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F733" w14:textId="6451EA74" w:rsidR="00C8250B"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r w:rsidRPr="00996C43">
        <w:rPr>
          <w:rFonts w:ascii="Tahoma" w:hAnsi="Tahoma" w:cs="Tahoma"/>
          <w:b/>
          <w:bCs/>
          <w:noProof/>
          <w:sz w:val="28"/>
          <w:szCs w:val="28"/>
          <w:lang w:val="lv-LV"/>
        </w:rPr>
        <w:drawing>
          <wp:anchor distT="0" distB="0" distL="114300" distR="114300" simplePos="0" relativeHeight="251661312" behindDoc="0" locked="0" layoutInCell="1" allowOverlap="1" wp14:anchorId="1AE9311B" wp14:editId="00519C25">
            <wp:simplePos x="0" y="0"/>
            <wp:positionH relativeFrom="page">
              <wp:posOffset>5080</wp:posOffset>
            </wp:positionH>
            <wp:positionV relativeFrom="paragraph">
              <wp:posOffset>-917575</wp:posOffset>
            </wp:positionV>
            <wp:extent cx="7537269" cy="10672038"/>
            <wp:effectExtent l="0" t="0" r="698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7269" cy="106720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B9091" w14:textId="403600EA"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72CDDCC2" w14:textId="5E9AF0D1"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791562F4" w14:textId="44823376"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51FD036B" w14:textId="669103F6"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260DACEC" w14:textId="75AF90F4"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6B58DBD2" w14:textId="4AF5F8CE"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5956D7DE" w14:textId="067E4A87"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7F88D335" w14:textId="3F1B8A85"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1E9DEA4F" w14:textId="2B3291F2"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4E15C210" w14:textId="33C2AECA"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4EB84017" w14:textId="0D7FA1DA"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7470E675" w14:textId="2A461489"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5D8E9353" w14:textId="41B6C2E6"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1B5FD30A" w14:textId="462FE62C"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69E0106" w14:textId="669A1141"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F94CECB" w14:textId="4ACE15F7"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5F2D84DD" w14:textId="704EEDD8"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1F077653" w14:textId="7C53158E"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1A6EECC3" w14:textId="2C7DB834"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6E1061AE" w14:textId="0580324C"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2216383F" w14:textId="497889ED"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050160D" w14:textId="0B6AB91B"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184C061F" w14:textId="3793876A"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1BEB12B" w14:textId="7B9F9948"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4C8571E" w14:textId="04C2EC66"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44F3B802" w14:textId="54E6EBFB"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9F7F26C" w14:textId="781BE4D5"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6126CA25" w14:textId="2825D691"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4EA54C72" w14:textId="36728E1A"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63C2495E" w14:textId="2F8597C1"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31BA393" w14:textId="465F1DC9"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4A068AA0" w14:textId="7800F776"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582253D1" w14:textId="37F64CC5"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7EEC0538" w14:textId="3F912583"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E58E948" w14:textId="73FA4F10"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64B805D5" w14:textId="02C4A150"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4C6D20E0" w14:textId="11930EAB"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51A65FB5" w14:textId="76B27552"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74BD170" w14:textId="35FDD7B6"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r w:rsidRPr="00996C43">
        <w:rPr>
          <w:rFonts w:ascii="Tahoma" w:eastAsia="PalatinoLinotype" w:hAnsi="Tahoma" w:cs="Tahoma"/>
          <w:noProof/>
          <w:sz w:val="20"/>
          <w:szCs w:val="20"/>
          <w:u w:val="single"/>
          <w:lang w:val="lv-LV"/>
        </w:rPr>
        <mc:AlternateContent>
          <mc:Choice Requires="wps">
            <w:drawing>
              <wp:anchor distT="0" distB="0" distL="114300" distR="114300" simplePos="0" relativeHeight="251663360" behindDoc="0" locked="0" layoutInCell="1" allowOverlap="1" wp14:anchorId="4646162A" wp14:editId="23E98410">
                <wp:simplePos x="0" y="0"/>
                <wp:positionH relativeFrom="page">
                  <wp:posOffset>866140</wp:posOffset>
                </wp:positionH>
                <wp:positionV relativeFrom="page">
                  <wp:posOffset>7061674</wp:posOffset>
                </wp:positionV>
                <wp:extent cx="142875" cy="27432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743200"/>
                        </a:xfrm>
                        <a:prstGeom prst="rect">
                          <a:avLst/>
                        </a:prstGeom>
                        <a:solidFill>
                          <a:srgbClr val="F1D52C"/>
                        </a:solidFill>
                        <a:ln w="12700" cap="flat" cmpd="sng" algn="ctr">
                          <a:noFill/>
                          <a:prstDash val="solid"/>
                          <a:miter lim="800000"/>
                        </a:ln>
                        <a:effectLst/>
                      </wps:spPr>
                      <wps:txbx>
                        <w:txbxContent>
                          <w:p w14:paraId="43A35BBC" w14:textId="77777777" w:rsidR="00B12143" w:rsidRDefault="00B12143" w:rsidP="00B121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6162A" id="Rectangle 6" o:spid="_x0000_s1026" style="position:absolute;left:0;text-align:left;margin-left:68.2pt;margin-top:556.05pt;width:11.25pt;height:3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" fillcolor="#f1d52c" stroked="f" strokeweight="1pt">
                <v:textbox>
                  <w:txbxContent>
                    <w:p w14:paraId="43A35BBC" w14:textId="77777777" w:rsidR="00B12143" w:rsidRDefault="00B12143" w:rsidP="00B12143">
                      <w:pPr>
                        <w:jc w:val="center"/>
                      </w:pPr>
                    </w:p>
                  </w:txbxContent>
                </v:textbox>
                <w10:wrap anchorx="page" anchory="page"/>
              </v:rect>
            </w:pict>
          </mc:Fallback>
        </mc:AlternateContent>
      </w:r>
    </w:p>
    <w:p w14:paraId="2A60E6C6" w14:textId="6281FDE3"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2FF5E401" w14:textId="607B1092"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r w:rsidRPr="00996C43">
        <w:rPr>
          <w:rFonts w:ascii="Tahoma" w:eastAsia="Times New Roman" w:hAnsi="Tahoma" w:cs="Tahoma"/>
          <w:noProof/>
          <w:sz w:val="18"/>
          <w:szCs w:val="18"/>
          <w:lang w:val="lv-LV" w:eastAsia="lv-LV"/>
        </w:rPr>
        <mc:AlternateContent>
          <mc:Choice Requires="wps">
            <w:drawing>
              <wp:anchor distT="0" distB="0" distL="114300" distR="114300" simplePos="0" relativeHeight="251664384" behindDoc="0" locked="0" layoutInCell="1" allowOverlap="1" wp14:anchorId="1F74947D" wp14:editId="35904276">
                <wp:simplePos x="0" y="0"/>
                <wp:positionH relativeFrom="column">
                  <wp:posOffset>-115910</wp:posOffset>
                </wp:positionH>
                <wp:positionV relativeFrom="paragraph">
                  <wp:posOffset>128449</wp:posOffset>
                </wp:positionV>
                <wp:extent cx="6771640" cy="2614411"/>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1640" cy="2614411"/>
                        </a:xfrm>
                        <a:prstGeom prst="rect">
                          <a:avLst/>
                        </a:prstGeom>
                        <a:noFill/>
                        <a:ln w="6350">
                          <a:noFill/>
                        </a:ln>
                      </wps:spPr>
                      <wps:txbx>
                        <w:txbxContent>
                          <w:p w14:paraId="77309011" w14:textId="77777777" w:rsidR="00B12143" w:rsidRDefault="00B12143" w:rsidP="00B12143">
                            <w:pPr>
                              <w:pStyle w:val="BodyText"/>
                              <w:spacing w:after="0" w:line="192" w:lineRule="auto"/>
                              <w:rPr>
                                <w:rFonts w:ascii="Tahoma" w:hAnsi="Tahoma" w:cs="Tahoma"/>
                                <w:b/>
                                <w:bCs/>
                                <w:sz w:val="68"/>
                                <w:szCs w:val="68"/>
                              </w:rPr>
                            </w:pPr>
                            <w:r>
                              <w:rPr>
                                <w:rFonts w:ascii="Tahoma" w:hAnsi="Tahoma" w:cs="Tahoma"/>
                                <w:b/>
                                <w:bCs/>
                                <w:sz w:val="68"/>
                                <w:szCs w:val="68"/>
                              </w:rPr>
                              <w:t>Klientu anketa par pieredzi</w:t>
                            </w:r>
                          </w:p>
                          <w:p w14:paraId="33FCE659" w14:textId="7FE10959" w:rsidR="00B12143" w:rsidRPr="00B12143" w:rsidRDefault="00B12143" w:rsidP="00B12143">
                            <w:pPr>
                              <w:pStyle w:val="BodyText"/>
                              <w:spacing w:after="0" w:line="192" w:lineRule="auto"/>
                              <w:rPr>
                                <w:rFonts w:ascii="Tahoma" w:hAnsi="Tahoma" w:cs="Tahoma"/>
                                <w:b/>
                                <w:bCs/>
                                <w:sz w:val="68"/>
                                <w:szCs w:val="68"/>
                              </w:rPr>
                            </w:pPr>
                            <w:r>
                              <w:rPr>
                                <w:rFonts w:ascii="Tahoma" w:hAnsi="Tahoma" w:cs="Tahoma"/>
                                <w:b/>
                                <w:bCs/>
                                <w:sz w:val="68"/>
                                <w:szCs w:val="68"/>
                              </w:rPr>
                              <w:t>un zināšanām darījumos ar finanšu instrumentiem</w:t>
                            </w:r>
                          </w:p>
                          <w:p w14:paraId="081DB70E" w14:textId="77777777" w:rsidR="00B12143" w:rsidRPr="00B12143" w:rsidRDefault="00B12143" w:rsidP="00B12143">
                            <w:pPr>
                              <w:autoSpaceDE w:val="0"/>
                              <w:jc w:val="center"/>
                              <w:rPr>
                                <w:rFonts w:ascii="Tahoma" w:eastAsia="PalatinoLinotype" w:hAnsi="Tahoma" w:cs="Tahoma"/>
                                <w:b/>
                                <w:bCs/>
                                <w:sz w:val="20"/>
                                <w:szCs w:val="20"/>
                                <w:u w:val="single"/>
                              </w:rPr>
                            </w:pPr>
                          </w:p>
                          <w:p w14:paraId="13BFBE8F" w14:textId="77777777" w:rsidR="00B12143" w:rsidRPr="00B12143" w:rsidRDefault="00B12143" w:rsidP="00B12143">
                            <w:pPr>
                              <w:widowControl w:val="0"/>
                              <w:suppressAutoHyphens/>
                              <w:autoSpaceDE w:val="0"/>
                              <w:rPr>
                                <w:rFonts w:ascii="Tahoma" w:eastAsia="PalatinoLinotype" w:hAnsi="Tahoma" w:cs="Tahoma"/>
                                <w:b/>
                                <w:bCs/>
                                <w:kern w:val="1"/>
                                <w:sz w:val="20"/>
                                <w:szCs w:val="20"/>
                                <w:u w:val="single"/>
                                <w:lang w:val="lv-LV" w:eastAsia="lv-LV"/>
                              </w:rPr>
                            </w:pPr>
                            <w:r w:rsidRPr="00B12143">
                              <w:rPr>
                                <w:rFonts w:ascii="Tahoma" w:eastAsia="PalatinoLinotype" w:hAnsi="Tahoma" w:cs="Tahoma"/>
                                <w:b/>
                                <w:bCs/>
                                <w:kern w:val="1"/>
                                <w:sz w:val="20"/>
                                <w:szCs w:val="20"/>
                                <w:lang w:val="lv-LV" w:eastAsia="lv-LV"/>
                              </w:rPr>
                              <w:t>(Klientiem, kuri vēlas saņemt Ieguldījumu pakalpojumus un/vai ieguldījumu blakuspakalpojumus, izņemot Trasta operācijas un Ieguldījumu konsultācijas)</w:t>
                            </w:r>
                          </w:p>
                          <w:p w14:paraId="7D480DCE" w14:textId="77777777" w:rsidR="00B12143" w:rsidRPr="00B12143" w:rsidRDefault="00B12143" w:rsidP="00B12143">
                            <w:pPr>
                              <w:autoSpaceDE w:val="0"/>
                              <w:rPr>
                                <w:rFonts w:ascii="Tahoma" w:hAnsi="Tahoma" w:cs="Tahoma"/>
                                <w:b/>
                                <w:bCs/>
                                <w:sz w:val="20"/>
                                <w:szCs w:val="20"/>
                                <w:lang w:val="lv-LV"/>
                              </w:rPr>
                            </w:pPr>
                          </w:p>
                          <w:p w14:paraId="50468F59" w14:textId="5AA28C2C" w:rsidR="00B12143" w:rsidRDefault="00B12143" w:rsidP="00B12143">
                            <w:pPr>
                              <w:autoSpaceDE w:val="0"/>
                              <w:rPr>
                                <w:rFonts w:ascii="Tahoma" w:hAnsi="Tahoma" w:cs="Tahoma"/>
                                <w:b/>
                                <w:bCs/>
                                <w:color w:val="808080" w:themeColor="background1" w:themeShade="80"/>
                                <w:sz w:val="32"/>
                                <w:szCs w:val="32"/>
                                <w:lang w:val="lv-LV"/>
                              </w:rPr>
                            </w:pPr>
                            <w:r>
                              <w:rPr>
                                <w:rFonts w:ascii="Tahoma" w:hAnsi="Tahoma" w:cs="Tahoma"/>
                                <w:b/>
                                <w:bCs/>
                                <w:color w:val="808080" w:themeColor="background1" w:themeShade="80"/>
                                <w:sz w:val="32"/>
                                <w:szCs w:val="32"/>
                                <w:lang w:val="lv-LV"/>
                              </w:rPr>
                              <w:t>Versija</w:t>
                            </w:r>
                            <w:r w:rsidRPr="004C3EB2">
                              <w:rPr>
                                <w:rFonts w:ascii="Tahoma" w:hAnsi="Tahoma" w:cs="Tahoma"/>
                                <w:b/>
                                <w:bCs/>
                                <w:color w:val="808080" w:themeColor="background1" w:themeShade="80"/>
                                <w:sz w:val="32"/>
                                <w:szCs w:val="32"/>
                                <w:lang w:val="ru-RU"/>
                              </w:rPr>
                              <w:t xml:space="preserve"> 1</w:t>
                            </w:r>
                            <w:r w:rsidR="00527E47">
                              <w:rPr>
                                <w:rFonts w:ascii="Tahoma" w:hAnsi="Tahoma" w:cs="Tahoma"/>
                                <w:b/>
                                <w:bCs/>
                                <w:color w:val="808080" w:themeColor="background1" w:themeShade="80"/>
                                <w:sz w:val="32"/>
                                <w:szCs w:val="32"/>
                                <w:lang w:val="lv-LV"/>
                              </w:rPr>
                              <w:t>4</w:t>
                            </w:r>
                          </w:p>
                          <w:p w14:paraId="28E86281" w14:textId="07EB1D5D" w:rsidR="00527E47" w:rsidRPr="00527E47" w:rsidRDefault="00527E47" w:rsidP="00B12143">
                            <w:pPr>
                              <w:autoSpaceDE w:val="0"/>
                              <w:rPr>
                                <w:rFonts w:ascii="Tahoma" w:hAnsi="Tahoma" w:cs="Tahoma"/>
                                <w:b/>
                                <w:bCs/>
                                <w:color w:val="808080" w:themeColor="background1" w:themeShade="80"/>
                                <w:sz w:val="32"/>
                                <w:szCs w:val="32"/>
                                <w:lang w:val="lv-LV"/>
                              </w:rPr>
                            </w:pPr>
                            <w:r>
                              <w:rPr>
                                <w:rFonts w:ascii="Tahoma" w:hAnsi="Tahoma" w:cs="Tahoma"/>
                                <w:b/>
                                <w:bCs/>
                                <w:color w:val="808080" w:themeColor="background1" w:themeShade="80"/>
                                <w:sz w:val="32"/>
                                <w:szCs w:val="32"/>
                                <w:lang w:val="lv-LV"/>
                              </w:rPr>
                              <w:t>30.03.2023.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4947D" id="_x0000_t202" coordsize="21600,21600" o:spt="202" path="m,l,21600r21600,l21600,xe">
                <v:stroke joinstyle="miter"/>
                <v:path gradientshapeok="t" o:connecttype="rect"/>
              </v:shapetype>
              <v:shape id="Text Box 7" o:spid="_x0000_s1027" type="#_x0000_t202" style="position:absolute;left:0;text-align:left;margin-left:-9.15pt;margin-top:10.1pt;width:533.2pt;height:20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" filled="f" stroked="f" strokeweight=".5pt">
                <v:textbox>
                  <w:txbxContent>
                    <w:p w14:paraId="77309011" w14:textId="77777777" w:rsidR="00B12143" w:rsidRDefault="00B12143" w:rsidP="00B12143">
                      <w:pPr>
                        <w:pStyle w:val="BodyText"/>
                        <w:spacing w:after="0" w:line="192" w:lineRule="auto"/>
                        <w:rPr>
                          <w:rFonts w:ascii="Tahoma" w:hAnsi="Tahoma" w:cs="Tahoma"/>
                          <w:b/>
                          <w:bCs/>
                          <w:sz w:val="68"/>
                          <w:szCs w:val="68"/>
                        </w:rPr>
                      </w:pPr>
                      <w:r>
                        <w:rPr>
                          <w:rFonts w:ascii="Tahoma" w:hAnsi="Tahoma" w:cs="Tahoma"/>
                          <w:b/>
                          <w:bCs/>
                          <w:sz w:val="68"/>
                          <w:szCs w:val="68"/>
                        </w:rPr>
                        <w:t>Klientu anketa par pieredzi</w:t>
                      </w:r>
                    </w:p>
                    <w:p w14:paraId="33FCE659" w14:textId="7FE10959" w:rsidR="00B12143" w:rsidRPr="00B12143" w:rsidRDefault="00B12143" w:rsidP="00B12143">
                      <w:pPr>
                        <w:pStyle w:val="BodyText"/>
                        <w:spacing w:after="0" w:line="192" w:lineRule="auto"/>
                        <w:rPr>
                          <w:rFonts w:ascii="Tahoma" w:hAnsi="Tahoma" w:cs="Tahoma"/>
                          <w:b/>
                          <w:bCs/>
                          <w:sz w:val="68"/>
                          <w:szCs w:val="68"/>
                        </w:rPr>
                      </w:pPr>
                      <w:r>
                        <w:rPr>
                          <w:rFonts w:ascii="Tahoma" w:hAnsi="Tahoma" w:cs="Tahoma"/>
                          <w:b/>
                          <w:bCs/>
                          <w:sz w:val="68"/>
                          <w:szCs w:val="68"/>
                        </w:rPr>
                        <w:t>un zināšanām darījumos ar finanšu instrumentiem</w:t>
                      </w:r>
                    </w:p>
                    <w:p w14:paraId="081DB70E" w14:textId="77777777" w:rsidR="00B12143" w:rsidRPr="00B12143" w:rsidRDefault="00B12143" w:rsidP="00B12143">
                      <w:pPr>
                        <w:autoSpaceDE w:val="0"/>
                        <w:jc w:val="center"/>
                        <w:rPr>
                          <w:rFonts w:ascii="Tahoma" w:eastAsia="PalatinoLinotype" w:hAnsi="Tahoma" w:cs="Tahoma"/>
                          <w:b/>
                          <w:bCs/>
                          <w:sz w:val="20"/>
                          <w:szCs w:val="20"/>
                          <w:u w:val="single"/>
                        </w:rPr>
                      </w:pPr>
                    </w:p>
                    <w:p w14:paraId="13BFBE8F" w14:textId="77777777" w:rsidR="00B12143" w:rsidRPr="00B12143" w:rsidRDefault="00B12143" w:rsidP="00B12143">
                      <w:pPr>
                        <w:widowControl w:val="0"/>
                        <w:suppressAutoHyphens/>
                        <w:autoSpaceDE w:val="0"/>
                        <w:rPr>
                          <w:rFonts w:ascii="Tahoma" w:eastAsia="PalatinoLinotype" w:hAnsi="Tahoma" w:cs="Tahoma"/>
                          <w:b/>
                          <w:bCs/>
                          <w:kern w:val="1"/>
                          <w:sz w:val="20"/>
                          <w:szCs w:val="20"/>
                          <w:u w:val="single"/>
                          <w:lang w:val="lv-LV" w:eastAsia="lv-LV"/>
                        </w:rPr>
                      </w:pPr>
                      <w:r w:rsidRPr="00B12143">
                        <w:rPr>
                          <w:rFonts w:ascii="Tahoma" w:eastAsia="PalatinoLinotype" w:hAnsi="Tahoma" w:cs="Tahoma"/>
                          <w:b/>
                          <w:bCs/>
                          <w:kern w:val="1"/>
                          <w:sz w:val="20"/>
                          <w:szCs w:val="20"/>
                          <w:lang w:val="lv-LV" w:eastAsia="lv-LV"/>
                        </w:rPr>
                        <w:t>(Klientiem, kuri vēlas saņemt Ieguldījumu pakalpojumus un/vai ieguldījumu blakuspakalpojumus, izņemot Trasta operācijas un Ieguldījumu konsultācijas)</w:t>
                      </w:r>
                    </w:p>
                    <w:p w14:paraId="7D480DCE" w14:textId="77777777" w:rsidR="00B12143" w:rsidRPr="00B12143" w:rsidRDefault="00B12143" w:rsidP="00B12143">
                      <w:pPr>
                        <w:autoSpaceDE w:val="0"/>
                        <w:rPr>
                          <w:rFonts w:ascii="Tahoma" w:hAnsi="Tahoma" w:cs="Tahoma"/>
                          <w:b/>
                          <w:bCs/>
                          <w:sz w:val="20"/>
                          <w:szCs w:val="20"/>
                          <w:lang w:val="lv-LV"/>
                        </w:rPr>
                      </w:pPr>
                    </w:p>
                    <w:p w14:paraId="50468F59" w14:textId="5AA28C2C" w:rsidR="00B12143" w:rsidRDefault="00B12143" w:rsidP="00B12143">
                      <w:pPr>
                        <w:autoSpaceDE w:val="0"/>
                        <w:rPr>
                          <w:rFonts w:ascii="Tahoma" w:hAnsi="Tahoma" w:cs="Tahoma"/>
                          <w:b/>
                          <w:bCs/>
                          <w:color w:val="808080" w:themeColor="background1" w:themeShade="80"/>
                          <w:sz w:val="32"/>
                          <w:szCs w:val="32"/>
                          <w:lang w:val="lv-LV"/>
                        </w:rPr>
                      </w:pPr>
                      <w:r>
                        <w:rPr>
                          <w:rFonts w:ascii="Tahoma" w:hAnsi="Tahoma" w:cs="Tahoma"/>
                          <w:b/>
                          <w:bCs/>
                          <w:color w:val="808080" w:themeColor="background1" w:themeShade="80"/>
                          <w:sz w:val="32"/>
                          <w:szCs w:val="32"/>
                          <w:lang w:val="lv-LV"/>
                        </w:rPr>
                        <w:t>Versija</w:t>
                      </w:r>
                      <w:r w:rsidRPr="004C3EB2">
                        <w:rPr>
                          <w:rFonts w:ascii="Tahoma" w:hAnsi="Tahoma" w:cs="Tahoma"/>
                          <w:b/>
                          <w:bCs/>
                          <w:color w:val="808080" w:themeColor="background1" w:themeShade="80"/>
                          <w:sz w:val="32"/>
                          <w:szCs w:val="32"/>
                          <w:lang w:val="ru-RU"/>
                        </w:rPr>
                        <w:t xml:space="preserve"> 1</w:t>
                      </w:r>
                      <w:r w:rsidR="00527E47">
                        <w:rPr>
                          <w:rFonts w:ascii="Tahoma" w:hAnsi="Tahoma" w:cs="Tahoma"/>
                          <w:b/>
                          <w:bCs/>
                          <w:color w:val="808080" w:themeColor="background1" w:themeShade="80"/>
                          <w:sz w:val="32"/>
                          <w:szCs w:val="32"/>
                          <w:lang w:val="lv-LV"/>
                        </w:rPr>
                        <w:t>4</w:t>
                      </w:r>
                    </w:p>
                    <w:p w14:paraId="28E86281" w14:textId="07EB1D5D" w:rsidR="00527E47" w:rsidRPr="00527E47" w:rsidRDefault="00527E47" w:rsidP="00B12143">
                      <w:pPr>
                        <w:autoSpaceDE w:val="0"/>
                        <w:rPr>
                          <w:rFonts w:ascii="Tahoma" w:hAnsi="Tahoma" w:cs="Tahoma"/>
                          <w:b/>
                          <w:bCs/>
                          <w:color w:val="808080" w:themeColor="background1" w:themeShade="80"/>
                          <w:sz w:val="32"/>
                          <w:szCs w:val="32"/>
                          <w:lang w:val="lv-LV"/>
                        </w:rPr>
                      </w:pPr>
                      <w:r>
                        <w:rPr>
                          <w:rFonts w:ascii="Tahoma" w:hAnsi="Tahoma" w:cs="Tahoma"/>
                          <w:b/>
                          <w:bCs/>
                          <w:color w:val="808080" w:themeColor="background1" w:themeShade="80"/>
                          <w:sz w:val="32"/>
                          <w:szCs w:val="32"/>
                          <w:lang w:val="lv-LV"/>
                        </w:rPr>
                        <w:t>30.03.2023.</w:t>
                      </w:r>
                    </w:p>
                  </w:txbxContent>
                </v:textbox>
              </v:shape>
            </w:pict>
          </mc:Fallback>
        </mc:AlternateContent>
      </w:r>
    </w:p>
    <w:p w14:paraId="267D0B3E" w14:textId="2F8D72D5"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768E9DB3" w14:textId="5844D962"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64545A18" w14:textId="13112E3A"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152722F1" w14:textId="1974300D"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1964148D" w14:textId="2F75370C"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ECD8853" w14:textId="6DF39E22"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6067138" w14:textId="3032365B"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115BFFB4" w14:textId="116D4A2D"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28C35327" w14:textId="6859B87C"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55076B86" w14:textId="18B4E4E6"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6EBE10A3" w14:textId="0C912931"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7E5E689" w14:textId="09C9F648"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23F9D9D6" w14:textId="4326AAA1"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3D6CABB2" w14:textId="02AD8B4B"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5CDA9B19" w14:textId="617588FE" w:rsidR="00B12143" w:rsidRPr="00996C43" w:rsidRDefault="00B12143" w:rsidP="00C8250B">
      <w:pPr>
        <w:widowControl w:val="0"/>
        <w:suppressAutoHyphens/>
        <w:ind w:left="426" w:hanging="426"/>
        <w:rPr>
          <w:rFonts w:ascii="Tahoma" w:eastAsia="Lucida Sans Unicode" w:hAnsi="Tahoma" w:cs="Tahoma"/>
          <w:i/>
          <w:kern w:val="1"/>
          <w:sz w:val="20"/>
          <w:szCs w:val="20"/>
          <w:lang w:val="lv-LV" w:eastAsia="lv-LV"/>
        </w:rPr>
      </w:pPr>
    </w:p>
    <w:p w14:paraId="1F383AB8" w14:textId="2A680458" w:rsidR="00C8250B" w:rsidRPr="00996C43" w:rsidRDefault="00B12143" w:rsidP="00C8250B">
      <w:pPr>
        <w:widowControl w:val="0"/>
        <w:suppressAutoHyphens/>
        <w:autoSpaceDE w:val="0"/>
        <w:rPr>
          <w:rFonts w:ascii="Tahoma" w:eastAsia="PalatinoLinotype" w:hAnsi="Tahoma" w:cs="Tahoma"/>
          <w:kern w:val="1"/>
          <w:sz w:val="20"/>
          <w:szCs w:val="20"/>
          <w:lang w:val="lv-LV" w:eastAsia="lv-LV"/>
        </w:rPr>
      </w:pPr>
      <w:r w:rsidRPr="00996C43">
        <w:rPr>
          <w:rFonts w:ascii="Tahoma" w:hAnsi="Tahoma" w:cs="Tahoma"/>
          <w:noProof/>
          <w:lang w:val="lv-LV" w:eastAsia="lv-LV"/>
        </w:rPr>
        <w:lastRenderedPageBreak/>
        <w:drawing>
          <wp:anchor distT="0" distB="0" distL="114300" distR="114300" simplePos="0" relativeHeight="251666432" behindDoc="0" locked="0" layoutInCell="1" allowOverlap="1" wp14:anchorId="2B465459" wp14:editId="569233E1">
            <wp:simplePos x="0" y="0"/>
            <wp:positionH relativeFrom="column">
              <wp:posOffset>-80484</wp:posOffset>
            </wp:positionH>
            <wp:positionV relativeFrom="paragraph">
              <wp:posOffset>-364490</wp:posOffset>
            </wp:positionV>
            <wp:extent cx="1316355" cy="428625"/>
            <wp:effectExtent l="0" t="0" r="0" b="9525"/>
            <wp:wrapNone/>
            <wp:docPr id="8" name="Picture 8"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316355" cy="428625"/>
                    </a:xfrm>
                    <a:prstGeom prst="rect">
                      <a:avLst/>
                    </a:prstGeom>
                  </pic:spPr>
                </pic:pic>
              </a:graphicData>
            </a:graphic>
            <wp14:sizeRelH relativeFrom="page">
              <wp14:pctWidth>0</wp14:pctWidth>
            </wp14:sizeRelH>
            <wp14:sizeRelV relativeFrom="page">
              <wp14:pctHeight>0</wp14:pctHeight>
            </wp14:sizeRelV>
          </wp:anchor>
        </w:drawing>
      </w:r>
      <w:r w:rsidRPr="00996C43">
        <w:rPr>
          <w:rFonts w:ascii="Tahoma" w:hAnsi="Tahoma" w:cs="Tahoma"/>
          <w:b/>
          <w:bCs/>
          <w:noProof/>
          <w:color w:val="000000" w:themeColor="text1"/>
          <w:lang w:val="lv-LV" w:eastAsia="lv-LV"/>
        </w:rPr>
        <mc:AlternateContent>
          <mc:Choice Requires="wps">
            <w:drawing>
              <wp:anchor distT="0" distB="0" distL="114300" distR="114300" simplePos="0" relativeHeight="251668480" behindDoc="0" locked="0" layoutInCell="1" allowOverlap="1" wp14:anchorId="4A48827C" wp14:editId="109CC11C">
                <wp:simplePos x="0" y="0"/>
                <wp:positionH relativeFrom="column">
                  <wp:posOffset>-86360</wp:posOffset>
                </wp:positionH>
                <wp:positionV relativeFrom="paragraph">
                  <wp:posOffset>180501</wp:posOffset>
                </wp:positionV>
                <wp:extent cx="52705" cy="424815"/>
                <wp:effectExtent l="0" t="0" r="4445" b="0"/>
                <wp:wrapNone/>
                <wp:docPr id="9" name="Rectangle 9"/>
                <wp:cNvGraphicFramePr/>
                <a:graphic xmlns:a="http://schemas.openxmlformats.org/drawingml/2006/main">
                  <a:graphicData uri="http://schemas.microsoft.com/office/word/2010/wordprocessingShape">
                    <wps:wsp>
                      <wps:cNvSpPr/>
                      <wps:spPr>
                        <a:xfrm>
                          <a:off x="0" y="0"/>
                          <a:ext cx="52705" cy="4248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014DD" id="Rectangle 9" o:spid="_x0000_s1026" style="position:absolute;margin-left:-6.8pt;margin-top:14.2pt;width:4.15pt;height:3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" fillcolor="#ffc000" stroked="f" strokeweight="1pt"/>
            </w:pict>
          </mc:Fallback>
        </mc:AlternateContent>
      </w:r>
    </w:p>
    <w:p w14:paraId="5E5F1B15" w14:textId="717EE0D2" w:rsidR="00C8250B" w:rsidRPr="00996C43" w:rsidRDefault="00C8250B" w:rsidP="00C8250B">
      <w:pPr>
        <w:widowControl w:val="0"/>
        <w:suppressAutoHyphens/>
        <w:autoSpaceDE w:val="0"/>
        <w:rPr>
          <w:rFonts w:ascii="Tahoma" w:eastAsia="PalatinoLinotype" w:hAnsi="Tahoma" w:cs="Tahoma"/>
          <w:kern w:val="1"/>
          <w:sz w:val="20"/>
          <w:szCs w:val="20"/>
          <w:lang w:val="lv-LV" w:eastAsia="lv-LV"/>
        </w:rPr>
      </w:pPr>
    </w:p>
    <w:p w14:paraId="019ECD59" w14:textId="08ED7177" w:rsidR="00C8250B" w:rsidRPr="00996C43" w:rsidRDefault="00C8250B" w:rsidP="00C8250B">
      <w:pPr>
        <w:widowControl w:val="0"/>
        <w:suppressAutoHyphens/>
        <w:autoSpaceDE w:val="0"/>
        <w:rPr>
          <w:rFonts w:ascii="Tahoma" w:eastAsia="PalatinoLinotype" w:hAnsi="Tahoma" w:cs="Tahoma"/>
          <w:i/>
          <w:iCs/>
          <w:kern w:val="1"/>
          <w:sz w:val="18"/>
          <w:szCs w:val="18"/>
          <w:lang w:val="lv-LV" w:eastAsia="lv-LV"/>
        </w:rPr>
      </w:pPr>
      <w:r w:rsidRPr="00996C43">
        <w:rPr>
          <w:rFonts w:ascii="Tahoma" w:eastAsia="PalatinoLinotype" w:hAnsi="Tahoma" w:cs="Tahoma"/>
          <w:i/>
          <w:iCs/>
          <w:kern w:val="1"/>
          <w:sz w:val="18"/>
          <w:szCs w:val="18"/>
          <w:lang w:val="lv-LV" w:eastAsia="lv-LV"/>
        </w:rPr>
        <w:t>Jūsu sniegtā informācija tiks izmantota saskaņā ar Latvijas Republikas “Finanšu instrumentu tirgus likumu”.</w:t>
      </w:r>
    </w:p>
    <w:p w14:paraId="6BB3D2E8" w14:textId="77777777" w:rsidR="00B12143" w:rsidRPr="00996C43" w:rsidRDefault="00B12143" w:rsidP="00C8250B">
      <w:pPr>
        <w:widowControl w:val="0"/>
        <w:suppressAutoHyphens/>
        <w:autoSpaceDE w:val="0"/>
        <w:rPr>
          <w:rFonts w:ascii="Tahoma" w:eastAsia="PalatinoLinotype" w:hAnsi="Tahoma" w:cs="Tahoma"/>
          <w:kern w:val="1"/>
          <w:sz w:val="18"/>
          <w:szCs w:val="18"/>
          <w:lang w:val="lv-LV" w:eastAsia="lv-LV"/>
        </w:rPr>
      </w:pPr>
    </w:p>
    <w:p w14:paraId="44388535" w14:textId="3FEDF8F4" w:rsidR="00DA72D8" w:rsidRPr="00996C43" w:rsidRDefault="00C8250B" w:rsidP="00C8250B">
      <w:pPr>
        <w:autoSpaceDE w:val="0"/>
        <w:autoSpaceDN w:val="0"/>
        <w:adjustRightInd w:val="0"/>
        <w:jc w:val="both"/>
        <w:rPr>
          <w:rFonts w:ascii="Tahoma" w:eastAsia="Times New Roman" w:hAnsi="Tahoma" w:cs="Tahoma"/>
          <w:sz w:val="18"/>
          <w:szCs w:val="18"/>
          <w:lang w:val="lv-LV" w:eastAsia="lv-LV"/>
        </w:rPr>
      </w:pPr>
      <w:r w:rsidRPr="00996C43">
        <w:rPr>
          <w:rFonts w:ascii="Tahoma" w:eastAsia="Times New Roman" w:hAnsi="Tahoma" w:cs="Tahoma"/>
          <w:b/>
          <w:bCs/>
          <w:sz w:val="18"/>
          <w:szCs w:val="18"/>
          <w:lang w:val="lv-LV" w:eastAsia="lv-LV"/>
        </w:rPr>
        <w:t>Anketas mērķis</w:t>
      </w:r>
      <w:r w:rsidRPr="00996C43">
        <w:rPr>
          <w:rFonts w:ascii="Tahoma" w:eastAsia="Times New Roman" w:hAnsi="Tahoma" w:cs="Tahoma"/>
          <w:sz w:val="18"/>
          <w:szCs w:val="18"/>
          <w:lang w:val="lv-LV" w:eastAsia="lv-LV"/>
        </w:rPr>
        <w:t xml:space="preserve"> ir papildus informācijas iegūšana, lai </w:t>
      </w:r>
      <w:r w:rsidR="00DA72D8" w:rsidRPr="00996C43">
        <w:rPr>
          <w:rFonts w:ascii="Tahoma" w:eastAsia="Times New Roman" w:hAnsi="Tahoma" w:cs="Tahoma"/>
          <w:sz w:val="18"/>
          <w:szCs w:val="18"/>
          <w:lang w:val="lv-LV" w:eastAsia="lv-LV"/>
        </w:rPr>
        <w:t xml:space="preserve">noteiktu Jūsu statusu (Privāts Klients, Profesionāls Klients vai Tiesīgais darījumu partneris) un </w:t>
      </w:r>
      <w:r w:rsidRPr="00996C43">
        <w:rPr>
          <w:rFonts w:ascii="Tahoma" w:eastAsia="Times New Roman" w:hAnsi="Tahoma" w:cs="Tahoma"/>
          <w:sz w:val="18"/>
          <w:szCs w:val="18"/>
          <w:lang w:val="lv-LV" w:eastAsia="lv-LV"/>
        </w:rPr>
        <w:t xml:space="preserve">novērtētu pakalpojumu un produktu piemērotību </w:t>
      </w:r>
      <w:r w:rsidR="00DA72D8" w:rsidRPr="00996C43">
        <w:rPr>
          <w:rFonts w:ascii="Tahoma" w:eastAsia="Times New Roman" w:hAnsi="Tahoma" w:cs="Tahoma"/>
          <w:sz w:val="18"/>
          <w:szCs w:val="18"/>
          <w:lang w:val="lv-LV" w:eastAsia="lv-LV"/>
        </w:rPr>
        <w:t xml:space="preserve">un atbilstību </w:t>
      </w:r>
      <w:r w:rsidRPr="00996C43">
        <w:rPr>
          <w:rFonts w:ascii="Tahoma" w:eastAsia="Times New Roman" w:hAnsi="Tahoma" w:cs="Tahoma"/>
          <w:sz w:val="18"/>
          <w:szCs w:val="18"/>
          <w:lang w:val="lv-LV" w:eastAsia="lv-LV"/>
        </w:rPr>
        <w:t xml:space="preserve">Jums kā AS „LPB Bank” (turpmāk - Banka) Klientam, tādā veidā nodrošinot Jums papildus aizsardzību. Klients ir atbildīgs par sniegto ziņu un dokumentu patiesumu un pilnību. Klienta pienākums ir nekavējoties rakstiski paziņot Bankai par grozījumiem iesniegtajās ziņās. Ja Klients atsakās sniegt Bankai tās pieprasīto informāciju vai sniedz to nepilnīgi, neprecīzi vai neinformē Banku par izmaiņām iepriekš sniegtajā informācijā, Banka nav atbildīga par to, ka nevar izvērtēt, vai Klientam ir pietiekamas zināšanas un pieredze, lai saprastu ar attiecīgo produktu vai ar pakalpojumu saistītos riskus, un nevar brīdināt Klientu par gadījumiem, kad produkts vai pakalpojums </w:t>
      </w:r>
      <w:r w:rsidR="00DA72D8" w:rsidRPr="00996C43">
        <w:rPr>
          <w:rFonts w:ascii="Tahoma" w:eastAsia="Times New Roman" w:hAnsi="Tahoma" w:cs="Tahoma"/>
          <w:sz w:val="18"/>
          <w:szCs w:val="18"/>
          <w:lang w:val="lv-LV" w:eastAsia="lv-LV"/>
        </w:rPr>
        <w:t>nav atbilstošs</w:t>
      </w:r>
      <w:r w:rsidR="007D1A97" w:rsidRPr="00996C43">
        <w:rPr>
          <w:rFonts w:ascii="Tahoma" w:eastAsia="Times New Roman" w:hAnsi="Tahoma" w:cs="Tahoma"/>
          <w:sz w:val="18"/>
          <w:szCs w:val="18"/>
          <w:lang w:val="lv-LV" w:eastAsia="lv-LV"/>
        </w:rPr>
        <w:t xml:space="preserve"> </w:t>
      </w:r>
      <w:r w:rsidRPr="00996C43">
        <w:rPr>
          <w:rFonts w:ascii="Tahoma" w:eastAsia="Times New Roman" w:hAnsi="Tahoma" w:cs="Tahoma"/>
          <w:sz w:val="18"/>
          <w:szCs w:val="18"/>
          <w:lang w:val="lv-LV" w:eastAsia="lv-LV"/>
        </w:rPr>
        <w:t xml:space="preserve">Klientam, kā arī nevar izvērtēt, vai attiecīgais produkts vai pakalpojums </w:t>
      </w:r>
      <w:r w:rsidR="00DA72D8" w:rsidRPr="00996C43">
        <w:rPr>
          <w:rFonts w:ascii="Tahoma" w:eastAsia="Times New Roman" w:hAnsi="Tahoma" w:cs="Tahoma"/>
          <w:sz w:val="18"/>
          <w:szCs w:val="18"/>
          <w:lang w:val="lv-LV" w:eastAsia="lv-LV"/>
        </w:rPr>
        <w:t>ir piemērots</w:t>
      </w:r>
      <w:r w:rsidR="007D1A97" w:rsidRPr="00996C43">
        <w:rPr>
          <w:rFonts w:ascii="Tahoma" w:eastAsia="Times New Roman" w:hAnsi="Tahoma" w:cs="Tahoma"/>
          <w:sz w:val="18"/>
          <w:szCs w:val="18"/>
          <w:lang w:val="lv-LV" w:eastAsia="lv-LV"/>
        </w:rPr>
        <w:t xml:space="preserve"> </w:t>
      </w:r>
      <w:r w:rsidRPr="00996C43">
        <w:rPr>
          <w:rFonts w:ascii="Tahoma" w:eastAsia="Times New Roman" w:hAnsi="Tahoma" w:cs="Tahoma"/>
          <w:sz w:val="18"/>
          <w:szCs w:val="18"/>
          <w:lang w:val="lv-LV" w:eastAsia="lv-LV"/>
        </w:rPr>
        <w:t>Klienta ieguldījumu mērķiem un vai Klients ir spējīgs finansiāli uzņemties zaudējumus, ko varētu radīt šis produkts vai pakalpojums.</w:t>
      </w:r>
    </w:p>
    <w:p w14:paraId="475B0CBC" w14:textId="737B70D8" w:rsidR="00C8250B" w:rsidRPr="00996C43" w:rsidRDefault="003A45EF" w:rsidP="00C8250B">
      <w:pPr>
        <w:autoSpaceDE w:val="0"/>
        <w:autoSpaceDN w:val="0"/>
        <w:adjustRightInd w:val="0"/>
        <w:jc w:val="both"/>
        <w:rPr>
          <w:rFonts w:ascii="Tahoma" w:eastAsia="PalatinoLinotype" w:hAnsi="Tahoma" w:cs="Tahoma"/>
          <w:kern w:val="1"/>
          <w:sz w:val="18"/>
          <w:szCs w:val="18"/>
          <w:lang w:val="lv-LV" w:eastAsia="lv-LV"/>
        </w:rPr>
      </w:pPr>
      <w:r w:rsidRPr="00996C43">
        <w:rPr>
          <w:rFonts w:ascii="Tahoma" w:hAnsi="Tahoma" w:cs="Tahoma"/>
          <w:b/>
          <w:bCs/>
          <w:noProof/>
          <w:color w:val="000000" w:themeColor="text1"/>
          <w:lang w:val="lv-LV" w:eastAsia="lv-LV"/>
        </w:rPr>
        <mc:AlternateContent>
          <mc:Choice Requires="wps">
            <w:drawing>
              <wp:anchor distT="0" distB="0" distL="114300" distR="114300" simplePos="0" relativeHeight="251674624" behindDoc="0" locked="0" layoutInCell="1" allowOverlap="1" wp14:anchorId="5A60DA4D" wp14:editId="680013CB">
                <wp:simplePos x="0" y="0"/>
                <wp:positionH relativeFrom="column">
                  <wp:posOffset>-100274</wp:posOffset>
                </wp:positionH>
                <wp:positionV relativeFrom="paragraph">
                  <wp:posOffset>373636</wp:posOffset>
                </wp:positionV>
                <wp:extent cx="52705" cy="424815"/>
                <wp:effectExtent l="0" t="0" r="4445" b="0"/>
                <wp:wrapNone/>
                <wp:docPr id="11" name="Rectangle 11"/>
                <wp:cNvGraphicFramePr/>
                <a:graphic xmlns:a="http://schemas.openxmlformats.org/drawingml/2006/main">
                  <a:graphicData uri="http://schemas.microsoft.com/office/word/2010/wordprocessingShape">
                    <wps:wsp>
                      <wps:cNvSpPr/>
                      <wps:spPr>
                        <a:xfrm>
                          <a:off x="0" y="0"/>
                          <a:ext cx="52705" cy="4248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7649F" id="Rectangle 11" o:spid="_x0000_s1026" style="position:absolute;margin-left:-7.9pt;margin-top:29.4pt;width:4.15pt;height:33.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" fillcolor="#ffc000" stroked="f" strokeweight="1pt"/>
            </w:pict>
          </mc:Fallback>
        </mc:AlternateContent>
      </w:r>
      <w:r w:rsidR="00081B97" w:rsidRPr="00996C43">
        <w:rPr>
          <w:rFonts w:ascii="Tahoma" w:eastAsia="Times New Roman" w:hAnsi="Tahoma" w:cs="Tahoma"/>
          <w:b/>
          <w:sz w:val="18"/>
          <w:szCs w:val="18"/>
          <w:lang w:val="lv-LV" w:eastAsia="lv-LV"/>
        </w:rPr>
        <w:t xml:space="preserve">Visas Anketas sadaļas ir jāaizpilda obligāti, ja vien Anketā nav atruna par kādas sadaļas neaizpildīšanu. </w:t>
      </w:r>
      <w:r w:rsidR="00C8250B" w:rsidRPr="00996C43">
        <w:rPr>
          <w:rFonts w:ascii="Tahoma" w:eastAsia="Times New Roman" w:hAnsi="Tahoma" w:cs="Tahoma"/>
          <w:sz w:val="18"/>
          <w:szCs w:val="18"/>
          <w:lang w:val="lv-LV" w:eastAsia="lv-LV"/>
        </w:rPr>
        <w:br/>
      </w:r>
    </w:p>
    <w:p w14:paraId="0B045C5F" w14:textId="207FE0C6" w:rsidR="00C8250B" w:rsidRPr="00996C43" w:rsidRDefault="00C8250B" w:rsidP="00C8250B">
      <w:pPr>
        <w:widowControl w:val="0"/>
        <w:suppressAutoHyphens/>
        <w:autoSpaceDE w:val="0"/>
        <w:rPr>
          <w:rFonts w:ascii="Tahoma" w:eastAsia="PalatinoLinotype" w:hAnsi="Tahoma" w:cs="Tahoma"/>
          <w:kern w:val="1"/>
          <w:sz w:val="16"/>
          <w:szCs w:val="16"/>
          <w:u w:val="single"/>
          <w:lang w:val="lv-LV" w:eastAsia="lv-LV"/>
        </w:rPr>
      </w:pPr>
      <w:r w:rsidRPr="00996C43">
        <w:rPr>
          <w:rFonts w:ascii="Tahoma" w:eastAsia="PalatinoLinotype" w:hAnsi="Tahoma" w:cs="Tahoma"/>
          <w:b/>
          <w:bCs/>
          <w:kern w:val="1"/>
          <w:sz w:val="20"/>
          <w:szCs w:val="20"/>
          <w:u w:val="single"/>
          <w:lang w:val="lv-LV" w:eastAsia="lv-LV"/>
        </w:rPr>
        <w:t>1. Informācija par Klientu</w:t>
      </w:r>
      <w:r w:rsidRPr="00996C43">
        <w:rPr>
          <w:rFonts w:ascii="Tahoma" w:eastAsia="PalatinoLinotype" w:hAnsi="Tahoma" w:cs="Tahoma"/>
          <w:b/>
          <w:bCs/>
          <w:kern w:val="1"/>
          <w:u w:val="single"/>
          <w:lang w:val="lv-LV" w:eastAsia="lv-LV"/>
        </w:rPr>
        <w:t xml:space="preserve"> </w:t>
      </w:r>
    </w:p>
    <w:p w14:paraId="41585458" w14:textId="578F4C07" w:rsidR="00C8250B" w:rsidRPr="00996C43" w:rsidRDefault="00C8250B" w:rsidP="00C8250B">
      <w:pPr>
        <w:widowControl w:val="0"/>
        <w:suppressAutoHyphens/>
        <w:autoSpaceDE w:val="0"/>
        <w:rPr>
          <w:rFonts w:ascii="Tahoma" w:eastAsia="PalatinoLinotype" w:hAnsi="Tahoma" w:cs="Tahoma"/>
          <w:kern w:val="1"/>
          <w:sz w:val="16"/>
          <w:szCs w:val="16"/>
          <w:u w:val="single"/>
          <w:lang w:val="lv-LV" w:eastAsia="lv-LV"/>
        </w:rPr>
      </w:pPr>
      <w:r w:rsidRPr="00996C43">
        <w:rPr>
          <w:rFonts w:ascii="Tahoma" w:eastAsia="PalatinoLinotype" w:hAnsi="Tahoma" w:cs="Tahoma"/>
          <w:kern w:val="1"/>
          <w:sz w:val="16"/>
          <w:szCs w:val="16"/>
          <w:u w:val="single"/>
          <w:lang w:val="lv-LV" w:eastAsia="lv-LV"/>
        </w:rPr>
        <w:br/>
      </w:r>
      <w:r w:rsidRPr="00996C43">
        <w:rPr>
          <w:rFonts w:ascii="Tahoma" w:eastAsia="PalatinoLinotype" w:hAnsi="Tahoma" w:cs="Tahoma"/>
          <w:b/>
          <w:kern w:val="1"/>
          <w:sz w:val="16"/>
          <w:szCs w:val="16"/>
          <w:lang w:val="lv-LV" w:eastAsia="lv-LV"/>
        </w:rPr>
        <w:t>Fiziskām personām</w:t>
      </w:r>
      <w:r w:rsidRPr="00996C43">
        <w:rPr>
          <w:rFonts w:ascii="Tahoma" w:eastAsia="PalatinoLinotype" w:hAnsi="Tahoma" w:cs="Tahoma"/>
          <w:b/>
          <w:kern w:val="1"/>
          <w:sz w:val="16"/>
          <w:szCs w:val="16"/>
          <w:lang w:val="lv-LV" w:eastAsia="lv-LV"/>
        </w:rPr>
        <w:tab/>
      </w:r>
      <w:r w:rsidRPr="00996C43">
        <w:rPr>
          <w:rFonts w:ascii="Tahoma" w:eastAsia="PalatinoLinotype" w:hAnsi="Tahoma" w:cs="Tahoma"/>
          <w:b/>
          <w:kern w:val="1"/>
          <w:sz w:val="16"/>
          <w:szCs w:val="16"/>
          <w:lang w:val="lv-LV" w:eastAsia="lv-LV"/>
        </w:rPr>
        <w:tab/>
      </w:r>
      <w:r w:rsidRPr="00996C43">
        <w:rPr>
          <w:rFonts w:ascii="Tahoma" w:eastAsia="PalatinoLinotype" w:hAnsi="Tahoma" w:cs="Tahoma"/>
          <w:b/>
          <w:kern w:val="1"/>
          <w:sz w:val="16"/>
          <w:szCs w:val="16"/>
          <w:lang w:val="lv-LV" w:eastAsia="lv-LV"/>
        </w:rPr>
        <w:tab/>
      </w:r>
      <w:r w:rsidRPr="00996C43">
        <w:rPr>
          <w:rFonts w:ascii="Tahoma" w:eastAsia="PalatinoLinotype" w:hAnsi="Tahoma" w:cs="Tahoma"/>
          <w:b/>
          <w:kern w:val="1"/>
          <w:sz w:val="16"/>
          <w:szCs w:val="16"/>
          <w:lang w:val="lv-LV" w:eastAsia="lv-LV"/>
        </w:rPr>
        <w:tab/>
      </w:r>
      <w:r w:rsidRPr="00996C43">
        <w:rPr>
          <w:rFonts w:ascii="Tahoma" w:eastAsia="PalatinoLinotype" w:hAnsi="Tahoma" w:cs="Tahoma"/>
          <w:b/>
          <w:kern w:val="1"/>
          <w:sz w:val="16"/>
          <w:szCs w:val="16"/>
          <w:lang w:val="lv-LV" w:eastAsia="lv-LV"/>
        </w:rPr>
        <w:tab/>
      </w:r>
      <w:r w:rsidRPr="00996C43">
        <w:rPr>
          <w:rFonts w:ascii="Tahoma" w:eastAsia="PalatinoLinotype" w:hAnsi="Tahoma" w:cs="Tahoma"/>
          <w:b/>
          <w:kern w:val="1"/>
          <w:sz w:val="16"/>
          <w:szCs w:val="16"/>
          <w:lang w:val="lv-LV" w:eastAsia="lv-LV"/>
        </w:rPr>
        <w:tab/>
        <w:t xml:space="preserve">    Juridiskām personām</w:t>
      </w: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78"/>
        <w:gridCol w:w="2525"/>
        <w:gridCol w:w="2294"/>
        <w:gridCol w:w="1675"/>
      </w:tblGrid>
      <w:tr w:rsidR="00C8250B" w:rsidRPr="00996C43" w14:paraId="1834C2A9" w14:textId="77777777" w:rsidTr="00297244">
        <w:trPr>
          <w:trHeight w:hRule="exact" w:val="1017"/>
        </w:trPr>
        <w:tc>
          <w:tcPr>
            <w:tcW w:w="2578" w:type="dxa"/>
            <w:tcBorders>
              <w:bottom w:val="single" w:sz="2" w:space="0" w:color="000000"/>
            </w:tcBorders>
          </w:tcPr>
          <w:p w14:paraId="74A897C5" w14:textId="77777777" w:rsidR="00C8250B" w:rsidRPr="00996C43" w:rsidRDefault="00C8250B" w:rsidP="00B12143">
            <w:pPr>
              <w:pStyle w:val="Heading1"/>
              <w:rPr>
                <w:rStyle w:val="Emphasis"/>
                <w:rFonts w:ascii="Tahoma" w:hAnsi="Tahoma" w:cs="Tahoma"/>
                <w:b/>
                <w:bCs/>
                <w:i w:val="0"/>
                <w:iCs w:val="0"/>
                <w:color w:val="auto"/>
                <w:sz w:val="16"/>
                <w:szCs w:val="16"/>
                <w:lang w:val="lv-LV"/>
              </w:rPr>
            </w:pPr>
            <w:r w:rsidRPr="00996C43">
              <w:rPr>
                <w:rStyle w:val="Emphasis"/>
                <w:rFonts w:ascii="Tahoma" w:hAnsi="Tahoma" w:cs="Tahoma"/>
                <w:b/>
                <w:bCs/>
                <w:i w:val="0"/>
                <w:iCs w:val="0"/>
                <w:color w:val="auto"/>
                <w:sz w:val="16"/>
                <w:szCs w:val="16"/>
                <w:lang w:val="lv-LV"/>
              </w:rPr>
              <w:t>Vārds, Uzvārds</w:t>
            </w:r>
          </w:p>
        </w:tc>
        <w:tc>
          <w:tcPr>
            <w:tcW w:w="2525" w:type="dxa"/>
            <w:tcBorders>
              <w:bottom w:val="single" w:sz="2" w:space="0" w:color="000000"/>
            </w:tcBorders>
          </w:tcPr>
          <w:p w14:paraId="02D35EAD" w14:textId="58FC2A43" w:rsidR="00C8250B" w:rsidRPr="00996C43" w:rsidRDefault="00C8250B" w:rsidP="00B12143">
            <w:pPr>
              <w:pStyle w:val="Caption"/>
              <w:rPr>
                <w:rStyle w:val="Emphasis"/>
                <w:rFonts w:ascii="Tahoma" w:hAnsi="Tahoma"/>
                <w:sz w:val="16"/>
                <w:szCs w:val="16"/>
              </w:rPr>
            </w:pPr>
            <w:r w:rsidRPr="00996C43">
              <w:rPr>
                <w:rStyle w:val="Emphasis"/>
                <w:rFonts w:ascii="Tahoma" w:hAnsi="Tahoma"/>
                <w:b/>
                <w:bCs/>
                <w:sz w:val="16"/>
                <w:szCs w:val="16"/>
              </w:rPr>
              <w:t>Personas kods</w:t>
            </w:r>
            <w:r w:rsidR="00297244" w:rsidRPr="00996C43">
              <w:rPr>
                <w:rStyle w:val="Emphasis"/>
                <w:rFonts w:ascii="Tahoma" w:hAnsi="Tahoma"/>
                <w:b/>
                <w:bCs/>
                <w:sz w:val="16"/>
                <w:szCs w:val="16"/>
              </w:rPr>
              <w:t xml:space="preserve"> </w:t>
            </w:r>
            <w:r w:rsidRPr="00996C43">
              <w:rPr>
                <w:rStyle w:val="Emphasis"/>
                <w:rFonts w:ascii="Tahoma" w:hAnsi="Tahoma"/>
                <w:sz w:val="16"/>
                <w:szCs w:val="16"/>
              </w:rPr>
              <w:t>(vai dzimšanas datums)</w:t>
            </w:r>
          </w:p>
        </w:tc>
        <w:tc>
          <w:tcPr>
            <w:tcW w:w="2294" w:type="dxa"/>
            <w:tcBorders>
              <w:bottom w:val="single" w:sz="2" w:space="0" w:color="000000"/>
            </w:tcBorders>
          </w:tcPr>
          <w:p w14:paraId="01E3BAF0" w14:textId="31CBC3C1" w:rsidR="00C8250B" w:rsidRPr="00996C43" w:rsidRDefault="00297244" w:rsidP="00B12143">
            <w:pPr>
              <w:pStyle w:val="Caption"/>
              <w:rPr>
                <w:rStyle w:val="Emphasis"/>
                <w:rFonts w:ascii="Tahoma" w:hAnsi="Tahoma"/>
                <w:b/>
                <w:bCs/>
                <w:sz w:val="16"/>
                <w:szCs w:val="16"/>
              </w:rPr>
            </w:pPr>
            <w:r w:rsidRPr="00996C43">
              <w:rPr>
                <w:rStyle w:val="Emphasis"/>
                <w:rFonts w:ascii="Tahoma" w:hAnsi="Tahoma"/>
                <w:b/>
                <w:bCs/>
                <w:sz w:val="16"/>
                <w:szCs w:val="16"/>
              </w:rPr>
              <w:t>Uzņēmums</w:t>
            </w:r>
          </w:p>
        </w:tc>
        <w:tc>
          <w:tcPr>
            <w:tcW w:w="1675" w:type="dxa"/>
            <w:tcBorders>
              <w:bottom w:val="single" w:sz="2" w:space="0" w:color="000000"/>
            </w:tcBorders>
          </w:tcPr>
          <w:p w14:paraId="1887437D" w14:textId="77777777" w:rsidR="00C8250B" w:rsidRPr="00996C43" w:rsidRDefault="00C8250B" w:rsidP="00B12143">
            <w:pPr>
              <w:pStyle w:val="Caption"/>
              <w:rPr>
                <w:rStyle w:val="Emphasis"/>
                <w:rFonts w:ascii="Tahoma" w:hAnsi="Tahoma"/>
                <w:b/>
                <w:bCs/>
                <w:sz w:val="16"/>
                <w:szCs w:val="16"/>
              </w:rPr>
            </w:pPr>
            <w:r w:rsidRPr="00996C43">
              <w:rPr>
                <w:rStyle w:val="Emphasis"/>
                <w:rFonts w:ascii="Tahoma" w:hAnsi="Tahoma"/>
                <w:b/>
                <w:bCs/>
                <w:sz w:val="16"/>
                <w:szCs w:val="16"/>
              </w:rPr>
              <w:t xml:space="preserve">Reģistrācijas nr. </w:t>
            </w:r>
          </w:p>
        </w:tc>
      </w:tr>
      <w:tr w:rsidR="00C8250B" w:rsidRPr="00996C43" w14:paraId="5401812E" w14:textId="77777777" w:rsidTr="009F32D7">
        <w:trPr>
          <w:trHeight w:hRule="exact" w:val="290"/>
        </w:trPr>
        <w:tc>
          <w:tcPr>
            <w:tcW w:w="9072" w:type="dxa"/>
            <w:gridSpan w:val="4"/>
            <w:tcBorders>
              <w:top w:val="single" w:sz="2" w:space="0" w:color="000000"/>
              <w:left w:val="nil"/>
              <w:bottom w:val="single" w:sz="2" w:space="0" w:color="000000"/>
              <w:right w:val="nil"/>
            </w:tcBorders>
          </w:tcPr>
          <w:p w14:paraId="3B1C9EB6" w14:textId="77777777" w:rsidR="00C8250B" w:rsidRPr="00996C43" w:rsidRDefault="00C8250B" w:rsidP="00B12143">
            <w:pPr>
              <w:pStyle w:val="Heading1"/>
              <w:rPr>
                <w:rStyle w:val="Emphasis"/>
                <w:rFonts w:ascii="Tahoma" w:hAnsi="Tahoma" w:cs="Tahoma"/>
                <w:i w:val="0"/>
                <w:iCs w:val="0"/>
                <w:color w:val="auto"/>
                <w:sz w:val="16"/>
                <w:szCs w:val="16"/>
                <w:lang w:val="lv-LV"/>
              </w:rPr>
            </w:pPr>
          </w:p>
        </w:tc>
      </w:tr>
      <w:tr w:rsidR="00C8250B" w:rsidRPr="00996C43" w14:paraId="2FAE04BE" w14:textId="77777777" w:rsidTr="009F32D7">
        <w:trPr>
          <w:trHeight w:hRule="exact" w:val="680"/>
        </w:trPr>
        <w:tc>
          <w:tcPr>
            <w:tcW w:w="9072" w:type="dxa"/>
            <w:gridSpan w:val="4"/>
            <w:tcBorders>
              <w:top w:val="single" w:sz="2" w:space="0" w:color="000000"/>
            </w:tcBorders>
          </w:tcPr>
          <w:p w14:paraId="58C599E6" w14:textId="77777777" w:rsidR="00C8250B" w:rsidRPr="00996C43" w:rsidRDefault="00C8250B" w:rsidP="00B12143">
            <w:pPr>
              <w:pStyle w:val="Heading1"/>
              <w:rPr>
                <w:rStyle w:val="Emphasis"/>
                <w:rFonts w:ascii="Tahoma" w:hAnsi="Tahoma" w:cs="Tahoma"/>
                <w:i w:val="0"/>
                <w:iCs w:val="0"/>
                <w:color w:val="auto"/>
                <w:sz w:val="16"/>
                <w:szCs w:val="16"/>
                <w:lang w:val="lv-LV"/>
              </w:rPr>
            </w:pPr>
            <w:r w:rsidRPr="00996C43">
              <w:rPr>
                <w:rStyle w:val="Emphasis"/>
                <w:rFonts w:ascii="Tahoma" w:hAnsi="Tahoma" w:cs="Tahoma"/>
                <w:b/>
                <w:bCs/>
                <w:i w:val="0"/>
                <w:iCs w:val="0"/>
                <w:color w:val="auto"/>
                <w:sz w:val="16"/>
                <w:szCs w:val="16"/>
                <w:lang w:val="lv-LV"/>
              </w:rPr>
              <w:t>Adrese</w:t>
            </w:r>
            <w:r w:rsidRPr="00996C43">
              <w:rPr>
                <w:rStyle w:val="Emphasis"/>
                <w:rFonts w:ascii="Tahoma" w:hAnsi="Tahoma" w:cs="Tahoma"/>
                <w:i w:val="0"/>
                <w:iCs w:val="0"/>
                <w:color w:val="auto"/>
                <w:sz w:val="16"/>
                <w:szCs w:val="16"/>
                <w:lang w:val="lv-LV"/>
              </w:rPr>
              <w:t xml:space="preserve"> (deklarētā un faktiskā)</w:t>
            </w:r>
          </w:p>
        </w:tc>
      </w:tr>
      <w:tr w:rsidR="00C8250B" w:rsidRPr="00996C43" w14:paraId="798B85B1" w14:textId="77777777" w:rsidTr="009F32D7">
        <w:trPr>
          <w:trHeight w:hRule="exact" w:val="680"/>
        </w:trPr>
        <w:tc>
          <w:tcPr>
            <w:tcW w:w="5103" w:type="dxa"/>
            <w:gridSpan w:val="2"/>
          </w:tcPr>
          <w:p w14:paraId="41F8ADFD" w14:textId="77777777" w:rsidR="00C8250B" w:rsidRPr="00996C43" w:rsidRDefault="00C8250B" w:rsidP="00B12143">
            <w:pPr>
              <w:pStyle w:val="Caption"/>
              <w:rPr>
                <w:rStyle w:val="Emphasis"/>
                <w:rFonts w:ascii="Tahoma" w:hAnsi="Tahoma"/>
                <w:b/>
                <w:bCs/>
                <w:sz w:val="16"/>
                <w:szCs w:val="16"/>
              </w:rPr>
            </w:pPr>
            <w:r w:rsidRPr="00996C43">
              <w:rPr>
                <w:rStyle w:val="Emphasis"/>
                <w:rFonts w:ascii="Tahoma" w:hAnsi="Tahoma"/>
                <w:b/>
                <w:bCs/>
                <w:sz w:val="16"/>
                <w:szCs w:val="16"/>
              </w:rPr>
              <w:t>Tālrunis</w:t>
            </w:r>
          </w:p>
        </w:tc>
        <w:tc>
          <w:tcPr>
            <w:tcW w:w="3969" w:type="dxa"/>
            <w:gridSpan w:val="2"/>
          </w:tcPr>
          <w:p w14:paraId="7C3788E4" w14:textId="77777777" w:rsidR="00C8250B" w:rsidRPr="00996C43" w:rsidRDefault="00C8250B" w:rsidP="00B12143">
            <w:pPr>
              <w:pStyle w:val="Caption"/>
              <w:rPr>
                <w:rStyle w:val="Emphasis"/>
                <w:rFonts w:ascii="Tahoma" w:hAnsi="Tahoma"/>
                <w:b/>
                <w:bCs/>
                <w:sz w:val="16"/>
                <w:szCs w:val="16"/>
              </w:rPr>
            </w:pPr>
            <w:r w:rsidRPr="00996C43">
              <w:rPr>
                <w:rStyle w:val="Emphasis"/>
                <w:rFonts w:ascii="Tahoma" w:hAnsi="Tahoma"/>
                <w:b/>
                <w:bCs/>
                <w:sz w:val="16"/>
                <w:szCs w:val="16"/>
              </w:rPr>
              <w:t>E-pasts</w:t>
            </w:r>
          </w:p>
        </w:tc>
      </w:tr>
      <w:tr w:rsidR="00C8250B" w:rsidRPr="00996C43" w14:paraId="7396E07F" w14:textId="77777777" w:rsidTr="00297244">
        <w:trPr>
          <w:trHeight w:hRule="exact" w:val="1182"/>
        </w:trPr>
        <w:tc>
          <w:tcPr>
            <w:tcW w:w="5103" w:type="dxa"/>
            <w:gridSpan w:val="2"/>
          </w:tcPr>
          <w:p w14:paraId="7894C2AB" w14:textId="77777777" w:rsidR="00C8250B" w:rsidRPr="00996C43" w:rsidRDefault="00C8250B" w:rsidP="00B12143">
            <w:pPr>
              <w:pStyle w:val="Caption"/>
              <w:rPr>
                <w:rStyle w:val="Emphasis"/>
                <w:rFonts w:ascii="Tahoma" w:hAnsi="Tahoma"/>
                <w:sz w:val="16"/>
                <w:szCs w:val="16"/>
              </w:rPr>
            </w:pPr>
            <w:r w:rsidRPr="00996C43">
              <w:rPr>
                <w:rStyle w:val="Emphasis"/>
                <w:rFonts w:ascii="Tahoma" w:hAnsi="Tahoma"/>
                <w:b/>
                <w:bCs/>
                <w:sz w:val="16"/>
                <w:szCs w:val="16"/>
              </w:rPr>
              <w:t>Klienta pārstāvja, kura zināšanas un pieredze tiek novērtēta, vārds, uzvārds, personas kods</w:t>
            </w:r>
            <w:r w:rsidRPr="00996C43">
              <w:rPr>
                <w:rStyle w:val="Emphasis"/>
                <w:rFonts w:ascii="Tahoma" w:hAnsi="Tahoma"/>
                <w:sz w:val="16"/>
                <w:szCs w:val="16"/>
              </w:rPr>
              <w:t xml:space="preserve"> (obligāti norādāms juridiskas personas gadījumā)</w:t>
            </w:r>
          </w:p>
        </w:tc>
        <w:tc>
          <w:tcPr>
            <w:tcW w:w="3969" w:type="dxa"/>
            <w:gridSpan w:val="2"/>
          </w:tcPr>
          <w:p w14:paraId="7DFD258F" w14:textId="77777777" w:rsidR="00C8250B" w:rsidRPr="00996C43" w:rsidRDefault="00C8250B" w:rsidP="00B12143">
            <w:pPr>
              <w:pStyle w:val="Caption"/>
              <w:rPr>
                <w:rStyle w:val="Emphasis"/>
                <w:rFonts w:ascii="Tahoma" w:hAnsi="Tahoma"/>
                <w:b/>
                <w:bCs/>
                <w:sz w:val="16"/>
                <w:szCs w:val="16"/>
              </w:rPr>
            </w:pPr>
            <w:r w:rsidRPr="00996C43">
              <w:rPr>
                <w:rStyle w:val="Emphasis"/>
                <w:rFonts w:ascii="Tahoma" w:hAnsi="Tahoma"/>
                <w:b/>
                <w:bCs/>
                <w:sz w:val="16"/>
                <w:szCs w:val="16"/>
              </w:rPr>
              <w:t>Pārstāvības pamats</w:t>
            </w:r>
          </w:p>
        </w:tc>
      </w:tr>
      <w:tr w:rsidR="00C8250B" w:rsidRPr="00996C43" w14:paraId="6141FCD9" w14:textId="77777777" w:rsidTr="009F32D7">
        <w:trPr>
          <w:trHeight w:hRule="exact" w:val="680"/>
        </w:trPr>
        <w:tc>
          <w:tcPr>
            <w:tcW w:w="9072" w:type="dxa"/>
            <w:gridSpan w:val="4"/>
          </w:tcPr>
          <w:p w14:paraId="7E2F6A95" w14:textId="77777777" w:rsidR="00C8250B" w:rsidRPr="00996C43" w:rsidRDefault="00C8250B" w:rsidP="00B12143">
            <w:pPr>
              <w:pStyle w:val="NoSpacing"/>
              <w:rPr>
                <w:rStyle w:val="SubtleEmphasis"/>
                <w:rFonts w:ascii="Tahoma" w:hAnsi="Tahoma" w:cs="Tahoma"/>
                <w:b/>
                <w:bCs/>
                <w:i w:val="0"/>
                <w:iCs w:val="0"/>
                <w:color w:val="auto"/>
                <w:sz w:val="16"/>
                <w:szCs w:val="16"/>
                <w:lang w:val="lv-LV"/>
              </w:rPr>
            </w:pPr>
            <w:r w:rsidRPr="00996C43">
              <w:rPr>
                <w:rStyle w:val="SubtleEmphasis"/>
                <w:rFonts w:ascii="Tahoma" w:hAnsi="Tahoma" w:cs="Tahoma"/>
                <w:b/>
                <w:bCs/>
                <w:i w:val="0"/>
                <w:iCs w:val="0"/>
                <w:color w:val="auto"/>
                <w:sz w:val="16"/>
                <w:szCs w:val="16"/>
                <w:lang w:val="lv-LV"/>
              </w:rPr>
              <w:t>Norēķinu konts AS „LPB Bank”</w:t>
            </w:r>
          </w:p>
          <w:p w14:paraId="7C18DF78" w14:textId="77777777" w:rsidR="00C8250B" w:rsidRPr="00996C43" w:rsidRDefault="00C8250B" w:rsidP="00C8250B">
            <w:pPr>
              <w:keepNext/>
              <w:widowControl w:val="0"/>
              <w:suppressAutoHyphens/>
              <w:spacing w:before="240" w:after="120"/>
              <w:jc w:val="center"/>
              <w:rPr>
                <w:rStyle w:val="IntenseEmphasis"/>
                <w:rFonts w:ascii="Tahoma" w:hAnsi="Tahoma" w:cs="Tahoma"/>
                <w:i w:val="0"/>
                <w:iCs w:val="0"/>
                <w:color w:val="auto"/>
                <w:sz w:val="16"/>
                <w:szCs w:val="16"/>
                <w:lang w:val="lv-LV"/>
              </w:rPr>
            </w:pPr>
          </w:p>
        </w:tc>
      </w:tr>
    </w:tbl>
    <w:p w14:paraId="3B8DED38" w14:textId="77777777" w:rsidR="00C8250B" w:rsidRPr="00996C43" w:rsidRDefault="00C8250B" w:rsidP="00CB0EF2">
      <w:pPr>
        <w:widowControl w:val="0"/>
        <w:suppressAutoHyphens/>
        <w:autoSpaceDE w:val="0"/>
        <w:jc w:val="both"/>
        <w:rPr>
          <w:rFonts w:ascii="Tahoma" w:eastAsia="Times-Bold" w:hAnsi="Tahoma" w:cs="Tahoma"/>
          <w:b/>
          <w:bCs/>
          <w:kern w:val="1"/>
          <w:sz w:val="20"/>
          <w:szCs w:val="20"/>
          <w:lang w:val="lv-LV" w:eastAsia="lv-LV"/>
        </w:rPr>
      </w:pPr>
    </w:p>
    <w:p w14:paraId="4ED255C2" w14:textId="77777777" w:rsidR="00C8250B" w:rsidRPr="00996C43" w:rsidRDefault="00C8250B" w:rsidP="00CB0EF2">
      <w:pPr>
        <w:widowControl w:val="0"/>
        <w:suppressAutoHyphens/>
        <w:autoSpaceDE w:val="0"/>
        <w:jc w:val="both"/>
        <w:rPr>
          <w:rFonts w:ascii="Tahoma" w:eastAsia="Lucida Sans Unicode" w:hAnsi="Tahoma" w:cs="Tahoma"/>
          <w:b/>
          <w:bCs/>
          <w:kern w:val="1"/>
          <w:sz w:val="20"/>
          <w:szCs w:val="20"/>
          <w:lang w:val="lv-LV" w:eastAsia="lv-LV"/>
        </w:rPr>
      </w:pPr>
      <w:r w:rsidRPr="00996C43">
        <w:rPr>
          <w:rFonts w:ascii="Tahoma" w:eastAsia="Lucida Sans Unicode" w:hAnsi="Tahoma" w:cs="Tahoma"/>
          <w:b/>
          <w:bCs/>
          <w:kern w:val="1"/>
          <w:sz w:val="20"/>
          <w:szCs w:val="20"/>
          <w:lang w:val="lv-LV" w:eastAsia="lv-LV"/>
        </w:rPr>
        <w:t>Vai Klients ir iekļauts jebkura regulētā tirgus finanšu instrumentu emitentu iekšējās informācijas turētāju sarakstā?</w:t>
      </w:r>
    </w:p>
    <w:p w14:paraId="7630DA33" w14:textId="77777777" w:rsidR="00C8250B" w:rsidRPr="00996C43" w:rsidRDefault="00C8250B" w:rsidP="00C8250B">
      <w:pPr>
        <w:widowControl w:val="0"/>
        <w:suppressAutoHyphens/>
        <w:autoSpaceDE w:val="0"/>
        <w:rPr>
          <w:rFonts w:ascii="Tahoma" w:eastAsia="TimesNewRoman" w:hAnsi="Tahoma" w:cs="Tahoma"/>
          <w:kern w:val="1"/>
          <w:sz w:val="20"/>
          <w:szCs w:val="20"/>
          <w:lang w:val="lv-LV" w:eastAsia="lv-LV"/>
        </w:rPr>
      </w:pPr>
      <w:r w:rsidRPr="00996C43">
        <w:rPr>
          <w:rFonts w:ascii="Tahoma" w:eastAsia="TimesNewRoman"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imesNewRoman" w:hAnsi="Tahoma" w:cs="Tahoma"/>
          <w:kern w:val="1"/>
          <w:sz w:val="20"/>
          <w:szCs w:val="20"/>
          <w:lang w:val="lv-LV" w:eastAsia="lv-LV"/>
        </w:rPr>
      </w:r>
      <w:r w:rsidR="00527E47">
        <w:rPr>
          <w:rFonts w:ascii="Tahoma" w:eastAsia="TimesNewRoman" w:hAnsi="Tahoma" w:cs="Tahoma"/>
          <w:kern w:val="1"/>
          <w:sz w:val="20"/>
          <w:szCs w:val="20"/>
          <w:lang w:val="lv-LV" w:eastAsia="lv-LV"/>
        </w:rPr>
        <w:fldChar w:fldCharType="separate"/>
      </w:r>
      <w:r w:rsidRPr="00996C43">
        <w:rPr>
          <w:rFonts w:ascii="Tahoma" w:eastAsia="TimesNewRoman" w:hAnsi="Tahoma" w:cs="Tahoma"/>
          <w:kern w:val="1"/>
          <w:sz w:val="20"/>
          <w:szCs w:val="20"/>
          <w:lang w:val="lv-LV" w:eastAsia="lv-LV"/>
        </w:rPr>
        <w:fldChar w:fldCharType="end"/>
      </w:r>
      <w:r w:rsidRPr="00996C43">
        <w:rPr>
          <w:rFonts w:ascii="Tahoma" w:eastAsia="TimesNewRoman" w:hAnsi="Tahoma" w:cs="Tahoma"/>
          <w:kern w:val="1"/>
          <w:sz w:val="20"/>
          <w:szCs w:val="20"/>
          <w:lang w:val="lv-LV" w:eastAsia="lv-LV"/>
        </w:rPr>
        <w:t xml:space="preserve"> Jā</w:t>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imesNewRoman" w:hAnsi="Tahoma" w:cs="Tahoma"/>
          <w:kern w:val="1"/>
          <w:sz w:val="20"/>
          <w:szCs w:val="20"/>
          <w:lang w:val="lv-LV" w:eastAsia="lv-LV"/>
        </w:rPr>
      </w:r>
      <w:r w:rsidR="00527E47">
        <w:rPr>
          <w:rFonts w:ascii="Tahoma" w:eastAsia="TimesNewRoman" w:hAnsi="Tahoma" w:cs="Tahoma"/>
          <w:kern w:val="1"/>
          <w:sz w:val="20"/>
          <w:szCs w:val="20"/>
          <w:lang w:val="lv-LV" w:eastAsia="lv-LV"/>
        </w:rPr>
        <w:fldChar w:fldCharType="separate"/>
      </w:r>
      <w:r w:rsidRPr="00996C43">
        <w:rPr>
          <w:rFonts w:ascii="Tahoma" w:eastAsia="TimesNewRoman" w:hAnsi="Tahoma" w:cs="Tahoma"/>
          <w:kern w:val="1"/>
          <w:sz w:val="20"/>
          <w:szCs w:val="20"/>
          <w:lang w:val="lv-LV" w:eastAsia="lv-LV"/>
        </w:rPr>
        <w:fldChar w:fldCharType="end"/>
      </w:r>
      <w:r w:rsidRPr="00996C43">
        <w:rPr>
          <w:rFonts w:ascii="Tahoma" w:eastAsia="TimesNewRoman" w:hAnsi="Tahoma" w:cs="Tahoma"/>
          <w:kern w:val="1"/>
          <w:sz w:val="20"/>
          <w:szCs w:val="20"/>
          <w:lang w:val="lv-LV" w:eastAsia="lv-LV"/>
        </w:rPr>
        <w:t xml:space="preserve"> Nē</w:t>
      </w:r>
    </w:p>
    <w:p w14:paraId="4B2FD7DA" w14:textId="77777777" w:rsidR="00C8250B" w:rsidRPr="00996C43" w:rsidRDefault="00C8250B" w:rsidP="00C8250B">
      <w:pPr>
        <w:widowControl w:val="0"/>
        <w:suppressAutoHyphens/>
        <w:autoSpaceDE w:val="0"/>
        <w:rPr>
          <w:rFonts w:ascii="Tahoma" w:eastAsia="TimesNewRoman" w:hAnsi="Tahoma" w:cs="Tahoma"/>
          <w:kern w:val="1"/>
          <w:sz w:val="20"/>
          <w:szCs w:val="20"/>
          <w:lang w:val="lv-LV" w:eastAsia="lv-LV"/>
        </w:rPr>
      </w:pPr>
    </w:p>
    <w:p w14:paraId="0578B3D2" w14:textId="77777777" w:rsidR="00C8250B" w:rsidRPr="00996C43" w:rsidRDefault="00C8250B" w:rsidP="00C8250B">
      <w:pPr>
        <w:widowControl w:val="0"/>
        <w:suppressAutoHyphens/>
        <w:autoSpaceDE w:val="0"/>
        <w:rPr>
          <w:rFonts w:ascii="Tahoma" w:eastAsia="LKB Novarese" w:hAnsi="Tahoma" w:cs="Tahoma"/>
          <w:color w:val="000000"/>
          <w:kern w:val="1"/>
          <w:sz w:val="20"/>
          <w:szCs w:val="20"/>
          <w:lang w:val="lv-LV" w:eastAsia="lv-LV"/>
        </w:rPr>
      </w:pPr>
      <w:r w:rsidRPr="00996C43">
        <w:rPr>
          <w:rFonts w:ascii="Tahoma" w:eastAsia="LKB Novarese" w:hAnsi="Tahoma" w:cs="Tahoma"/>
          <w:color w:val="000000"/>
          <w:kern w:val="1"/>
          <w:sz w:val="20"/>
          <w:szCs w:val="20"/>
          <w:lang w:val="lv-LV" w:eastAsia="lv-LV"/>
        </w:rPr>
        <w:t>Ja uz iepriekšējo jautājumu Jūs atbildējāt pozitīvi, lūdzam norādīt attiecīgos emitentus:</w:t>
      </w:r>
    </w:p>
    <w:p w14:paraId="029728CE" w14:textId="77777777" w:rsidR="00C8250B" w:rsidRPr="00996C43" w:rsidRDefault="00C8250B" w:rsidP="00C8250B">
      <w:pPr>
        <w:widowControl w:val="0"/>
        <w:suppressAutoHyphens/>
        <w:autoSpaceDE w:val="0"/>
        <w:rPr>
          <w:rFonts w:ascii="Tahoma" w:eastAsia="LKB Novarese" w:hAnsi="Tahoma" w:cs="Tahoma"/>
          <w:color w:val="000000"/>
          <w:kern w:val="1"/>
          <w:sz w:val="20"/>
          <w:szCs w:val="20"/>
          <w:lang w:val="lv-LV" w:eastAsia="lv-LV"/>
        </w:rPr>
      </w:pPr>
      <w:r w:rsidRPr="00996C43">
        <w:rPr>
          <w:rFonts w:ascii="Tahoma" w:eastAsia="LKB Novarese" w:hAnsi="Tahoma" w:cs="Tahoma"/>
          <w:color w:val="000000"/>
          <w:kern w:val="1"/>
          <w:sz w:val="20"/>
          <w:szCs w:val="20"/>
          <w:lang w:val="lv-LV" w:eastAsia="lv-LV"/>
        </w:rPr>
        <w:t xml:space="preserve">_____________________________________________________________ </w:t>
      </w:r>
    </w:p>
    <w:p w14:paraId="7C050C12" w14:textId="77777777" w:rsidR="00C8250B" w:rsidRPr="00996C43" w:rsidRDefault="00C8250B" w:rsidP="00C8250B">
      <w:pPr>
        <w:widowControl w:val="0"/>
        <w:suppressAutoHyphens/>
        <w:autoSpaceDE w:val="0"/>
        <w:rPr>
          <w:rFonts w:ascii="Tahoma" w:eastAsia="LKB Novarese" w:hAnsi="Tahoma" w:cs="Tahoma"/>
          <w:color w:val="000000"/>
          <w:kern w:val="1"/>
          <w:sz w:val="20"/>
          <w:szCs w:val="20"/>
          <w:lang w:val="lv-LV" w:eastAsia="lv-LV"/>
        </w:rPr>
      </w:pPr>
    </w:p>
    <w:p w14:paraId="68AD194E" w14:textId="77777777" w:rsidR="00C8250B" w:rsidRPr="00996C43" w:rsidRDefault="00C8250B" w:rsidP="00C8250B">
      <w:pPr>
        <w:widowControl w:val="0"/>
        <w:suppressAutoHyphens/>
        <w:autoSpaceDE w:val="0"/>
        <w:rPr>
          <w:rFonts w:ascii="Tahoma" w:eastAsia="LKB Novarese" w:hAnsi="Tahoma" w:cs="Tahoma"/>
          <w:b/>
          <w:bCs/>
          <w:color w:val="000000"/>
          <w:kern w:val="1"/>
          <w:sz w:val="20"/>
          <w:szCs w:val="20"/>
          <w:lang w:val="lv-LV" w:eastAsia="lv-LV"/>
        </w:rPr>
      </w:pPr>
      <w:r w:rsidRPr="00996C43">
        <w:rPr>
          <w:rFonts w:ascii="Tahoma" w:eastAsia="Lucida Sans Unicode" w:hAnsi="Tahoma" w:cs="Tahoma"/>
          <w:b/>
          <w:bCs/>
          <w:kern w:val="1"/>
          <w:sz w:val="20"/>
          <w:szCs w:val="20"/>
          <w:lang w:val="lv-LV" w:eastAsia="lv-LV"/>
        </w:rPr>
        <w:t>Vai Klientam ir piešķirts profesionāla Klienta vai tiesīga darījuma partnera statuss kādā no Eiropas Savienības vai Eiropas Ekonomiskās zonas valstīm</w:t>
      </w:r>
      <w:r w:rsidRPr="00996C43">
        <w:rPr>
          <w:rFonts w:ascii="Tahoma" w:eastAsia="LKB Novarese" w:hAnsi="Tahoma" w:cs="Tahoma"/>
          <w:b/>
          <w:bCs/>
          <w:color w:val="000000"/>
          <w:kern w:val="1"/>
          <w:sz w:val="20"/>
          <w:szCs w:val="20"/>
          <w:lang w:val="lv-LV" w:eastAsia="lv-LV"/>
        </w:rPr>
        <w:t>?</w:t>
      </w:r>
    </w:p>
    <w:p w14:paraId="52E0F76F" w14:textId="77777777" w:rsidR="00297244" w:rsidRPr="00996C43" w:rsidRDefault="00C8250B" w:rsidP="00C8250B">
      <w:pPr>
        <w:widowControl w:val="0"/>
        <w:suppressAutoHyphens/>
        <w:autoSpaceDE w:val="0"/>
        <w:rPr>
          <w:rFonts w:ascii="Tahoma" w:eastAsia="TimesNewRoman" w:hAnsi="Tahoma" w:cs="Tahoma"/>
          <w:kern w:val="1"/>
          <w:sz w:val="20"/>
          <w:szCs w:val="20"/>
          <w:lang w:val="lv-LV" w:eastAsia="lv-LV"/>
        </w:rPr>
      </w:pPr>
      <w:r w:rsidRPr="00996C43">
        <w:rPr>
          <w:rFonts w:ascii="Tahoma" w:eastAsia="TimesNewRoman"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imesNewRoman" w:hAnsi="Tahoma" w:cs="Tahoma"/>
          <w:kern w:val="1"/>
          <w:sz w:val="20"/>
          <w:szCs w:val="20"/>
          <w:lang w:val="lv-LV" w:eastAsia="lv-LV"/>
        </w:rPr>
      </w:r>
      <w:r w:rsidR="00527E47">
        <w:rPr>
          <w:rFonts w:ascii="Tahoma" w:eastAsia="TimesNewRoman" w:hAnsi="Tahoma" w:cs="Tahoma"/>
          <w:kern w:val="1"/>
          <w:sz w:val="20"/>
          <w:szCs w:val="20"/>
          <w:lang w:val="lv-LV" w:eastAsia="lv-LV"/>
        </w:rPr>
        <w:fldChar w:fldCharType="separate"/>
      </w:r>
      <w:r w:rsidRPr="00996C43">
        <w:rPr>
          <w:rFonts w:ascii="Tahoma" w:eastAsia="TimesNewRoman" w:hAnsi="Tahoma" w:cs="Tahoma"/>
          <w:kern w:val="1"/>
          <w:sz w:val="20"/>
          <w:szCs w:val="20"/>
          <w:lang w:val="lv-LV" w:eastAsia="lv-LV"/>
        </w:rPr>
        <w:fldChar w:fldCharType="end"/>
      </w:r>
      <w:r w:rsidRPr="00996C43">
        <w:rPr>
          <w:rFonts w:ascii="Tahoma" w:eastAsia="TimesNewRoman" w:hAnsi="Tahoma" w:cs="Tahoma"/>
          <w:kern w:val="1"/>
          <w:sz w:val="20"/>
          <w:szCs w:val="20"/>
          <w:lang w:val="lv-LV" w:eastAsia="lv-LV"/>
        </w:rPr>
        <w:t xml:space="preserve"> Jā - piešķirts profesionālā Klienta statuss ________</w:t>
      </w:r>
      <w:r w:rsidR="009F32D7" w:rsidRPr="00996C43">
        <w:rPr>
          <w:rFonts w:ascii="Tahoma" w:eastAsia="TimesNewRoman" w:hAnsi="Tahoma" w:cs="Tahoma"/>
          <w:kern w:val="1"/>
          <w:sz w:val="20"/>
          <w:szCs w:val="20"/>
          <w:lang w:val="lv-LV" w:eastAsia="lv-LV"/>
        </w:rPr>
        <w:t>___________________________</w:t>
      </w:r>
    </w:p>
    <w:p w14:paraId="53B0C58A" w14:textId="36C58736" w:rsidR="00C8250B" w:rsidRPr="00996C43" w:rsidRDefault="00C8250B" w:rsidP="00C8250B">
      <w:pPr>
        <w:widowControl w:val="0"/>
        <w:suppressAutoHyphens/>
        <w:autoSpaceDE w:val="0"/>
        <w:rPr>
          <w:rFonts w:ascii="Tahoma" w:eastAsia="TimesNewRoman" w:hAnsi="Tahoma" w:cs="Tahoma"/>
          <w:kern w:val="1"/>
          <w:sz w:val="20"/>
          <w:szCs w:val="20"/>
          <w:lang w:val="lv-LV" w:eastAsia="lv-LV"/>
        </w:rPr>
      </w:pPr>
      <w:r w:rsidRPr="00996C43">
        <w:rPr>
          <w:rFonts w:ascii="Tahoma" w:eastAsia="TimesNewRoman" w:hAnsi="Tahoma" w:cs="Tahoma"/>
          <w:kern w:val="1"/>
          <w:sz w:val="20"/>
          <w:szCs w:val="20"/>
          <w:lang w:val="lv-LV" w:eastAsia="lv-LV"/>
        </w:rPr>
        <w:t>(norāda attiecīgo valsti)</w:t>
      </w:r>
    </w:p>
    <w:p w14:paraId="4ABA6F10" w14:textId="77777777" w:rsidR="00297244" w:rsidRPr="00996C43" w:rsidRDefault="00C8250B" w:rsidP="00C8250B">
      <w:pPr>
        <w:widowControl w:val="0"/>
        <w:suppressAutoHyphens/>
        <w:autoSpaceDE w:val="0"/>
        <w:rPr>
          <w:rFonts w:ascii="Tahoma" w:eastAsia="TimesNewRoman" w:hAnsi="Tahoma" w:cs="Tahoma"/>
          <w:kern w:val="1"/>
          <w:sz w:val="20"/>
          <w:szCs w:val="20"/>
          <w:lang w:val="lv-LV" w:eastAsia="lv-LV"/>
        </w:rPr>
      </w:pPr>
      <w:r w:rsidRPr="00996C43">
        <w:rPr>
          <w:rFonts w:ascii="Tahoma" w:eastAsia="TimesNewRoman"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imesNewRoman" w:hAnsi="Tahoma" w:cs="Tahoma"/>
          <w:kern w:val="1"/>
          <w:sz w:val="20"/>
          <w:szCs w:val="20"/>
          <w:lang w:val="lv-LV" w:eastAsia="lv-LV"/>
        </w:rPr>
      </w:r>
      <w:r w:rsidR="00527E47">
        <w:rPr>
          <w:rFonts w:ascii="Tahoma" w:eastAsia="TimesNewRoman" w:hAnsi="Tahoma" w:cs="Tahoma"/>
          <w:kern w:val="1"/>
          <w:sz w:val="20"/>
          <w:szCs w:val="20"/>
          <w:lang w:val="lv-LV" w:eastAsia="lv-LV"/>
        </w:rPr>
        <w:fldChar w:fldCharType="separate"/>
      </w:r>
      <w:r w:rsidRPr="00996C43">
        <w:rPr>
          <w:rFonts w:ascii="Tahoma" w:eastAsia="TimesNewRoman" w:hAnsi="Tahoma" w:cs="Tahoma"/>
          <w:kern w:val="1"/>
          <w:sz w:val="20"/>
          <w:szCs w:val="20"/>
          <w:lang w:val="lv-LV" w:eastAsia="lv-LV"/>
        </w:rPr>
        <w:fldChar w:fldCharType="end"/>
      </w:r>
      <w:r w:rsidRPr="00996C43">
        <w:rPr>
          <w:rFonts w:ascii="Tahoma" w:eastAsia="TimesNewRoman" w:hAnsi="Tahoma" w:cs="Tahoma"/>
          <w:kern w:val="1"/>
          <w:sz w:val="20"/>
          <w:szCs w:val="20"/>
          <w:lang w:val="lv-LV" w:eastAsia="lv-LV"/>
        </w:rPr>
        <w:t xml:space="preserve"> Jā - piešķirts tiesīgā darījumu partnera statuss ____</w:t>
      </w:r>
      <w:r w:rsidR="009F32D7" w:rsidRPr="00996C43">
        <w:rPr>
          <w:rFonts w:ascii="Tahoma" w:eastAsia="TimesNewRoman" w:hAnsi="Tahoma" w:cs="Tahoma"/>
          <w:kern w:val="1"/>
          <w:sz w:val="20"/>
          <w:szCs w:val="20"/>
          <w:lang w:val="lv-LV" w:eastAsia="lv-LV"/>
        </w:rPr>
        <w:t>___________________________</w:t>
      </w:r>
    </w:p>
    <w:p w14:paraId="3F9710CE" w14:textId="1B814ED8" w:rsidR="00C8250B" w:rsidRPr="00996C43" w:rsidRDefault="00C8250B" w:rsidP="00C8250B">
      <w:pPr>
        <w:widowControl w:val="0"/>
        <w:suppressAutoHyphens/>
        <w:autoSpaceDE w:val="0"/>
        <w:rPr>
          <w:rFonts w:ascii="Tahoma" w:eastAsia="TimesNewRoman" w:hAnsi="Tahoma" w:cs="Tahoma"/>
          <w:kern w:val="1"/>
          <w:sz w:val="20"/>
          <w:szCs w:val="20"/>
          <w:lang w:val="lv-LV" w:eastAsia="lv-LV"/>
        </w:rPr>
      </w:pPr>
      <w:r w:rsidRPr="00996C43">
        <w:rPr>
          <w:rFonts w:ascii="Tahoma" w:eastAsia="TimesNewRoman" w:hAnsi="Tahoma" w:cs="Tahoma"/>
          <w:kern w:val="1"/>
          <w:sz w:val="20"/>
          <w:szCs w:val="20"/>
          <w:lang w:val="lv-LV" w:eastAsia="lv-LV"/>
        </w:rPr>
        <w:t>(norāda attiecīgo valsti)</w:t>
      </w:r>
    </w:p>
    <w:p w14:paraId="216C883A" w14:textId="77777777" w:rsidR="00C8250B" w:rsidRPr="00996C43" w:rsidRDefault="00C8250B" w:rsidP="00C8250B">
      <w:pPr>
        <w:widowControl w:val="0"/>
        <w:suppressAutoHyphens/>
        <w:autoSpaceDE w:val="0"/>
        <w:rPr>
          <w:rFonts w:ascii="Tahoma" w:eastAsia="TimesNewRoman" w:hAnsi="Tahoma" w:cs="Tahoma"/>
          <w:kern w:val="1"/>
          <w:sz w:val="20"/>
          <w:szCs w:val="20"/>
          <w:lang w:val="lv-LV" w:eastAsia="lv-LV"/>
        </w:rPr>
      </w:pPr>
      <w:r w:rsidRPr="00996C43">
        <w:rPr>
          <w:rFonts w:ascii="Tahoma" w:eastAsia="TimesNewRoman"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imesNewRoman" w:hAnsi="Tahoma" w:cs="Tahoma"/>
          <w:kern w:val="1"/>
          <w:sz w:val="20"/>
          <w:szCs w:val="20"/>
          <w:lang w:val="lv-LV" w:eastAsia="lv-LV"/>
        </w:rPr>
      </w:r>
      <w:r w:rsidR="00527E47">
        <w:rPr>
          <w:rFonts w:ascii="Tahoma" w:eastAsia="TimesNewRoman" w:hAnsi="Tahoma" w:cs="Tahoma"/>
          <w:kern w:val="1"/>
          <w:sz w:val="20"/>
          <w:szCs w:val="20"/>
          <w:lang w:val="lv-LV" w:eastAsia="lv-LV"/>
        </w:rPr>
        <w:fldChar w:fldCharType="separate"/>
      </w:r>
      <w:r w:rsidRPr="00996C43">
        <w:rPr>
          <w:rFonts w:ascii="Tahoma" w:eastAsia="TimesNewRoman" w:hAnsi="Tahoma" w:cs="Tahoma"/>
          <w:kern w:val="1"/>
          <w:sz w:val="20"/>
          <w:szCs w:val="20"/>
          <w:lang w:val="lv-LV" w:eastAsia="lv-LV"/>
        </w:rPr>
        <w:fldChar w:fldCharType="end"/>
      </w:r>
      <w:r w:rsidRPr="00996C43">
        <w:rPr>
          <w:rFonts w:ascii="Tahoma" w:eastAsia="TimesNewRoman" w:hAnsi="Tahoma" w:cs="Tahoma"/>
          <w:kern w:val="1"/>
          <w:sz w:val="20"/>
          <w:szCs w:val="20"/>
          <w:lang w:val="lv-LV" w:eastAsia="lv-LV"/>
        </w:rPr>
        <w:t xml:space="preserve"> Nē</w:t>
      </w:r>
    </w:p>
    <w:p w14:paraId="5BB2E74B" w14:textId="77777777" w:rsidR="00C8250B" w:rsidRPr="00996C43" w:rsidRDefault="00C8250B" w:rsidP="00C8250B">
      <w:pPr>
        <w:widowControl w:val="0"/>
        <w:suppressAutoHyphens/>
        <w:autoSpaceDE w:val="0"/>
        <w:rPr>
          <w:rFonts w:ascii="Tahoma" w:eastAsia="TimesNewRoman" w:hAnsi="Tahoma" w:cs="Tahoma"/>
          <w:b/>
          <w:bCs/>
          <w:kern w:val="1"/>
          <w:sz w:val="20"/>
          <w:szCs w:val="20"/>
          <w:lang w:val="lv-LV" w:eastAsia="lv-LV"/>
        </w:rPr>
      </w:pPr>
    </w:p>
    <w:p w14:paraId="79601A5C" w14:textId="77777777" w:rsidR="00C8250B" w:rsidRPr="00996C43" w:rsidRDefault="00C8250B" w:rsidP="00C8250B">
      <w:pPr>
        <w:widowControl w:val="0"/>
        <w:suppressAutoHyphens/>
        <w:autoSpaceDE w:val="0"/>
        <w:rPr>
          <w:rFonts w:ascii="Tahoma" w:eastAsia="TimesNewRoman" w:hAnsi="Tahoma" w:cs="Tahoma"/>
          <w:b/>
          <w:bCs/>
          <w:kern w:val="1"/>
          <w:sz w:val="20"/>
          <w:szCs w:val="20"/>
          <w:lang w:val="lv-LV" w:eastAsia="lv-LV"/>
        </w:rPr>
      </w:pPr>
      <w:r w:rsidRPr="00996C43">
        <w:rPr>
          <w:rFonts w:ascii="Tahoma" w:eastAsia="TimesNewRoman" w:hAnsi="Tahoma" w:cs="Tahoma"/>
          <w:b/>
          <w:bCs/>
          <w:kern w:val="1"/>
          <w:sz w:val="20"/>
          <w:szCs w:val="20"/>
          <w:lang w:val="lv-LV" w:eastAsia="lv-LV"/>
        </w:rPr>
        <w:t>Vai Klientam ir piekļuve internetam?</w:t>
      </w:r>
    </w:p>
    <w:p w14:paraId="76E02DC2" w14:textId="77777777" w:rsidR="00C8250B" w:rsidRPr="00996C43" w:rsidRDefault="00C8250B" w:rsidP="00C8250B">
      <w:pPr>
        <w:widowControl w:val="0"/>
        <w:suppressAutoHyphens/>
        <w:autoSpaceDE w:val="0"/>
        <w:rPr>
          <w:rFonts w:ascii="Tahoma" w:eastAsia="TimesNewRoman" w:hAnsi="Tahoma" w:cs="Tahoma"/>
          <w:kern w:val="1"/>
          <w:sz w:val="20"/>
          <w:szCs w:val="20"/>
          <w:lang w:val="lv-LV" w:eastAsia="lv-LV"/>
        </w:rPr>
      </w:pPr>
      <w:r w:rsidRPr="00996C43">
        <w:rPr>
          <w:rFonts w:ascii="Tahoma" w:eastAsia="TimesNewRoman"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imesNewRoman" w:hAnsi="Tahoma" w:cs="Tahoma"/>
          <w:kern w:val="1"/>
          <w:sz w:val="20"/>
          <w:szCs w:val="20"/>
          <w:lang w:val="lv-LV" w:eastAsia="lv-LV"/>
        </w:rPr>
      </w:r>
      <w:r w:rsidR="00527E47">
        <w:rPr>
          <w:rFonts w:ascii="Tahoma" w:eastAsia="TimesNewRoman" w:hAnsi="Tahoma" w:cs="Tahoma"/>
          <w:kern w:val="1"/>
          <w:sz w:val="20"/>
          <w:szCs w:val="20"/>
          <w:lang w:val="lv-LV" w:eastAsia="lv-LV"/>
        </w:rPr>
        <w:fldChar w:fldCharType="separate"/>
      </w:r>
      <w:r w:rsidRPr="00996C43">
        <w:rPr>
          <w:rFonts w:ascii="Tahoma" w:eastAsia="TimesNewRoman" w:hAnsi="Tahoma" w:cs="Tahoma"/>
          <w:kern w:val="1"/>
          <w:sz w:val="20"/>
          <w:szCs w:val="20"/>
          <w:lang w:val="lv-LV" w:eastAsia="lv-LV"/>
        </w:rPr>
        <w:fldChar w:fldCharType="end"/>
      </w:r>
      <w:r w:rsidRPr="00996C43">
        <w:rPr>
          <w:rFonts w:ascii="Tahoma" w:eastAsia="TimesNewRoman" w:hAnsi="Tahoma" w:cs="Tahoma"/>
          <w:kern w:val="1"/>
          <w:sz w:val="20"/>
          <w:szCs w:val="20"/>
          <w:lang w:val="lv-LV" w:eastAsia="lv-LV"/>
        </w:rPr>
        <w:t xml:space="preserve"> Jā</w:t>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imesNewRoman" w:hAnsi="Tahoma" w:cs="Tahoma"/>
          <w:kern w:val="1"/>
          <w:sz w:val="20"/>
          <w:szCs w:val="20"/>
          <w:lang w:val="lv-LV" w:eastAsia="lv-LV"/>
        </w:rPr>
      </w:r>
      <w:r w:rsidR="00527E47">
        <w:rPr>
          <w:rFonts w:ascii="Tahoma" w:eastAsia="TimesNewRoman" w:hAnsi="Tahoma" w:cs="Tahoma"/>
          <w:kern w:val="1"/>
          <w:sz w:val="20"/>
          <w:szCs w:val="20"/>
          <w:lang w:val="lv-LV" w:eastAsia="lv-LV"/>
        </w:rPr>
        <w:fldChar w:fldCharType="separate"/>
      </w:r>
      <w:r w:rsidRPr="00996C43">
        <w:rPr>
          <w:rFonts w:ascii="Tahoma" w:eastAsia="TimesNewRoman" w:hAnsi="Tahoma" w:cs="Tahoma"/>
          <w:kern w:val="1"/>
          <w:sz w:val="20"/>
          <w:szCs w:val="20"/>
          <w:lang w:val="lv-LV" w:eastAsia="lv-LV"/>
        </w:rPr>
        <w:fldChar w:fldCharType="end"/>
      </w:r>
      <w:r w:rsidRPr="00996C43">
        <w:rPr>
          <w:rFonts w:ascii="Tahoma" w:eastAsia="TimesNewRoman" w:hAnsi="Tahoma" w:cs="Tahoma"/>
          <w:kern w:val="1"/>
          <w:sz w:val="20"/>
          <w:szCs w:val="20"/>
          <w:lang w:val="lv-LV" w:eastAsia="lv-LV"/>
        </w:rPr>
        <w:t xml:space="preserve"> Nē</w:t>
      </w:r>
    </w:p>
    <w:p w14:paraId="114872E0" w14:textId="77777777" w:rsidR="00C8250B" w:rsidRPr="00996C43" w:rsidRDefault="00C8250B" w:rsidP="00C8250B">
      <w:pPr>
        <w:widowControl w:val="0"/>
        <w:suppressAutoHyphens/>
        <w:autoSpaceDE w:val="0"/>
        <w:rPr>
          <w:rFonts w:ascii="Tahoma" w:eastAsia="LKB Novarese" w:hAnsi="Tahoma" w:cs="Tahoma"/>
          <w:color w:val="000000"/>
          <w:kern w:val="1"/>
          <w:sz w:val="20"/>
          <w:szCs w:val="20"/>
          <w:lang w:val="lv-LV" w:eastAsia="lv-LV"/>
        </w:rPr>
      </w:pPr>
    </w:p>
    <w:p w14:paraId="549D1F7E" w14:textId="77777777" w:rsidR="00297244" w:rsidRPr="00996C43" w:rsidRDefault="00297244" w:rsidP="00C8250B">
      <w:pPr>
        <w:widowControl w:val="0"/>
        <w:suppressAutoHyphens/>
        <w:autoSpaceDE w:val="0"/>
        <w:rPr>
          <w:rFonts w:ascii="Tahoma" w:eastAsia="LKB Novarese" w:hAnsi="Tahoma" w:cs="Tahoma"/>
          <w:color w:val="000000"/>
          <w:kern w:val="1"/>
          <w:sz w:val="20"/>
          <w:szCs w:val="20"/>
          <w:lang w:val="lv-LV" w:eastAsia="lv-LV"/>
        </w:rPr>
      </w:pPr>
    </w:p>
    <w:p w14:paraId="236BB78B" w14:textId="6D43944C" w:rsidR="00C8250B" w:rsidRPr="00996C43" w:rsidRDefault="00C8250B" w:rsidP="00C8250B">
      <w:pPr>
        <w:widowControl w:val="0"/>
        <w:suppressAutoHyphens/>
        <w:autoSpaceDE w:val="0"/>
        <w:rPr>
          <w:rFonts w:ascii="Tahoma" w:eastAsia="LKB Novarese" w:hAnsi="Tahoma" w:cs="Tahoma"/>
          <w:b/>
          <w:bCs/>
          <w:color w:val="000000"/>
          <w:kern w:val="1"/>
          <w:sz w:val="20"/>
          <w:szCs w:val="20"/>
          <w:lang w:val="lv-LV" w:eastAsia="lv-LV"/>
        </w:rPr>
      </w:pPr>
      <w:r w:rsidRPr="00996C43">
        <w:rPr>
          <w:rFonts w:ascii="Tahoma" w:eastAsia="LKB Novarese" w:hAnsi="Tahoma" w:cs="Tahoma"/>
          <w:b/>
          <w:bCs/>
          <w:color w:val="000000"/>
          <w:kern w:val="1"/>
          <w:sz w:val="20"/>
          <w:szCs w:val="20"/>
          <w:lang w:val="lv-LV" w:eastAsia="lv-LV"/>
        </w:rPr>
        <w:lastRenderedPageBreak/>
        <w:t>Vēlamā saziņas valoda, saņemot ieguldījumu pakalpojumus (var izvēlēties vairākas):</w:t>
      </w:r>
    </w:p>
    <w:p w14:paraId="766D23DD" w14:textId="77777777" w:rsidR="00C8250B" w:rsidRPr="00996C43" w:rsidRDefault="00C8250B" w:rsidP="00C8250B">
      <w:pPr>
        <w:widowControl w:val="0"/>
        <w:suppressAutoHyphens/>
        <w:autoSpaceDE w:val="0"/>
        <w:rPr>
          <w:rFonts w:ascii="Tahoma" w:eastAsia="LKB Novarese" w:hAnsi="Tahoma" w:cs="Tahoma"/>
          <w:color w:val="000000"/>
          <w:kern w:val="1"/>
          <w:sz w:val="20"/>
          <w:szCs w:val="20"/>
          <w:lang w:val="lv-LV" w:eastAsia="lv-LV"/>
        </w:rPr>
      </w:pPr>
      <w:r w:rsidRPr="00996C43">
        <w:rPr>
          <w:rFonts w:ascii="Tahoma" w:eastAsia="TimesNewRoman"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imesNewRoman" w:hAnsi="Tahoma" w:cs="Tahoma"/>
          <w:kern w:val="1"/>
          <w:sz w:val="20"/>
          <w:szCs w:val="20"/>
          <w:lang w:val="lv-LV" w:eastAsia="lv-LV"/>
        </w:rPr>
      </w:r>
      <w:r w:rsidR="00527E47">
        <w:rPr>
          <w:rFonts w:ascii="Tahoma" w:eastAsia="TimesNewRoman" w:hAnsi="Tahoma" w:cs="Tahoma"/>
          <w:kern w:val="1"/>
          <w:sz w:val="20"/>
          <w:szCs w:val="20"/>
          <w:lang w:val="lv-LV" w:eastAsia="lv-LV"/>
        </w:rPr>
        <w:fldChar w:fldCharType="separate"/>
      </w:r>
      <w:r w:rsidRPr="00996C43">
        <w:rPr>
          <w:rFonts w:ascii="Tahoma" w:eastAsia="TimesNewRoman" w:hAnsi="Tahoma" w:cs="Tahoma"/>
          <w:kern w:val="1"/>
          <w:sz w:val="20"/>
          <w:szCs w:val="20"/>
          <w:lang w:val="lv-LV" w:eastAsia="lv-LV"/>
        </w:rPr>
        <w:fldChar w:fldCharType="end"/>
      </w:r>
      <w:r w:rsidRPr="00996C43">
        <w:rPr>
          <w:rFonts w:ascii="Tahoma" w:eastAsia="TimesNewRoman" w:hAnsi="Tahoma" w:cs="Tahoma"/>
          <w:kern w:val="1"/>
          <w:sz w:val="20"/>
          <w:szCs w:val="20"/>
          <w:lang w:val="lv-LV" w:eastAsia="lv-LV"/>
        </w:rPr>
        <w:t xml:space="preserve"> latviešu</w:t>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imesNewRoman" w:hAnsi="Tahoma" w:cs="Tahoma"/>
          <w:kern w:val="1"/>
          <w:sz w:val="20"/>
          <w:szCs w:val="20"/>
          <w:lang w:val="lv-LV" w:eastAsia="lv-LV"/>
        </w:rPr>
      </w:r>
      <w:r w:rsidR="00527E47">
        <w:rPr>
          <w:rFonts w:ascii="Tahoma" w:eastAsia="TimesNewRoman" w:hAnsi="Tahoma" w:cs="Tahoma"/>
          <w:kern w:val="1"/>
          <w:sz w:val="20"/>
          <w:szCs w:val="20"/>
          <w:lang w:val="lv-LV" w:eastAsia="lv-LV"/>
        </w:rPr>
        <w:fldChar w:fldCharType="separate"/>
      </w:r>
      <w:r w:rsidRPr="00996C43">
        <w:rPr>
          <w:rFonts w:ascii="Tahoma" w:eastAsia="TimesNewRoman" w:hAnsi="Tahoma" w:cs="Tahoma"/>
          <w:kern w:val="1"/>
          <w:sz w:val="20"/>
          <w:szCs w:val="20"/>
          <w:lang w:val="lv-LV" w:eastAsia="lv-LV"/>
        </w:rPr>
        <w:fldChar w:fldCharType="end"/>
      </w:r>
      <w:r w:rsidRPr="00996C43">
        <w:rPr>
          <w:rFonts w:ascii="Tahoma" w:eastAsia="TimesNewRoman" w:hAnsi="Tahoma" w:cs="Tahoma"/>
          <w:kern w:val="1"/>
          <w:sz w:val="20"/>
          <w:szCs w:val="20"/>
          <w:lang w:val="lv-LV" w:eastAsia="lv-LV"/>
        </w:rPr>
        <w:t xml:space="preserve"> angļu</w:t>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tab/>
      </w:r>
      <w:r w:rsidRPr="00996C43">
        <w:rPr>
          <w:rFonts w:ascii="Tahoma" w:eastAsia="TimesNewRoman"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imesNewRoman" w:hAnsi="Tahoma" w:cs="Tahoma"/>
          <w:kern w:val="1"/>
          <w:sz w:val="20"/>
          <w:szCs w:val="20"/>
          <w:lang w:val="lv-LV" w:eastAsia="lv-LV"/>
        </w:rPr>
      </w:r>
      <w:r w:rsidR="00527E47">
        <w:rPr>
          <w:rFonts w:ascii="Tahoma" w:eastAsia="TimesNewRoman" w:hAnsi="Tahoma" w:cs="Tahoma"/>
          <w:kern w:val="1"/>
          <w:sz w:val="20"/>
          <w:szCs w:val="20"/>
          <w:lang w:val="lv-LV" w:eastAsia="lv-LV"/>
        </w:rPr>
        <w:fldChar w:fldCharType="separate"/>
      </w:r>
      <w:r w:rsidRPr="00996C43">
        <w:rPr>
          <w:rFonts w:ascii="Tahoma" w:eastAsia="TimesNewRoman" w:hAnsi="Tahoma" w:cs="Tahoma"/>
          <w:kern w:val="1"/>
          <w:sz w:val="20"/>
          <w:szCs w:val="20"/>
          <w:lang w:val="lv-LV" w:eastAsia="lv-LV"/>
        </w:rPr>
        <w:fldChar w:fldCharType="end"/>
      </w:r>
      <w:r w:rsidRPr="00996C43">
        <w:rPr>
          <w:rFonts w:ascii="Tahoma" w:eastAsia="TimesNewRoman" w:hAnsi="Tahoma" w:cs="Tahoma"/>
          <w:kern w:val="1"/>
          <w:sz w:val="20"/>
          <w:szCs w:val="20"/>
          <w:lang w:val="lv-LV" w:eastAsia="lv-LV"/>
        </w:rPr>
        <w:t xml:space="preserve"> krievu</w:t>
      </w:r>
    </w:p>
    <w:p w14:paraId="5405C35B" w14:textId="77777777" w:rsidR="00C8250B" w:rsidRPr="00996C43" w:rsidRDefault="00C8250B" w:rsidP="00C8250B">
      <w:pPr>
        <w:widowControl w:val="0"/>
        <w:suppressAutoHyphens/>
        <w:autoSpaceDE w:val="0"/>
        <w:rPr>
          <w:rFonts w:ascii="Tahoma" w:eastAsia="LKB Novarese" w:hAnsi="Tahoma" w:cs="Tahoma"/>
          <w:color w:val="000000"/>
          <w:kern w:val="1"/>
          <w:sz w:val="20"/>
          <w:szCs w:val="20"/>
          <w:lang w:val="lv-LV" w:eastAsia="lv-LV"/>
        </w:rPr>
      </w:pPr>
      <w:r w:rsidRPr="00996C43">
        <w:rPr>
          <w:rFonts w:ascii="Tahoma" w:eastAsia="LKB Novarese" w:hAnsi="Tahoma" w:cs="Tahoma"/>
          <w:color w:val="000000"/>
          <w:kern w:val="1"/>
          <w:sz w:val="20"/>
          <w:szCs w:val="20"/>
          <w:lang w:val="lv-LV" w:eastAsia="lv-LV"/>
        </w:rPr>
        <w:t xml:space="preserve"> </w:t>
      </w:r>
    </w:p>
    <w:p w14:paraId="7C244D73" w14:textId="4498D3CA" w:rsidR="00C8250B" w:rsidRPr="00996C43" w:rsidRDefault="00297244" w:rsidP="00C8250B">
      <w:pPr>
        <w:widowControl w:val="0"/>
        <w:suppressAutoHyphens/>
        <w:autoSpaceDE w:val="0"/>
        <w:rPr>
          <w:rFonts w:ascii="Tahoma" w:eastAsia="LKB Novarese" w:hAnsi="Tahoma" w:cs="Tahoma"/>
          <w:b/>
          <w:bCs/>
          <w:color w:val="000000"/>
          <w:kern w:val="1"/>
          <w:sz w:val="20"/>
          <w:szCs w:val="20"/>
          <w:u w:val="single"/>
          <w:lang w:val="lv-LV" w:eastAsia="lv-LV"/>
        </w:rPr>
      </w:pPr>
      <w:r w:rsidRPr="00996C43">
        <w:rPr>
          <w:rFonts w:ascii="Tahoma" w:hAnsi="Tahoma" w:cs="Tahoma"/>
          <w:b/>
          <w:bCs/>
          <w:noProof/>
          <w:color w:val="000000" w:themeColor="text1"/>
          <w:lang w:val="lv-LV" w:eastAsia="lv-LV"/>
        </w:rPr>
        <mc:AlternateContent>
          <mc:Choice Requires="wps">
            <w:drawing>
              <wp:anchor distT="0" distB="0" distL="114300" distR="114300" simplePos="0" relativeHeight="251670528" behindDoc="0" locked="0" layoutInCell="1" allowOverlap="1" wp14:anchorId="3854DDB6" wp14:editId="62B46679">
                <wp:simplePos x="0" y="0"/>
                <wp:positionH relativeFrom="column">
                  <wp:posOffset>-86360</wp:posOffset>
                </wp:positionH>
                <wp:positionV relativeFrom="paragraph">
                  <wp:posOffset>41758</wp:posOffset>
                </wp:positionV>
                <wp:extent cx="52705" cy="424815"/>
                <wp:effectExtent l="0" t="0" r="4445" b="0"/>
                <wp:wrapNone/>
                <wp:docPr id="3" name="Rectangle 3"/>
                <wp:cNvGraphicFramePr/>
                <a:graphic xmlns:a="http://schemas.openxmlformats.org/drawingml/2006/main">
                  <a:graphicData uri="http://schemas.microsoft.com/office/word/2010/wordprocessingShape">
                    <wps:wsp>
                      <wps:cNvSpPr/>
                      <wps:spPr>
                        <a:xfrm>
                          <a:off x="0" y="0"/>
                          <a:ext cx="52705" cy="4248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DD33B" id="Rectangle 3" o:spid="_x0000_s1026" style="position:absolute;margin-left:-6.8pt;margin-top:3.3pt;width:4.15pt;height:3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" fillcolor="#ffc000" stroked="f" strokeweight="1pt"/>
            </w:pict>
          </mc:Fallback>
        </mc:AlternateContent>
      </w:r>
    </w:p>
    <w:p w14:paraId="17BC3B5A" w14:textId="03649445" w:rsidR="00C8250B" w:rsidRPr="00996C43" w:rsidRDefault="00C8250B" w:rsidP="00C8250B">
      <w:pPr>
        <w:widowControl w:val="0"/>
        <w:suppressAutoHyphens/>
        <w:autoSpaceDE w:val="0"/>
        <w:rPr>
          <w:rFonts w:ascii="Tahoma" w:eastAsia="Times-Bold" w:hAnsi="Tahoma" w:cs="Tahoma"/>
          <w:b/>
          <w:bCs/>
          <w:caps/>
          <w:kern w:val="20"/>
          <w:sz w:val="20"/>
          <w:szCs w:val="20"/>
          <w:lang w:val="lv-LV" w:eastAsia="lv-LV"/>
        </w:rPr>
      </w:pPr>
      <w:r w:rsidRPr="00996C43">
        <w:rPr>
          <w:rFonts w:ascii="Tahoma" w:eastAsia="Times-Bold" w:hAnsi="Tahoma" w:cs="Tahoma"/>
          <w:b/>
          <w:bCs/>
          <w:caps/>
          <w:kern w:val="20"/>
          <w:sz w:val="20"/>
          <w:szCs w:val="20"/>
          <w:lang w:val="lv-LV" w:eastAsia="lv-LV"/>
        </w:rPr>
        <w:t>Fiziskām personām:</w:t>
      </w:r>
    </w:p>
    <w:p w14:paraId="2B3DA7DD" w14:textId="77777777" w:rsidR="00C8250B" w:rsidRPr="00996C43" w:rsidRDefault="00C8250B" w:rsidP="00C8250B">
      <w:pPr>
        <w:widowControl w:val="0"/>
        <w:suppressAutoHyphens/>
        <w:autoSpaceDE w:val="0"/>
        <w:rPr>
          <w:rFonts w:ascii="Tahoma" w:eastAsia="Arial" w:hAnsi="Tahoma" w:cs="Tahoma"/>
          <w:b/>
          <w:bCs/>
          <w:kern w:val="1"/>
          <w:sz w:val="20"/>
          <w:szCs w:val="20"/>
          <w:lang w:val="lv-LV" w:eastAsia="lv-LV"/>
        </w:rPr>
      </w:pPr>
    </w:p>
    <w:p w14:paraId="775D9DA7" w14:textId="77777777" w:rsidR="00C8250B" w:rsidRPr="00996C43" w:rsidRDefault="00C8250B" w:rsidP="00C8250B">
      <w:pPr>
        <w:widowControl w:val="0"/>
        <w:suppressAutoHyphens/>
        <w:autoSpaceDE w:val="0"/>
        <w:rPr>
          <w:rFonts w:ascii="Tahoma" w:eastAsia="Times-Bold" w:hAnsi="Tahoma" w:cs="Tahoma"/>
          <w:b/>
          <w:bCs/>
          <w:kern w:val="1"/>
          <w:sz w:val="20"/>
          <w:szCs w:val="20"/>
          <w:lang w:val="lv-LV" w:eastAsia="lv-LV"/>
        </w:rPr>
      </w:pPr>
      <w:r w:rsidRPr="00996C43">
        <w:rPr>
          <w:rFonts w:ascii="Tahoma" w:eastAsia="Times-Bold" w:hAnsi="Tahoma" w:cs="Tahoma"/>
          <w:b/>
          <w:bCs/>
          <w:kern w:val="1"/>
          <w:sz w:val="20"/>
          <w:szCs w:val="20"/>
          <w:lang w:val="lv-LV" w:eastAsia="lv-LV"/>
        </w:rPr>
        <w:t>Izglītība</w:t>
      </w:r>
    </w:p>
    <w:p w14:paraId="5D75FDBC" w14:textId="66B2BC27" w:rsidR="009E63F7" w:rsidRPr="00996C43" w:rsidRDefault="00C8250B" w:rsidP="009E63F7">
      <w:pPr>
        <w:widowControl w:val="0"/>
        <w:suppressAutoHyphens/>
        <w:autoSpaceDE w:val="0"/>
        <w:rPr>
          <w:rFonts w:ascii="Tahoma" w:eastAsia="TTE2432A70t00"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vidējā</w:t>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augstākā</w:t>
      </w:r>
      <w:r w:rsidR="009E63F7" w:rsidRPr="00996C43">
        <w:rPr>
          <w:rFonts w:ascii="Tahoma" w:eastAsia="TTE2432A70t00" w:hAnsi="Tahoma" w:cs="Tahoma"/>
          <w:kern w:val="1"/>
          <w:sz w:val="20"/>
          <w:szCs w:val="20"/>
          <w:lang w:val="lv-LV" w:eastAsia="lv-LV"/>
        </w:rPr>
        <w:t xml:space="preserve"> </w:t>
      </w:r>
      <w:bookmarkStart w:id="0" w:name="_Hlk522104050"/>
      <w:r w:rsidR="009E63F7" w:rsidRPr="00996C43">
        <w:rPr>
          <w:rFonts w:ascii="Tahoma" w:eastAsia="TTE2432A70t00" w:hAnsi="Tahoma" w:cs="Tahoma"/>
          <w:kern w:val="1"/>
          <w:sz w:val="20"/>
          <w:szCs w:val="20"/>
          <w:lang w:val="lv-LV" w:eastAsia="lv-LV"/>
        </w:rPr>
        <w:t xml:space="preserve">ekonomikā/finansēs    </w:t>
      </w:r>
      <w:bookmarkEnd w:id="0"/>
      <w:r w:rsidR="00297244"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009E63F7" w:rsidRPr="00996C43">
        <w:rPr>
          <w:rFonts w:ascii="Tahoma" w:eastAsia="TTE2432A70t00" w:hAnsi="Tahoma" w:cs="Tahoma"/>
          <w:kern w:val="1"/>
          <w:sz w:val="20"/>
          <w:szCs w:val="20"/>
          <w:lang w:val="lv-LV" w:eastAsia="lv-LV"/>
        </w:rPr>
        <w:t>augstākā profesionālā</w:t>
      </w:r>
    </w:p>
    <w:p w14:paraId="12940F0F" w14:textId="77777777" w:rsidR="009E63F7" w:rsidRPr="00996C43" w:rsidRDefault="00C8250B" w:rsidP="009E63F7">
      <w:pPr>
        <w:widowControl w:val="0"/>
        <w:suppressAutoHyphens/>
        <w:autoSpaceDE w:val="0"/>
        <w:rPr>
          <w:rFonts w:ascii="Tahoma" w:eastAsia="Times-Roman"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vidējā profesionālā </w:t>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augstākā </w:t>
      </w:r>
      <w:r w:rsidR="009E63F7" w:rsidRPr="00996C43">
        <w:rPr>
          <w:rFonts w:ascii="Tahoma" w:eastAsia="TTE2432A70t00" w:hAnsi="Tahoma" w:cs="Tahoma"/>
          <w:kern w:val="1"/>
          <w:sz w:val="20"/>
          <w:szCs w:val="20"/>
          <w:lang w:val="lv-LV" w:eastAsia="lv-LV"/>
        </w:rPr>
        <w:t xml:space="preserve">citās jomās                   </w:t>
      </w:r>
      <w:r w:rsidR="009E63F7"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009E63F7"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009E63F7" w:rsidRPr="00996C43">
        <w:rPr>
          <w:rFonts w:ascii="Tahoma" w:eastAsia="TTE2432A70t00" w:hAnsi="Tahoma" w:cs="Tahoma"/>
          <w:kern w:val="1"/>
          <w:sz w:val="20"/>
          <w:szCs w:val="20"/>
          <w:lang w:val="lv-LV" w:eastAsia="lv-LV"/>
        </w:rPr>
        <w:fldChar w:fldCharType="end"/>
      </w:r>
      <w:r w:rsidR="009E63F7" w:rsidRPr="00996C43">
        <w:rPr>
          <w:rFonts w:ascii="Tahoma" w:eastAsia="TTE2432A70t00" w:hAnsi="Tahoma" w:cs="Tahoma"/>
          <w:kern w:val="1"/>
          <w:sz w:val="20"/>
          <w:szCs w:val="20"/>
          <w:lang w:val="lv-LV" w:eastAsia="lv-LV"/>
        </w:rPr>
        <w:t xml:space="preserve"> </w:t>
      </w:r>
      <w:r w:rsidR="009E63F7" w:rsidRPr="00996C43">
        <w:rPr>
          <w:rFonts w:ascii="Tahoma" w:eastAsia="Times-Roman" w:hAnsi="Tahoma" w:cs="Tahoma"/>
          <w:kern w:val="1"/>
          <w:sz w:val="20"/>
          <w:szCs w:val="20"/>
          <w:lang w:val="lv-LV" w:eastAsia="lv-LV"/>
        </w:rPr>
        <w:t>cita (norādīt kāda) ______________</w:t>
      </w:r>
    </w:p>
    <w:p w14:paraId="55126C4B" w14:textId="77777777" w:rsidR="00C8250B" w:rsidRPr="00996C43" w:rsidRDefault="00C8250B" w:rsidP="00C8250B">
      <w:pPr>
        <w:widowControl w:val="0"/>
        <w:suppressAutoHyphens/>
        <w:autoSpaceDE w:val="0"/>
        <w:rPr>
          <w:rFonts w:ascii="Tahoma" w:eastAsia="Arial" w:hAnsi="Tahoma" w:cs="Tahoma"/>
          <w:b/>
          <w:bCs/>
          <w:kern w:val="1"/>
          <w:sz w:val="20"/>
          <w:szCs w:val="20"/>
          <w:u w:val="single"/>
          <w:lang w:val="lv-LV" w:eastAsia="lv-LV"/>
        </w:rPr>
      </w:pPr>
    </w:p>
    <w:p w14:paraId="3ED15BC7" w14:textId="71E91D8D" w:rsidR="009539E0" w:rsidRPr="00996C43" w:rsidRDefault="009E63F7" w:rsidP="009539E0">
      <w:pPr>
        <w:widowControl w:val="0"/>
        <w:suppressAutoHyphens/>
        <w:autoSpaceDE w:val="0"/>
        <w:rPr>
          <w:rFonts w:ascii="Tahoma" w:eastAsia="Times-Roman" w:hAnsi="Tahoma" w:cs="Tahoma"/>
          <w:kern w:val="1"/>
          <w:sz w:val="20"/>
          <w:szCs w:val="20"/>
          <w:lang w:val="lv-LV" w:eastAsia="lv-LV"/>
        </w:rPr>
      </w:pPr>
      <w:r w:rsidRPr="00996C43">
        <w:rPr>
          <w:rFonts w:ascii="Tahoma" w:eastAsia="Arial" w:hAnsi="Tahoma" w:cs="Tahoma"/>
          <w:b/>
          <w:bCs/>
          <w:kern w:val="1"/>
          <w:sz w:val="20"/>
          <w:szCs w:val="20"/>
          <w:lang w:val="lv-LV" w:eastAsia="lv-LV"/>
        </w:rPr>
        <w:t xml:space="preserve">Profesija </w:t>
      </w:r>
      <w:r w:rsidR="00C8250B" w:rsidRPr="00996C43">
        <w:rPr>
          <w:rFonts w:ascii="Tahoma" w:eastAsia="Arial" w:hAnsi="Tahoma" w:cs="Tahoma"/>
          <w:b/>
          <w:bCs/>
          <w:kern w:val="1"/>
          <w:sz w:val="20"/>
          <w:szCs w:val="20"/>
          <w:lang w:val="lv-LV" w:eastAsia="lv-LV"/>
        </w:rPr>
        <w:t>(norāda, gan esošās, gan bijušās)</w:t>
      </w:r>
      <w:r w:rsidR="00C8250B" w:rsidRPr="00996C43">
        <w:rPr>
          <w:rFonts w:ascii="Tahoma" w:eastAsia="Arial" w:hAnsi="Tahoma" w:cs="Tahoma"/>
          <w:b/>
          <w:bCs/>
          <w:kern w:val="1"/>
          <w:sz w:val="20"/>
          <w:szCs w:val="20"/>
          <w:lang w:val="lv-LV" w:eastAsia="lv-LV"/>
        </w:rPr>
        <w:br/>
      </w:r>
      <w:r w:rsidR="00C8250B"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00C8250B"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00C8250B" w:rsidRPr="00996C43">
        <w:rPr>
          <w:rFonts w:ascii="Tahoma" w:eastAsia="TTE2432A70t00" w:hAnsi="Tahoma" w:cs="Tahoma"/>
          <w:kern w:val="1"/>
          <w:sz w:val="20"/>
          <w:szCs w:val="20"/>
          <w:lang w:val="lv-LV" w:eastAsia="lv-LV"/>
        </w:rPr>
        <w:fldChar w:fldCharType="end"/>
      </w:r>
      <w:r w:rsidR="00C8250B" w:rsidRPr="00996C43">
        <w:rPr>
          <w:rFonts w:ascii="Tahoma" w:eastAsia="TTE2432A70t00" w:hAnsi="Tahoma" w:cs="Tahoma"/>
          <w:kern w:val="1"/>
          <w:sz w:val="20"/>
          <w:szCs w:val="20"/>
          <w:lang w:val="lv-LV" w:eastAsia="lv-LV"/>
        </w:rPr>
        <w:t xml:space="preserve"> </w:t>
      </w:r>
      <w:r w:rsidR="009539E0" w:rsidRPr="00996C43">
        <w:rPr>
          <w:rFonts w:ascii="Tahoma" w:eastAsia="TTE2432A70t00" w:hAnsi="Tahoma" w:cs="Tahoma"/>
          <w:kern w:val="1"/>
          <w:sz w:val="20"/>
          <w:szCs w:val="20"/>
          <w:lang w:val="lv-LV" w:eastAsia="lv-LV"/>
        </w:rPr>
        <w:t>finanšu tirgus analītiķis</w:t>
      </w:r>
      <w:r w:rsidR="009539E0" w:rsidRPr="00996C43">
        <w:rPr>
          <w:rFonts w:ascii="Tahoma" w:eastAsia="TTE2432A70t00" w:hAnsi="Tahoma" w:cs="Tahoma"/>
          <w:kern w:val="1"/>
          <w:sz w:val="20"/>
          <w:szCs w:val="20"/>
          <w:lang w:val="lv-LV" w:eastAsia="lv-LV"/>
        </w:rPr>
        <w:tab/>
      </w:r>
      <w:r w:rsidR="00C8250B"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00C8250B"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00C8250B" w:rsidRPr="00996C43">
        <w:rPr>
          <w:rFonts w:ascii="Tahoma" w:eastAsia="TTE2432A70t00" w:hAnsi="Tahoma" w:cs="Tahoma"/>
          <w:kern w:val="1"/>
          <w:sz w:val="20"/>
          <w:szCs w:val="20"/>
          <w:lang w:val="lv-LV" w:eastAsia="lv-LV"/>
        </w:rPr>
        <w:fldChar w:fldCharType="end"/>
      </w:r>
      <w:r w:rsidR="00C8250B" w:rsidRPr="00996C43">
        <w:rPr>
          <w:rFonts w:ascii="Tahoma" w:eastAsia="TTE2432A70t00" w:hAnsi="Tahoma" w:cs="Tahoma"/>
          <w:kern w:val="1"/>
          <w:sz w:val="20"/>
          <w:szCs w:val="20"/>
          <w:lang w:val="lv-LV" w:eastAsia="lv-LV"/>
        </w:rPr>
        <w:t xml:space="preserve"> </w:t>
      </w:r>
      <w:bookmarkStart w:id="1" w:name="_Hlk522104488"/>
      <w:r w:rsidR="009539E0" w:rsidRPr="00996C43">
        <w:rPr>
          <w:rFonts w:ascii="Tahoma" w:eastAsia="TTE2432A70t00" w:hAnsi="Tahoma" w:cs="Tahoma"/>
          <w:kern w:val="1"/>
          <w:sz w:val="20"/>
          <w:szCs w:val="20"/>
          <w:lang w:val="lv-LV" w:eastAsia="lv-LV"/>
        </w:rPr>
        <w:t>finanšu instrumentu brokeris</w:t>
      </w:r>
      <w:bookmarkEnd w:id="1"/>
      <w:r w:rsidR="009539E0" w:rsidRPr="00996C43">
        <w:rPr>
          <w:rFonts w:ascii="Tahoma" w:eastAsia="TTE2432A70t00" w:hAnsi="Tahoma" w:cs="Tahoma"/>
          <w:kern w:val="1"/>
          <w:sz w:val="20"/>
          <w:szCs w:val="20"/>
          <w:lang w:val="lv-LV" w:eastAsia="lv-LV"/>
        </w:rPr>
        <w:tab/>
      </w:r>
      <w:r w:rsidR="00367B47" w:rsidRPr="00996C43">
        <w:rPr>
          <w:rFonts w:ascii="Tahoma" w:eastAsia="TTE2432A70t00" w:hAnsi="Tahoma" w:cs="Tahoma"/>
          <w:kern w:val="1"/>
          <w:sz w:val="20"/>
          <w:szCs w:val="20"/>
          <w:lang w:val="lv-LV" w:eastAsia="lv-LV"/>
        </w:rPr>
        <w:t xml:space="preserve">   </w:t>
      </w:r>
      <w:r w:rsidR="00C8250B"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00C8250B"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00C8250B" w:rsidRPr="00996C43">
        <w:rPr>
          <w:rFonts w:ascii="Tahoma" w:eastAsia="TTE2432A70t00" w:hAnsi="Tahoma" w:cs="Tahoma"/>
          <w:kern w:val="1"/>
          <w:sz w:val="20"/>
          <w:szCs w:val="20"/>
          <w:lang w:val="lv-LV" w:eastAsia="lv-LV"/>
        </w:rPr>
        <w:fldChar w:fldCharType="end"/>
      </w:r>
      <w:r w:rsidR="00C8250B" w:rsidRPr="00996C43">
        <w:rPr>
          <w:rFonts w:ascii="Tahoma" w:eastAsia="TTE2432A70t00" w:hAnsi="Tahoma" w:cs="Tahoma"/>
          <w:kern w:val="1"/>
          <w:sz w:val="20"/>
          <w:szCs w:val="20"/>
          <w:lang w:val="lv-LV" w:eastAsia="lv-LV"/>
        </w:rPr>
        <w:t xml:space="preserve"> </w:t>
      </w:r>
      <w:r w:rsidR="009539E0" w:rsidRPr="00996C43">
        <w:rPr>
          <w:rFonts w:ascii="Tahoma" w:eastAsia="TTE2432A70t00" w:hAnsi="Tahoma" w:cs="Tahoma"/>
          <w:kern w:val="1"/>
          <w:sz w:val="20"/>
          <w:szCs w:val="20"/>
          <w:lang w:val="lv-LV" w:eastAsia="lv-LV"/>
        </w:rPr>
        <w:t>finanšu instrumentu dīleris</w:t>
      </w:r>
    </w:p>
    <w:p w14:paraId="30959A7D" w14:textId="77777777" w:rsidR="00297244" w:rsidRPr="00996C43" w:rsidRDefault="00C8250B" w:rsidP="009539E0">
      <w:pPr>
        <w:widowControl w:val="0"/>
        <w:suppressAutoHyphens/>
        <w:autoSpaceDE w:val="0"/>
        <w:rPr>
          <w:rFonts w:ascii="Tahoma" w:eastAsia="TTE2432A70t00"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009539E0" w:rsidRPr="00996C43">
        <w:rPr>
          <w:rFonts w:ascii="Tahoma" w:eastAsia="TTE2432A70t00" w:hAnsi="Tahoma" w:cs="Tahoma"/>
          <w:kern w:val="1"/>
          <w:sz w:val="20"/>
          <w:szCs w:val="20"/>
          <w:lang w:val="lv-LV" w:eastAsia="lv-LV"/>
        </w:rPr>
        <w:t xml:space="preserve">finanšu instrumentu portfeļa pārvaldnieks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bookmarkStart w:id="2" w:name="_Hlk522026443"/>
      <w:r w:rsidR="009539E0" w:rsidRPr="00996C43">
        <w:rPr>
          <w:rFonts w:ascii="Tahoma" w:eastAsia="TTE2432A70t00" w:hAnsi="Tahoma" w:cs="Tahoma"/>
          <w:kern w:val="1"/>
          <w:sz w:val="20"/>
          <w:szCs w:val="20"/>
          <w:lang w:val="lv-LV" w:eastAsia="lv-LV"/>
        </w:rPr>
        <w:t>ieguldījumu konsultants</w:t>
      </w:r>
      <w:bookmarkEnd w:id="2"/>
      <w:r w:rsidR="009539E0" w:rsidRPr="00996C43">
        <w:rPr>
          <w:rFonts w:ascii="Tahoma" w:eastAsia="TTE2432A70t00" w:hAnsi="Tahoma" w:cs="Tahoma"/>
          <w:kern w:val="1"/>
          <w:sz w:val="20"/>
          <w:szCs w:val="20"/>
          <w:lang w:val="lv-LV" w:eastAsia="lv-LV"/>
        </w:rPr>
        <w:t xml:space="preserve"> </w:t>
      </w:r>
    </w:p>
    <w:p w14:paraId="00BAB5AB" w14:textId="171F8DF4" w:rsidR="009539E0" w:rsidRPr="00996C43" w:rsidRDefault="00C8250B" w:rsidP="009539E0">
      <w:pPr>
        <w:widowControl w:val="0"/>
        <w:suppressAutoHyphens/>
        <w:autoSpaceDE w:val="0"/>
        <w:rPr>
          <w:rFonts w:ascii="Tahoma" w:eastAsia="Times-Roman"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009539E0" w:rsidRPr="00996C43">
        <w:rPr>
          <w:rFonts w:ascii="Tahoma" w:eastAsia="Times-Roman" w:hAnsi="Tahoma" w:cs="Tahoma"/>
          <w:kern w:val="1"/>
          <w:sz w:val="20"/>
          <w:szCs w:val="20"/>
          <w:lang w:val="lv-LV" w:eastAsia="lv-LV"/>
        </w:rPr>
        <w:t>cita (norādīt kāda) ____________</w:t>
      </w:r>
    </w:p>
    <w:p w14:paraId="15D80278" w14:textId="7264C389" w:rsidR="00C8250B" w:rsidRPr="00996C43" w:rsidRDefault="00297244" w:rsidP="00C8250B">
      <w:pPr>
        <w:widowControl w:val="0"/>
        <w:suppressAutoHyphens/>
        <w:autoSpaceDE w:val="0"/>
        <w:rPr>
          <w:rFonts w:ascii="Tahoma" w:eastAsia="TTE2432A70t00" w:hAnsi="Tahoma" w:cs="Tahoma"/>
          <w:kern w:val="1"/>
          <w:sz w:val="20"/>
          <w:szCs w:val="20"/>
          <w:lang w:val="lv-LV" w:eastAsia="lv-LV"/>
        </w:rPr>
      </w:pPr>
      <w:r w:rsidRPr="00996C43">
        <w:rPr>
          <w:rFonts w:ascii="Tahoma" w:hAnsi="Tahoma" w:cs="Tahoma"/>
          <w:b/>
          <w:bCs/>
          <w:noProof/>
          <w:color w:val="000000" w:themeColor="text1"/>
          <w:lang w:val="lv-LV" w:eastAsia="lv-LV"/>
        </w:rPr>
        <mc:AlternateContent>
          <mc:Choice Requires="wps">
            <w:drawing>
              <wp:anchor distT="0" distB="0" distL="114300" distR="114300" simplePos="0" relativeHeight="251672576" behindDoc="0" locked="0" layoutInCell="1" allowOverlap="1" wp14:anchorId="5B387F65" wp14:editId="0453AD54">
                <wp:simplePos x="0" y="0"/>
                <wp:positionH relativeFrom="column">
                  <wp:posOffset>-93345</wp:posOffset>
                </wp:positionH>
                <wp:positionV relativeFrom="paragraph">
                  <wp:posOffset>55406</wp:posOffset>
                </wp:positionV>
                <wp:extent cx="52705" cy="424815"/>
                <wp:effectExtent l="0" t="0" r="4445" b="0"/>
                <wp:wrapNone/>
                <wp:docPr id="10" name="Rectangle 10"/>
                <wp:cNvGraphicFramePr/>
                <a:graphic xmlns:a="http://schemas.openxmlformats.org/drawingml/2006/main">
                  <a:graphicData uri="http://schemas.microsoft.com/office/word/2010/wordprocessingShape">
                    <wps:wsp>
                      <wps:cNvSpPr/>
                      <wps:spPr>
                        <a:xfrm>
                          <a:off x="0" y="0"/>
                          <a:ext cx="52705" cy="4248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3DAE2" id="Rectangle 10" o:spid="_x0000_s1026" style="position:absolute;margin-left:-7.35pt;margin-top:4.35pt;width:4.15pt;height:3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" fillcolor="#ffc000" stroked="f" strokeweight="1pt"/>
            </w:pict>
          </mc:Fallback>
        </mc:AlternateContent>
      </w:r>
    </w:p>
    <w:p w14:paraId="1AE3628E" w14:textId="20A19884" w:rsidR="00C8250B" w:rsidRPr="00996C43" w:rsidRDefault="00C8250B" w:rsidP="00C8250B">
      <w:pPr>
        <w:widowControl w:val="0"/>
        <w:suppressAutoHyphens/>
        <w:autoSpaceDE w:val="0"/>
        <w:rPr>
          <w:rFonts w:ascii="Tahoma" w:eastAsia="Arial" w:hAnsi="Tahoma" w:cs="Tahoma"/>
          <w:b/>
          <w:bCs/>
          <w:caps/>
          <w:kern w:val="20"/>
          <w:sz w:val="20"/>
          <w:szCs w:val="20"/>
          <w:lang w:val="lv-LV" w:eastAsia="lv-LV"/>
        </w:rPr>
      </w:pPr>
      <w:r w:rsidRPr="00996C43">
        <w:rPr>
          <w:rFonts w:ascii="Tahoma" w:eastAsia="Arial" w:hAnsi="Tahoma" w:cs="Tahoma"/>
          <w:b/>
          <w:bCs/>
          <w:caps/>
          <w:kern w:val="20"/>
          <w:sz w:val="20"/>
          <w:szCs w:val="20"/>
          <w:lang w:val="lv-LV" w:eastAsia="lv-LV"/>
        </w:rPr>
        <w:t>Juridiskām personām:</w:t>
      </w:r>
      <w:r w:rsidRPr="00996C43">
        <w:rPr>
          <w:rFonts w:ascii="Tahoma" w:eastAsia="Arial" w:hAnsi="Tahoma" w:cs="Tahoma"/>
          <w:b/>
          <w:bCs/>
          <w:caps/>
          <w:kern w:val="20"/>
          <w:sz w:val="20"/>
          <w:szCs w:val="20"/>
          <w:lang w:val="lv-LV" w:eastAsia="lv-LV"/>
        </w:rPr>
        <w:br/>
      </w:r>
    </w:p>
    <w:p w14:paraId="20489FF7" w14:textId="77777777" w:rsidR="00C8250B" w:rsidRPr="00996C43" w:rsidRDefault="00C8250B" w:rsidP="00C8250B">
      <w:pPr>
        <w:widowControl w:val="0"/>
        <w:suppressAutoHyphens/>
        <w:autoSpaceDE w:val="0"/>
        <w:rPr>
          <w:rFonts w:ascii="Tahoma" w:eastAsia="Times-Bold" w:hAnsi="Tahoma" w:cs="Tahoma"/>
          <w:b/>
          <w:bCs/>
          <w:kern w:val="1"/>
          <w:sz w:val="20"/>
          <w:szCs w:val="20"/>
          <w:lang w:val="lv-LV" w:eastAsia="lv-LV"/>
        </w:rPr>
      </w:pPr>
      <w:r w:rsidRPr="00996C43">
        <w:rPr>
          <w:rFonts w:ascii="Tahoma" w:eastAsia="Times-Bold" w:hAnsi="Tahoma" w:cs="Tahoma"/>
          <w:b/>
          <w:bCs/>
          <w:kern w:val="1"/>
          <w:sz w:val="20"/>
          <w:szCs w:val="20"/>
          <w:lang w:val="lv-LV" w:eastAsia="lv-LV"/>
        </w:rPr>
        <w:t>Klienta pārstāvja, kura pieredze un zināšanas tiek novērtētas, izglītība</w:t>
      </w:r>
    </w:p>
    <w:p w14:paraId="1D2D95AB" w14:textId="77777777" w:rsidR="009E63F7" w:rsidRPr="00996C43" w:rsidRDefault="00C8250B" w:rsidP="009E63F7">
      <w:pPr>
        <w:widowControl w:val="0"/>
        <w:suppressAutoHyphens/>
        <w:autoSpaceDE w:val="0"/>
        <w:rPr>
          <w:rFonts w:ascii="Tahoma" w:eastAsia="TTE2432A70t00"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vidējā</w:t>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augstākā</w:t>
      </w:r>
      <w:r w:rsidR="009E63F7" w:rsidRPr="00996C43">
        <w:rPr>
          <w:rFonts w:ascii="Tahoma" w:eastAsia="TTE2432A70t00" w:hAnsi="Tahoma" w:cs="Tahoma"/>
          <w:kern w:val="1"/>
          <w:sz w:val="20"/>
          <w:szCs w:val="20"/>
          <w:lang w:val="lv-LV" w:eastAsia="lv-LV"/>
        </w:rPr>
        <w:t xml:space="preserve"> ekonomikā/finansēs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009E63F7" w:rsidRPr="00996C43">
        <w:rPr>
          <w:rFonts w:ascii="Tahoma" w:eastAsia="TTE2432A70t00" w:hAnsi="Tahoma" w:cs="Tahoma"/>
          <w:kern w:val="1"/>
          <w:sz w:val="20"/>
          <w:szCs w:val="20"/>
          <w:lang w:val="lv-LV" w:eastAsia="lv-LV"/>
        </w:rPr>
        <w:t>augstākā profesionālā</w:t>
      </w:r>
    </w:p>
    <w:p w14:paraId="745953CB" w14:textId="77777777" w:rsidR="00297244" w:rsidRPr="00996C43" w:rsidRDefault="00C8250B" w:rsidP="009E63F7">
      <w:pPr>
        <w:widowControl w:val="0"/>
        <w:suppressAutoHyphens/>
        <w:autoSpaceDE w:val="0"/>
        <w:rPr>
          <w:rFonts w:ascii="Tahoma" w:eastAsia="TTE2432A70t00"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vidējā profesionālā </w:t>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augstākā </w:t>
      </w:r>
      <w:r w:rsidR="009E63F7" w:rsidRPr="00996C43">
        <w:rPr>
          <w:rFonts w:ascii="Tahoma" w:eastAsia="TTE2432A70t00" w:hAnsi="Tahoma" w:cs="Tahoma"/>
          <w:kern w:val="1"/>
          <w:sz w:val="20"/>
          <w:szCs w:val="20"/>
          <w:lang w:val="lv-LV" w:eastAsia="lv-LV"/>
        </w:rPr>
        <w:t xml:space="preserve">citās jomās                 </w:t>
      </w:r>
    </w:p>
    <w:p w14:paraId="78D39586" w14:textId="21F09B6B" w:rsidR="009E63F7" w:rsidRPr="00996C43" w:rsidRDefault="009E63F7" w:rsidP="009E63F7">
      <w:pPr>
        <w:widowControl w:val="0"/>
        <w:suppressAutoHyphens/>
        <w:autoSpaceDE w:val="0"/>
        <w:rPr>
          <w:rFonts w:ascii="Tahoma" w:eastAsia="Times-Roman" w:hAnsi="Tahoma" w:cs="Tahoma"/>
          <w:kern w:val="1"/>
          <w:sz w:val="20"/>
          <w:szCs w:val="20"/>
          <w:u w:val="single"/>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 xml:space="preserve">cita (norādīt kāda) </w:t>
      </w:r>
      <w:r w:rsidRPr="00996C43">
        <w:rPr>
          <w:rFonts w:ascii="Tahoma" w:eastAsia="Times-Roman" w:hAnsi="Tahoma" w:cs="Tahoma"/>
          <w:kern w:val="1"/>
          <w:sz w:val="20"/>
          <w:szCs w:val="20"/>
          <w:u w:val="single"/>
          <w:lang w:val="lv-LV" w:eastAsia="lv-LV"/>
        </w:rPr>
        <w:t>______________</w:t>
      </w:r>
    </w:p>
    <w:p w14:paraId="681C3A6A" w14:textId="77777777" w:rsidR="00C8250B" w:rsidRPr="00996C43" w:rsidRDefault="00C8250B" w:rsidP="00C8250B">
      <w:pPr>
        <w:widowControl w:val="0"/>
        <w:suppressAutoHyphens/>
        <w:autoSpaceDE w:val="0"/>
        <w:rPr>
          <w:rFonts w:ascii="Tahoma" w:eastAsia="Arial" w:hAnsi="Tahoma" w:cs="Tahoma"/>
          <w:b/>
          <w:bCs/>
          <w:kern w:val="1"/>
          <w:sz w:val="20"/>
          <w:szCs w:val="20"/>
          <w:u w:val="single"/>
          <w:lang w:val="lv-LV" w:eastAsia="lv-LV"/>
        </w:rPr>
      </w:pPr>
    </w:p>
    <w:p w14:paraId="1DF9D8FD" w14:textId="06D66626" w:rsidR="009539E0" w:rsidRPr="00996C43" w:rsidRDefault="00C8250B" w:rsidP="009539E0">
      <w:pPr>
        <w:widowControl w:val="0"/>
        <w:suppressAutoHyphens/>
        <w:autoSpaceDE w:val="0"/>
        <w:rPr>
          <w:rFonts w:ascii="Tahoma" w:eastAsia="Times-Roman" w:hAnsi="Tahoma" w:cs="Tahoma"/>
          <w:kern w:val="1"/>
          <w:sz w:val="20"/>
          <w:szCs w:val="20"/>
          <w:lang w:val="lv-LV" w:eastAsia="lv-LV"/>
        </w:rPr>
      </w:pPr>
      <w:r w:rsidRPr="00996C43">
        <w:rPr>
          <w:rFonts w:ascii="Tahoma" w:eastAsia="Arial" w:hAnsi="Tahoma" w:cs="Tahoma"/>
          <w:b/>
          <w:bCs/>
          <w:kern w:val="1"/>
          <w:sz w:val="20"/>
          <w:szCs w:val="20"/>
          <w:lang w:val="lv-LV" w:eastAsia="lv-LV"/>
        </w:rPr>
        <w:t xml:space="preserve">Klienta pārstāvja, kura pieredze un zināšanas tiek novērtētas, </w:t>
      </w:r>
      <w:r w:rsidR="009539E0" w:rsidRPr="00996C43">
        <w:rPr>
          <w:rFonts w:ascii="Tahoma" w:eastAsia="Arial" w:hAnsi="Tahoma" w:cs="Tahoma"/>
          <w:b/>
          <w:bCs/>
          <w:kern w:val="1"/>
          <w:sz w:val="20"/>
          <w:szCs w:val="20"/>
          <w:lang w:val="lv-LV" w:eastAsia="lv-LV"/>
        </w:rPr>
        <w:t xml:space="preserve">profesija </w:t>
      </w:r>
      <w:r w:rsidRPr="00996C43">
        <w:rPr>
          <w:rFonts w:ascii="Tahoma" w:eastAsia="Arial" w:hAnsi="Tahoma" w:cs="Tahoma"/>
          <w:b/>
          <w:bCs/>
          <w:kern w:val="1"/>
          <w:sz w:val="20"/>
          <w:szCs w:val="20"/>
          <w:lang w:val="lv-LV" w:eastAsia="lv-LV"/>
        </w:rPr>
        <w:t>(norāda gan esošās, gan bijušās)</w:t>
      </w:r>
      <w:r w:rsidRPr="00996C43">
        <w:rPr>
          <w:rFonts w:ascii="Tahoma" w:eastAsia="Arial" w:hAnsi="Tahoma" w:cs="Tahoma"/>
          <w:b/>
          <w:bCs/>
          <w:kern w:val="1"/>
          <w:sz w:val="20"/>
          <w:szCs w:val="20"/>
          <w:lang w:val="lv-LV" w:eastAsia="lv-LV"/>
        </w:rPr>
        <w:br/>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009539E0" w:rsidRPr="00996C43">
        <w:rPr>
          <w:rFonts w:ascii="Tahoma" w:eastAsia="TTE2432A70t00" w:hAnsi="Tahoma" w:cs="Tahoma"/>
          <w:kern w:val="1"/>
          <w:sz w:val="20"/>
          <w:szCs w:val="20"/>
          <w:lang w:val="lv-LV" w:eastAsia="lv-LV"/>
        </w:rPr>
        <w:t>finanšu tirgus analītiķis</w:t>
      </w:r>
      <w:r w:rsidR="00297244"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009539E0" w:rsidRPr="00996C43">
        <w:rPr>
          <w:rFonts w:ascii="Tahoma" w:eastAsia="TTE2432A70t00" w:hAnsi="Tahoma" w:cs="Tahoma"/>
          <w:kern w:val="1"/>
          <w:sz w:val="20"/>
          <w:szCs w:val="20"/>
          <w:lang w:val="lv-LV" w:eastAsia="lv-LV"/>
        </w:rPr>
        <w:t>finanšu instrumentu brokeris</w:t>
      </w:r>
      <w:r w:rsidR="00297244" w:rsidRPr="00996C43">
        <w:rPr>
          <w:rFonts w:ascii="Tahoma" w:eastAsia="TTE2432A70t00" w:hAnsi="Tahoma" w:cs="Tahoma"/>
          <w:kern w:val="1"/>
          <w:sz w:val="20"/>
          <w:szCs w:val="20"/>
          <w:lang w:val="lv-LV" w:eastAsia="lv-LV"/>
        </w:rPr>
        <w:t xml:space="preserve"> </w:t>
      </w:r>
      <w:r w:rsidR="00367B47"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009539E0" w:rsidRPr="00996C43">
        <w:rPr>
          <w:rFonts w:ascii="Tahoma" w:eastAsia="TTE2432A70t00" w:hAnsi="Tahoma" w:cs="Tahoma"/>
          <w:kern w:val="1"/>
          <w:sz w:val="20"/>
          <w:szCs w:val="20"/>
          <w:lang w:val="lv-LV" w:eastAsia="lv-LV"/>
        </w:rPr>
        <w:t>finanšu instrumentu dīleris</w:t>
      </w:r>
    </w:p>
    <w:p w14:paraId="6D57239A" w14:textId="77777777" w:rsidR="00297244" w:rsidRPr="00996C43" w:rsidRDefault="00C8250B" w:rsidP="009539E0">
      <w:pPr>
        <w:widowControl w:val="0"/>
        <w:suppressAutoHyphens/>
        <w:autoSpaceDE w:val="0"/>
        <w:rPr>
          <w:rFonts w:ascii="Tahoma" w:eastAsia="TTE2432A70t00"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009539E0" w:rsidRPr="00996C43">
        <w:rPr>
          <w:rFonts w:ascii="Tahoma" w:eastAsia="TTE2432A70t00" w:hAnsi="Tahoma" w:cs="Tahoma"/>
          <w:kern w:val="1"/>
          <w:sz w:val="20"/>
          <w:szCs w:val="20"/>
          <w:lang w:val="lv-LV" w:eastAsia="lv-LV"/>
        </w:rPr>
        <w:t xml:space="preserve">finanšu instrumentu portfeļa pārvaldnieks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009539E0" w:rsidRPr="00996C43">
        <w:rPr>
          <w:rFonts w:ascii="Tahoma" w:eastAsia="TTE2432A70t00" w:hAnsi="Tahoma" w:cs="Tahoma"/>
          <w:kern w:val="1"/>
          <w:sz w:val="20"/>
          <w:szCs w:val="20"/>
          <w:lang w:val="lv-LV" w:eastAsia="lv-LV"/>
        </w:rPr>
        <w:t xml:space="preserve">ieguldījumu konsultants </w:t>
      </w:r>
    </w:p>
    <w:p w14:paraId="15062BA4" w14:textId="6A1972D4" w:rsidR="009539E0" w:rsidRPr="00996C43" w:rsidRDefault="00C8250B" w:rsidP="009539E0">
      <w:pPr>
        <w:widowControl w:val="0"/>
        <w:suppressAutoHyphens/>
        <w:autoSpaceDE w:val="0"/>
        <w:rPr>
          <w:rFonts w:ascii="Tahoma" w:eastAsia="Times-Roman"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009539E0" w:rsidRPr="00996C43">
        <w:rPr>
          <w:rFonts w:ascii="Tahoma" w:eastAsia="Times-Roman" w:hAnsi="Tahoma" w:cs="Tahoma"/>
          <w:kern w:val="1"/>
          <w:sz w:val="20"/>
          <w:szCs w:val="20"/>
          <w:lang w:val="lv-LV" w:eastAsia="lv-LV"/>
        </w:rPr>
        <w:t>cita (norādīt kāda) ____________</w:t>
      </w:r>
    </w:p>
    <w:p w14:paraId="28C5023B" w14:textId="77777777" w:rsidR="009539E0" w:rsidRPr="00996C43" w:rsidRDefault="009539E0" w:rsidP="009539E0">
      <w:pPr>
        <w:widowControl w:val="0"/>
        <w:suppressAutoHyphens/>
        <w:autoSpaceDE w:val="0"/>
        <w:rPr>
          <w:rFonts w:ascii="Tahoma" w:eastAsia="TTE2432A70t00" w:hAnsi="Tahoma" w:cs="Tahoma"/>
          <w:kern w:val="1"/>
          <w:sz w:val="20"/>
          <w:szCs w:val="20"/>
          <w:lang w:val="lv-LV" w:eastAsia="lv-LV"/>
        </w:rPr>
      </w:pPr>
    </w:p>
    <w:p w14:paraId="28F34822" w14:textId="64BDD2A6" w:rsidR="00C8250B" w:rsidRPr="00996C43" w:rsidRDefault="00C8250B" w:rsidP="00C8250B">
      <w:pPr>
        <w:widowControl w:val="0"/>
        <w:suppressAutoHyphens/>
        <w:autoSpaceDE w:val="0"/>
        <w:rPr>
          <w:rFonts w:ascii="Tahoma" w:eastAsia="TTE2432A70t00" w:hAnsi="Tahoma" w:cs="Tahoma"/>
          <w:kern w:val="1"/>
          <w:sz w:val="20"/>
          <w:szCs w:val="20"/>
          <w:lang w:val="lv-LV" w:eastAsia="lv-LV"/>
        </w:rPr>
      </w:pPr>
      <w:r w:rsidRPr="00996C43">
        <w:rPr>
          <w:rFonts w:ascii="Tahoma" w:eastAsia="Arial" w:hAnsi="Tahoma" w:cs="Tahoma"/>
          <w:b/>
          <w:bCs/>
          <w:kern w:val="1"/>
          <w:sz w:val="20"/>
          <w:szCs w:val="20"/>
          <w:lang w:val="lv-LV" w:eastAsia="lv-LV"/>
        </w:rPr>
        <w:t>Klienta tiesiskās darbības forma</w:t>
      </w:r>
      <w:r w:rsidRPr="00996C43">
        <w:rPr>
          <w:rFonts w:ascii="Tahoma" w:eastAsia="Arial" w:hAnsi="Tahoma" w:cs="Tahoma"/>
          <w:b/>
          <w:bCs/>
          <w:kern w:val="1"/>
          <w:sz w:val="20"/>
          <w:szCs w:val="20"/>
          <w:lang w:val="lv-LV" w:eastAsia="lv-LV"/>
        </w:rPr>
        <w:br/>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valsts iestāde</w:t>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starptautiska finanšu institūcija</w:t>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tab/>
      </w:r>
    </w:p>
    <w:p w14:paraId="18230AC2" w14:textId="61471EBE" w:rsidR="00BF2B22" w:rsidRPr="00996C43" w:rsidRDefault="00C8250B" w:rsidP="00C8250B">
      <w:pPr>
        <w:widowControl w:val="0"/>
        <w:suppressAutoHyphens/>
        <w:autoSpaceDE w:val="0"/>
        <w:rPr>
          <w:rFonts w:ascii="Tahoma" w:eastAsia="Arial" w:hAnsi="Tahoma" w:cs="Tahoma"/>
          <w:b/>
          <w:bCs/>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komercsabiedrība</w:t>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 xml:space="preserve">cita (norādīt kāda) </w:t>
      </w:r>
      <w:bookmarkStart w:id="3" w:name="_Hlk522106557"/>
      <w:r w:rsidR="00BF2B22" w:rsidRPr="00996C43">
        <w:rPr>
          <w:rFonts w:ascii="Tahoma" w:eastAsia="Times-Roman" w:hAnsi="Tahoma" w:cs="Tahoma"/>
          <w:kern w:val="1"/>
          <w:sz w:val="20"/>
          <w:szCs w:val="20"/>
          <w:lang w:val="lv-LV" w:eastAsia="lv-LV"/>
        </w:rPr>
        <w:t>__________________________________________</w:t>
      </w:r>
      <w:bookmarkEnd w:id="3"/>
    </w:p>
    <w:p w14:paraId="1360761E" w14:textId="77777777" w:rsidR="00BF2B22" w:rsidRPr="00996C43" w:rsidRDefault="00BF2B22" w:rsidP="00C8250B">
      <w:pPr>
        <w:widowControl w:val="0"/>
        <w:suppressAutoHyphens/>
        <w:autoSpaceDE w:val="0"/>
        <w:rPr>
          <w:rFonts w:ascii="Tahoma" w:eastAsia="Arial" w:hAnsi="Tahoma" w:cs="Tahoma"/>
          <w:b/>
          <w:bCs/>
          <w:kern w:val="1"/>
          <w:sz w:val="20"/>
          <w:szCs w:val="20"/>
          <w:lang w:val="lv-LV" w:eastAsia="lv-LV"/>
        </w:rPr>
      </w:pPr>
    </w:p>
    <w:p w14:paraId="76A014DE" w14:textId="77777777" w:rsidR="00C8250B" w:rsidRPr="00996C43" w:rsidRDefault="00C8250B" w:rsidP="00C8250B">
      <w:pPr>
        <w:widowControl w:val="0"/>
        <w:suppressAutoHyphens/>
        <w:autoSpaceDE w:val="0"/>
        <w:rPr>
          <w:rFonts w:ascii="Tahoma" w:eastAsia="TTE2432A70t00" w:hAnsi="Tahoma" w:cs="Tahoma"/>
          <w:kern w:val="1"/>
          <w:sz w:val="20"/>
          <w:szCs w:val="20"/>
          <w:lang w:val="lv-LV" w:eastAsia="lv-LV"/>
        </w:rPr>
      </w:pPr>
      <w:r w:rsidRPr="00996C43">
        <w:rPr>
          <w:rFonts w:ascii="Tahoma" w:eastAsia="Arial" w:hAnsi="Tahoma" w:cs="Tahoma"/>
          <w:b/>
          <w:bCs/>
          <w:kern w:val="1"/>
          <w:sz w:val="20"/>
          <w:szCs w:val="20"/>
          <w:lang w:val="lv-LV" w:eastAsia="lv-LV"/>
        </w:rPr>
        <w:t xml:space="preserve">Vai Klients ir darbībai finanšu tirgū licencēta un </w:t>
      </w:r>
      <w:r w:rsidR="00A72BF2" w:rsidRPr="00996C43">
        <w:rPr>
          <w:rFonts w:ascii="Tahoma" w:eastAsia="Arial" w:hAnsi="Tahoma" w:cs="Tahoma"/>
          <w:b/>
          <w:bCs/>
          <w:kern w:val="1"/>
          <w:sz w:val="20"/>
          <w:szCs w:val="20"/>
          <w:lang w:val="lv-LV" w:eastAsia="lv-LV"/>
        </w:rPr>
        <w:t>regulēta persona</w:t>
      </w:r>
      <w:r w:rsidRPr="00996C43">
        <w:rPr>
          <w:rFonts w:ascii="Tahoma" w:eastAsia="Arial" w:hAnsi="Tahoma" w:cs="Tahoma"/>
          <w:b/>
          <w:bCs/>
          <w:kern w:val="1"/>
          <w:sz w:val="20"/>
          <w:szCs w:val="20"/>
          <w:lang w:val="lv-LV" w:eastAsia="lv-LV"/>
        </w:rPr>
        <w:t xml:space="preserve">? </w:t>
      </w:r>
      <w:r w:rsidRPr="00996C43">
        <w:rPr>
          <w:rFonts w:ascii="Tahoma" w:eastAsia="Arial" w:hAnsi="Tahoma" w:cs="Tahoma"/>
          <w:b/>
          <w:bCs/>
          <w:kern w:val="1"/>
          <w:sz w:val="20"/>
          <w:szCs w:val="20"/>
          <w:lang w:val="lv-LV" w:eastAsia="lv-LV"/>
        </w:rPr>
        <w:br/>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jā</w:t>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nē</w:t>
      </w:r>
    </w:p>
    <w:p w14:paraId="764D7CC9" w14:textId="77777777" w:rsidR="00C8250B" w:rsidRPr="00996C43" w:rsidRDefault="00C8250B" w:rsidP="00C8250B">
      <w:pPr>
        <w:widowControl w:val="0"/>
        <w:suppressAutoHyphens/>
        <w:autoSpaceDE w:val="0"/>
        <w:rPr>
          <w:rFonts w:ascii="Tahoma" w:eastAsia="TTE2432A70t00" w:hAnsi="Tahoma" w:cs="Tahoma"/>
          <w:kern w:val="1"/>
          <w:sz w:val="20"/>
          <w:szCs w:val="20"/>
          <w:lang w:val="lv-LV" w:eastAsia="lv-LV"/>
        </w:rPr>
      </w:pPr>
    </w:p>
    <w:p w14:paraId="79211974" w14:textId="6BEB5EB4" w:rsidR="00C8250B" w:rsidRPr="00996C43" w:rsidRDefault="00C8250B" w:rsidP="00C8250B">
      <w:pPr>
        <w:widowControl w:val="0"/>
        <w:suppressAutoHyphens/>
        <w:autoSpaceDE w:val="0"/>
        <w:rPr>
          <w:rFonts w:ascii="Tahoma" w:eastAsia="Times-Bold" w:hAnsi="Tahoma" w:cs="Tahoma"/>
          <w:b/>
          <w:bCs/>
          <w:kern w:val="1"/>
          <w:sz w:val="20"/>
          <w:szCs w:val="20"/>
          <w:lang w:val="lv-LV" w:eastAsia="lv-LV"/>
        </w:rPr>
      </w:pPr>
      <w:r w:rsidRPr="00996C43">
        <w:rPr>
          <w:rFonts w:ascii="Tahoma" w:eastAsia="Times-Bold" w:hAnsi="Tahoma" w:cs="Tahoma"/>
          <w:b/>
          <w:bCs/>
          <w:kern w:val="1"/>
          <w:sz w:val="20"/>
          <w:szCs w:val="20"/>
          <w:lang w:val="lv-LV" w:eastAsia="lv-LV"/>
        </w:rPr>
        <w:t xml:space="preserve">Klienta uzņēmējdarbības/darbības sfēra/s: </w:t>
      </w:r>
    </w:p>
    <w:p w14:paraId="35504995" w14:textId="77777777" w:rsidR="00297244" w:rsidRPr="00996C43" w:rsidRDefault="00C8250B" w:rsidP="00C8250B">
      <w:pPr>
        <w:widowControl w:val="0"/>
        <w:suppressAutoHyphens/>
        <w:autoSpaceDE w:val="0"/>
        <w:jc w:val="both"/>
        <w:rPr>
          <w:rFonts w:ascii="Tahoma" w:eastAsia="TTE2432A70t00"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kredītiestāde</w:t>
      </w:r>
      <w:r w:rsidR="009F32D7"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ieguldījumu brokeru sabiedrība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ieguldījumu fonds un ieguldījumu pārvaldes sabiedrība</w:t>
      </w:r>
      <w:r w:rsidR="00297244" w:rsidRPr="00996C43">
        <w:rPr>
          <w:rFonts w:ascii="Tahoma" w:eastAsia="Times-Roman"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alternatīvo ieguldījumu fonds un alternatīvo ieguldījumu fondu pārvaldnieks    </w:t>
      </w:r>
      <w:r w:rsidR="005E24B5"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t xml:space="preserve">   </w:t>
      </w:r>
      <w:r w:rsidR="009F32D7"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apdrošinātājs</w:t>
      </w:r>
      <w:r w:rsidRPr="00996C43">
        <w:rPr>
          <w:rFonts w:ascii="Tahoma" w:eastAsia="Times-Roman"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pensiju fonds un pensiju fonda pārvaldnieks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cita licencēta vai regulēta finanšu iestāde, </w:t>
      </w:r>
      <w:r w:rsidRPr="00996C43">
        <w:rPr>
          <w:rFonts w:ascii="Tahoma" w:eastAsia="TTE2432A70t00" w:hAnsi="Tahoma" w:cs="Tahoma"/>
          <w:b/>
          <w:kern w:val="1"/>
          <w:sz w:val="20"/>
          <w:szCs w:val="20"/>
          <w:lang w:val="lv-LV" w:eastAsia="lv-LV"/>
        </w:rPr>
        <w:t>norādīt kāda</w:t>
      </w:r>
      <w:r w:rsidRPr="00996C43">
        <w:rPr>
          <w:rFonts w:ascii="Tahoma" w:eastAsia="TTE2432A70t00" w:hAnsi="Tahoma" w:cs="Tahoma"/>
          <w:kern w:val="1"/>
          <w:sz w:val="20"/>
          <w:szCs w:val="20"/>
          <w:lang w:val="lv-LV" w:eastAsia="lv-LV"/>
        </w:rPr>
        <w:t>:</w:t>
      </w:r>
      <w:r w:rsidR="00FF1962" w:rsidRPr="00996C43">
        <w:rPr>
          <w:rFonts w:ascii="Tahoma" w:hAnsi="Tahoma" w:cs="Tahoma"/>
          <w:lang w:val="lv-LV"/>
        </w:rPr>
        <w:t xml:space="preserve"> </w:t>
      </w:r>
      <w:r w:rsidR="00FF1962" w:rsidRPr="00996C43">
        <w:rPr>
          <w:rFonts w:ascii="Tahoma" w:eastAsia="TTE2432A70t00" w:hAnsi="Tahoma" w:cs="Tahoma"/>
          <w:kern w:val="1"/>
          <w:sz w:val="20"/>
          <w:szCs w:val="20"/>
          <w:u w:val="single"/>
          <w:lang w:val="lv-LV" w:eastAsia="lv-LV"/>
        </w:rPr>
        <w:t>___________________________________________________</w:t>
      </w:r>
      <w:r w:rsidR="005E24B5" w:rsidRPr="00996C43">
        <w:rPr>
          <w:rFonts w:ascii="Tahoma" w:eastAsia="TTE2432A70t00" w:hAnsi="Tahoma" w:cs="Tahoma"/>
          <w:kern w:val="1"/>
          <w:sz w:val="20"/>
          <w:szCs w:val="20"/>
          <w:u w:val="single"/>
          <w:lang w:val="lv-LV" w:eastAsia="lv-LV"/>
        </w:rPr>
        <w:t xml:space="preserve">   </w:t>
      </w:r>
      <w:r w:rsidR="00FF1962" w:rsidRPr="00996C43">
        <w:rPr>
          <w:rFonts w:ascii="Tahoma" w:eastAsia="TTE2432A70t00" w:hAnsi="Tahoma" w:cs="Tahoma"/>
          <w:kern w:val="1"/>
          <w:sz w:val="20"/>
          <w:szCs w:val="20"/>
          <w:u w:val="single"/>
          <w:lang w:val="lv-LV" w:eastAsia="lv-LV"/>
        </w:rPr>
        <w:t xml:space="preserve"> </w:t>
      </w:r>
      <w:r w:rsidR="005E24B5" w:rsidRPr="00996C43">
        <w:rPr>
          <w:rFonts w:ascii="Tahoma" w:eastAsia="TTE2432A70t00" w:hAnsi="Tahoma" w:cs="Tahoma"/>
          <w:kern w:val="1"/>
          <w:sz w:val="20"/>
          <w:szCs w:val="20"/>
          <w:u w:val="single"/>
          <w:lang w:val="lv-LV" w:eastAsia="lv-LV"/>
        </w:rPr>
        <w:t xml:space="preserve">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valsts iestāde, kura pārvalda valsts parādu</w:t>
      </w:r>
      <w:r w:rsidR="00297244"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 xml:space="preserve">valsts centrālā banka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starptautiskā finanšu institūcija</w:t>
      </w:r>
      <w:r w:rsidR="009F32D7" w:rsidRPr="00996C43">
        <w:rPr>
          <w:rFonts w:ascii="Tahoma" w:eastAsia="TTE2432A70t00" w:hAnsi="Tahoma" w:cs="Tahoma"/>
          <w:kern w:val="1"/>
          <w:sz w:val="20"/>
          <w:szCs w:val="20"/>
          <w:lang w:val="lv-LV" w:eastAsia="lv-LV"/>
        </w:rPr>
        <w:t xml:space="preserve"> </w:t>
      </w:r>
    </w:p>
    <w:p w14:paraId="78450843" w14:textId="77777777" w:rsidR="00297244" w:rsidRPr="00996C43" w:rsidRDefault="00C8250B" w:rsidP="00297244">
      <w:pPr>
        <w:widowControl w:val="0"/>
        <w:suppressAutoHyphens/>
        <w:autoSpaceDE w:val="0"/>
        <w:jc w:val="both"/>
        <w:rPr>
          <w:rFonts w:ascii="Tahoma" w:eastAsia="TTE2432A70t00" w:hAnsi="Tahoma" w:cs="Tahoma"/>
          <w:bCs/>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preču </w:t>
      </w:r>
      <w:r w:rsidR="00FF1962" w:rsidRPr="00996C43">
        <w:rPr>
          <w:rFonts w:ascii="Tahoma" w:eastAsia="TTE2432A70t00" w:hAnsi="Tahoma" w:cs="Tahoma"/>
          <w:kern w:val="1"/>
          <w:sz w:val="20"/>
          <w:szCs w:val="20"/>
          <w:lang w:val="lv-LV" w:eastAsia="lv-LV"/>
        </w:rPr>
        <w:t xml:space="preserve">dīleri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sabiedrība, kas iespējas līgumu, nākotnes līgumu vai atvasināto finanšu instrumentos tirgos vai atvasināta instrumenta bāzes aktīva tirgos veic darījumus savā vārdā, kuru vienīgais mērķis ir ierobežot finanšu risku atvasināto finanšu instrumentu tirgū, vai kas veic darījumus uz citu šo tirgus dalībnieku rēķina vai veido tiem cenas, un ko garantē norēķinu sistēmas dalībnieki šajā tirgū, ja atbildību par šādu sabiedrību noslēgto līgumu izpildes nodrošināšanu uzņemas norēķinu sistēmas dalībnieki šajā tirgū</w:t>
      </w:r>
      <w:r w:rsidR="00297244" w:rsidRPr="00996C43">
        <w:rPr>
          <w:rFonts w:ascii="Tahoma" w:eastAsia="Times-Roman"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cita komercsabiedrība, kuras pamatdarbība ir ieguldīšana finanšu instrumentos, un kura šādus ieguldījumus veic lielos apmēros, </w:t>
      </w:r>
      <w:r w:rsidRPr="00996C43">
        <w:rPr>
          <w:rFonts w:ascii="Tahoma" w:eastAsia="TTE2432A70t00" w:hAnsi="Tahoma" w:cs="Tahoma"/>
          <w:b/>
          <w:kern w:val="1"/>
          <w:sz w:val="20"/>
          <w:szCs w:val="20"/>
          <w:lang w:val="lv-LV" w:eastAsia="lv-LV"/>
        </w:rPr>
        <w:t xml:space="preserve">norādīt kādos </w:t>
      </w:r>
      <w:r w:rsidRPr="00996C43">
        <w:rPr>
          <w:rFonts w:ascii="Tahoma" w:eastAsia="TTE2432A70t00" w:hAnsi="Tahoma" w:cs="Tahoma"/>
          <w:kern w:val="1"/>
          <w:sz w:val="20"/>
          <w:szCs w:val="20"/>
          <w:lang w:val="lv-LV" w:eastAsia="lv-LV"/>
        </w:rPr>
        <w:t>apmēros EUR valūtā</w:t>
      </w:r>
      <w:r w:rsidRPr="00996C43">
        <w:rPr>
          <w:rFonts w:ascii="Tahoma" w:eastAsia="TTE2432A70t00" w:hAnsi="Tahoma" w:cs="Tahoma"/>
          <w:bCs/>
          <w:kern w:val="1"/>
          <w:sz w:val="20"/>
          <w:szCs w:val="20"/>
          <w:lang w:val="lv-LV" w:eastAsia="lv-LV"/>
        </w:rPr>
        <w:t>:_</w:t>
      </w:r>
      <w:r w:rsidRPr="00996C43">
        <w:rPr>
          <w:rFonts w:ascii="Tahoma" w:eastAsia="TTE2432A70t00" w:hAnsi="Tahoma" w:cs="Tahoma"/>
          <w:bCs/>
          <w:kern w:val="1"/>
          <w:sz w:val="20"/>
          <w:szCs w:val="20"/>
          <w:u w:val="single"/>
          <w:lang w:val="lv-LV" w:eastAsia="lv-LV"/>
        </w:rPr>
        <w:t>__________________________</w:t>
      </w:r>
      <w:r w:rsidR="009F32D7" w:rsidRPr="00996C43">
        <w:rPr>
          <w:rFonts w:ascii="Tahoma" w:eastAsia="TTE2432A70t00" w:hAnsi="Tahoma" w:cs="Tahoma"/>
          <w:bCs/>
          <w:kern w:val="1"/>
          <w:sz w:val="20"/>
          <w:szCs w:val="20"/>
          <w:u w:val="single"/>
          <w:lang w:val="lv-LV" w:eastAsia="lv-LV"/>
        </w:rPr>
        <w:t>________________</w:t>
      </w:r>
      <w:r w:rsidR="00297244" w:rsidRPr="00996C43">
        <w:rPr>
          <w:rFonts w:ascii="Tahoma" w:eastAsia="TTE2432A70t00" w:hAnsi="Tahoma" w:cs="Tahoma"/>
          <w:bCs/>
          <w:kern w:val="1"/>
          <w:sz w:val="20"/>
          <w:szCs w:val="20"/>
          <w:u w:val="single"/>
          <w:lang w:val="lv-LV" w:eastAsia="lv-LV"/>
        </w:rPr>
        <w:t xml:space="preserve"> </w:t>
      </w:r>
      <w:r w:rsidR="00297244" w:rsidRPr="00996C43">
        <w:rPr>
          <w:rFonts w:ascii="Tahoma" w:eastAsia="TTE2432A70t00" w:hAnsi="Tahoma" w:cs="Tahoma"/>
          <w:bCs/>
          <w:kern w:val="1"/>
          <w:sz w:val="20"/>
          <w:szCs w:val="20"/>
          <w:lang w:val="lv-LV" w:eastAsia="lv-LV"/>
        </w:rPr>
        <w:t xml:space="preserve"> </w:t>
      </w:r>
    </w:p>
    <w:p w14:paraId="061908D1" w14:textId="258EA20C" w:rsidR="00C8250B" w:rsidRPr="00996C43" w:rsidRDefault="00C8250B" w:rsidP="00297244">
      <w:pPr>
        <w:widowControl w:val="0"/>
        <w:suppressAutoHyphens/>
        <w:autoSpaceDE w:val="0"/>
        <w:rPr>
          <w:rFonts w:ascii="Tahoma" w:eastAsia="LKB Novarese" w:hAnsi="Tahoma" w:cs="Tahoma"/>
          <w:b/>
          <w:bCs/>
          <w:color w:val="000000"/>
          <w:kern w:val="1"/>
          <w:sz w:val="20"/>
          <w:szCs w:val="20"/>
          <w:u w:val="single"/>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imes-Roman" w:hAnsi="Tahoma" w:cs="Tahoma"/>
          <w:kern w:val="1"/>
          <w:sz w:val="20"/>
          <w:szCs w:val="20"/>
          <w:lang w:val="lv-LV" w:eastAsia="lv-LV"/>
        </w:rPr>
        <w:t>cita,</w:t>
      </w:r>
      <w:r w:rsidR="00297244" w:rsidRPr="00996C43">
        <w:rPr>
          <w:rFonts w:ascii="Tahoma" w:eastAsia="Times-Roman" w:hAnsi="Tahoma" w:cs="Tahoma"/>
          <w:kern w:val="1"/>
          <w:sz w:val="20"/>
          <w:szCs w:val="20"/>
          <w:lang w:val="lv-LV" w:eastAsia="lv-LV"/>
        </w:rPr>
        <w:t xml:space="preserve"> </w:t>
      </w:r>
      <w:r w:rsidRPr="00996C43">
        <w:rPr>
          <w:rFonts w:ascii="Tahoma" w:eastAsia="TTE2432A70t00" w:hAnsi="Tahoma" w:cs="Tahoma"/>
          <w:b/>
          <w:kern w:val="1"/>
          <w:sz w:val="20"/>
          <w:szCs w:val="20"/>
          <w:lang w:val="lv-LV" w:eastAsia="lv-LV"/>
        </w:rPr>
        <w:t>norādīt kāda</w:t>
      </w:r>
      <w:r w:rsidRPr="00996C43">
        <w:rPr>
          <w:rFonts w:ascii="Tahoma" w:eastAsia="TTE2432A70t00" w:hAnsi="Tahoma" w:cs="Tahoma"/>
          <w:kern w:val="1"/>
          <w:sz w:val="20"/>
          <w:szCs w:val="20"/>
          <w:lang w:val="lv-LV" w:eastAsia="lv-LV"/>
        </w:rPr>
        <w:t>:</w:t>
      </w:r>
      <w:bookmarkStart w:id="4" w:name="_Hlk522104972"/>
      <w:bookmarkStart w:id="5" w:name="_Hlk522104905"/>
      <w:r w:rsidRPr="00996C43">
        <w:rPr>
          <w:rFonts w:ascii="Tahoma" w:eastAsia="TTE2432A70t00" w:hAnsi="Tahoma" w:cs="Tahoma"/>
          <w:kern w:val="1"/>
          <w:sz w:val="20"/>
          <w:szCs w:val="20"/>
          <w:lang w:val="lv-LV" w:eastAsia="lv-LV"/>
        </w:rPr>
        <w:t>___</w:t>
      </w:r>
      <w:bookmarkEnd w:id="4"/>
      <w:bookmarkEnd w:id="5"/>
      <w:r w:rsidR="00144FDE" w:rsidRPr="00996C43">
        <w:rPr>
          <w:rFonts w:ascii="Tahoma" w:eastAsia="Times-Bold" w:hAnsi="Tahoma" w:cs="Tahoma"/>
          <w:kern w:val="1"/>
          <w:sz w:val="20"/>
          <w:szCs w:val="20"/>
          <w:lang w:val="lv-LV" w:eastAsia="lv-LV"/>
        </w:rPr>
        <w:t>_____</w:t>
      </w:r>
      <w:r w:rsidRPr="00996C43" w:rsidDel="00DE16C6">
        <w:rPr>
          <w:rFonts w:ascii="Tahoma" w:eastAsia="Times-Bold" w:hAnsi="Tahoma" w:cs="Tahoma"/>
          <w:kern w:val="1"/>
          <w:sz w:val="20"/>
          <w:szCs w:val="20"/>
          <w:lang w:val="lv-LV" w:eastAsia="lv-LV"/>
        </w:rPr>
        <w:t>_____________________________________________</w:t>
      </w:r>
      <w:r w:rsidR="00996C43" w:rsidRPr="00996C43">
        <w:rPr>
          <w:rFonts w:ascii="Tahoma" w:eastAsia="Times-Bold" w:hAnsi="Tahoma" w:cs="Tahoma"/>
          <w:kern w:val="1"/>
          <w:sz w:val="20"/>
          <w:szCs w:val="20"/>
          <w:lang w:val="lv-LV" w:eastAsia="lv-LV"/>
        </w:rPr>
        <w:t>__________</w:t>
      </w:r>
    </w:p>
    <w:p w14:paraId="0973FCEA" w14:textId="1D6A1E1C" w:rsidR="009F32D7" w:rsidRPr="00996C43" w:rsidRDefault="003A45EF" w:rsidP="00C8250B">
      <w:pPr>
        <w:widowControl w:val="0"/>
        <w:suppressAutoHyphens/>
        <w:autoSpaceDE w:val="0"/>
        <w:rPr>
          <w:rFonts w:ascii="Tahoma" w:eastAsia="LKB Novarese" w:hAnsi="Tahoma" w:cs="Tahoma"/>
          <w:b/>
          <w:bCs/>
          <w:color w:val="000000"/>
          <w:kern w:val="1"/>
          <w:sz w:val="20"/>
          <w:szCs w:val="20"/>
          <w:u w:val="single"/>
          <w:lang w:val="lv-LV" w:eastAsia="lv-LV"/>
        </w:rPr>
      </w:pPr>
      <w:r w:rsidRPr="00996C43">
        <w:rPr>
          <w:rFonts w:ascii="Tahoma" w:hAnsi="Tahoma" w:cs="Tahoma"/>
          <w:b/>
          <w:bCs/>
          <w:noProof/>
          <w:color w:val="000000" w:themeColor="text1"/>
          <w:lang w:val="lv-LV" w:eastAsia="lv-LV"/>
        </w:rPr>
        <mc:AlternateContent>
          <mc:Choice Requires="wps">
            <w:drawing>
              <wp:anchor distT="0" distB="0" distL="114300" distR="114300" simplePos="0" relativeHeight="251676672" behindDoc="0" locked="0" layoutInCell="1" allowOverlap="1" wp14:anchorId="10879865" wp14:editId="71160E8A">
                <wp:simplePos x="0" y="0"/>
                <wp:positionH relativeFrom="column">
                  <wp:posOffset>-105410</wp:posOffset>
                </wp:positionH>
                <wp:positionV relativeFrom="paragraph">
                  <wp:posOffset>120811</wp:posOffset>
                </wp:positionV>
                <wp:extent cx="52705" cy="424815"/>
                <wp:effectExtent l="0" t="0" r="4445" b="0"/>
                <wp:wrapNone/>
                <wp:docPr id="12" name="Rectangle 12"/>
                <wp:cNvGraphicFramePr/>
                <a:graphic xmlns:a="http://schemas.openxmlformats.org/drawingml/2006/main">
                  <a:graphicData uri="http://schemas.microsoft.com/office/word/2010/wordprocessingShape">
                    <wps:wsp>
                      <wps:cNvSpPr/>
                      <wps:spPr>
                        <a:xfrm>
                          <a:off x="0" y="0"/>
                          <a:ext cx="52705" cy="4248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83C42" id="Rectangle 12" o:spid="_x0000_s1026" style="position:absolute;margin-left:-8.3pt;margin-top:9.5pt;width:4.15pt;height:33.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" fillcolor="#ffc000" stroked="f" strokeweight="1pt"/>
            </w:pict>
          </mc:Fallback>
        </mc:AlternateContent>
      </w:r>
    </w:p>
    <w:p w14:paraId="41BA5F52" w14:textId="788EE813" w:rsidR="00C8250B" w:rsidRPr="00996C43" w:rsidRDefault="00C8250B" w:rsidP="00C8250B">
      <w:pPr>
        <w:widowControl w:val="0"/>
        <w:suppressAutoHyphens/>
        <w:autoSpaceDE w:val="0"/>
        <w:rPr>
          <w:rFonts w:ascii="Tahoma" w:eastAsia="LKB Novarese" w:hAnsi="Tahoma" w:cs="Tahoma"/>
          <w:color w:val="000000"/>
          <w:kern w:val="1"/>
          <w:sz w:val="20"/>
          <w:szCs w:val="20"/>
          <w:u w:val="single"/>
          <w:lang w:val="lv-LV" w:eastAsia="lv-LV"/>
        </w:rPr>
      </w:pPr>
      <w:r w:rsidRPr="00996C43">
        <w:rPr>
          <w:rFonts w:ascii="Tahoma" w:eastAsia="LKB Novarese" w:hAnsi="Tahoma" w:cs="Tahoma"/>
          <w:b/>
          <w:bCs/>
          <w:color w:val="000000"/>
          <w:kern w:val="1"/>
          <w:sz w:val="20"/>
          <w:szCs w:val="20"/>
          <w:u w:val="single"/>
          <w:lang w:val="lv-LV" w:eastAsia="lv-LV"/>
        </w:rPr>
        <w:t xml:space="preserve">2. Informācija par finanšu instrumentu kontu </w:t>
      </w:r>
    </w:p>
    <w:p w14:paraId="25E79D1D" w14:textId="44204CE4" w:rsidR="00C8250B" w:rsidRPr="00996C43" w:rsidRDefault="00C8250B" w:rsidP="00C8250B">
      <w:pPr>
        <w:widowControl w:val="0"/>
        <w:suppressAutoHyphens/>
        <w:autoSpaceDE w:val="0"/>
        <w:rPr>
          <w:rFonts w:ascii="Tahoma" w:eastAsia="LKB Novarese" w:hAnsi="Tahoma" w:cs="Tahoma"/>
          <w:color w:val="000000"/>
          <w:kern w:val="1"/>
          <w:sz w:val="20"/>
          <w:szCs w:val="20"/>
          <w:lang w:val="lv-LV" w:eastAsia="lv-LV"/>
        </w:rPr>
      </w:pPr>
      <w:r w:rsidRPr="00996C43">
        <w:rPr>
          <w:rFonts w:ascii="Tahoma" w:eastAsia="LKB Novarese" w:hAnsi="Tahoma" w:cs="Tahoma"/>
          <w:color w:val="000000"/>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LKB Novarese" w:hAnsi="Tahoma" w:cs="Tahoma"/>
          <w:color w:val="000000"/>
          <w:kern w:val="1"/>
          <w:sz w:val="20"/>
          <w:szCs w:val="20"/>
          <w:lang w:val="lv-LV" w:eastAsia="lv-LV"/>
        </w:rPr>
      </w:r>
      <w:r w:rsidR="00527E47">
        <w:rPr>
          <w:rFonts w:ascii="Tahoma" w:eastAsia="LKB Novarese" w:hAnsi="Tahoma" w:cs="Tahoma"/>
          <w:color w:val="000000"/>
          <w:kern w:val="1"/>
          <w:sz w:val="20"/>
          <w:szCs w:val="20"/>
          <w:lang w:val="lv-LV" w:eastAsia="lv-LV"/>
        </w:rPr>
        <w:fldChar w:fldCharType="separate"/>
      </w:r>
      <w:r w:rsidRPr="00996C43">
        <w:rPr>
          <w:rFonts w:ascii="Tahoma" w:eastAsia="LKB Novarese" w:hAnsi="Tahoma" w:cs="Tahoma"/>
          <w:color w:val="000000"/>
          <w:kern w:val="1"/>
          <w:sz w:val="20"/>
          <w:szCs w:val="20"/>
          <w:lang w:val="lv-LV" w:eastAsia="lv-LV"/>
        </w:rPr>
        <w:fldChar w:fldCharType="end"/>
      </w:r>
      <w:r w:rsidRPr="00996C43">
        <w:rPr>
          <w:rFonts w:ascii="Tahoma" w:eastAsia="LKB Novarese" w:hAnsi="Tahoma" w:cs="Tahoma"/>
          <w:color w:val="000000"/>
          <w:kern w:val="1"/>
          <w:sz w:val="20"/>
          <w:szCs w:val="20"/>
          <w:lang w:val="lv-LV" w:eastAsia="lv-LV"/>
        </w:rPr>
        <w:t xml:space="preserve"> Apstiprinu, ka Klients būs visu finanšu instrumentu kontā esošo finanšu instrumentu īpašnieks. </w:t>
      </w:r>
    </w:p>
    <w:p w14:paraId="60EBB62B" w14:textId="240E5350" w:rsidR="00C8250B" w:rsidRPr="00996C43" w:rsidRDefault="00C8250B" w:rsidP="00996C43">
      <w:pPr>
        <w:widowControl w:val="0"/>
        <w:suppressAutoHyphens/>
        <w:autoSpaceDE w:val="0"/>
        <w:jc w:val="both"/>
        <w:rPr>
          <w:rFonts w:ascii="Tahoma" w:eastAsia="LKB Novarese" w:hAnsi="Tahoma" w:cs="Tahoma"/>
          <w:color w:val="000000"/>
          <w:kern w:val="1"/>
          <w:sz w:val="20"/>
          <w:szCs w:val="20"/>
          <w:lang w:val="lv-LV" w:eastAsia="lv-LV"/>
        </w:rPr>
      </w:pPr>
      <w:r w:rsidRPr="00996C43">
        <w:rPr>
          <w:rFonts w:ascii="Tahoma" w:eastAsia="LKB Novarese" w:hAnsi="Tahoma" w:cs="Tahoma"/>
          <w:color w:val="000000"/>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LKB Novarese" w:hAnsi="Tahoma" w:cs="Tahoma"/>
          <w:color w:val="000000"/>
          <w:kern w:val="1"/>
          <w:sz w:val="20"/>
          <w:szCs w:val="20"/>
          <w:lang w:val="lv-LV" w:eastAsia="lv-LV"/>
        </w:rPr>
      </w:r>
      <w:r w:rsidR="00527E47">
        <w:rPr>
          <w:rFonts w:ascii="Tahoma" w:eastAsia="LKB Novarese" w:hAnsi="Tahoma" w:cs="Tahoma"/>
          <w:color w:val="000000"/>
          <w:kern w:val="1"/>
          <w:sz w:val="20"/>
          <w:szCs w:val="20"/>
          <w:lang w:val="lv-LV" w:eastAsia="lv-LV"/>
        </w:rPr>
        <w:fldChar w:fldCharType="separate"/>
      </w:r>
      <w:r w:rsidRPr="00996C43">
        <w:rPr>
          <w:rFonts w:ascii="Tahoma" w:eastAsia="LKB Novarese" w:hAnsi="Tahoma" w:cs="Tahoma"/>
          <w:color w:val="000000"/>
          <w:kern w:val="1"/>
          <w:sz w:val="20"/>
          <w:szCs w:val="20"/>
          <w:lang w:val="lv-LV" w:eastAsia="lv-LV"/>
        </w:rPr>
        <w:fldChar w:fldCharType="end"/>
      </w:r>
      <w:r w:rsidRPr="00996C43">
        <w:rPr>
          <w:rFonts w:ascii="Tahoma" w:eastAsia="LKB Novarese" w:hAnsi="Tahoma" w:cs="Tahoma"/>
          <w:color w:val="000000"/>
          <w:kern w:val="1"/>
          <w:sz w:val="20"/>
          <w:szCs w:val="20"/>
          <w:lang w:val="lv-LV" w:eastAsia="lv-LV"/>
        </w:rPr>
        <w:t xml:space="preserve"> Apstiprinu, ka finanšu instrumentu kontā esošie finanšu instrumenti nepiederēs Klientam, bet būs Klienta turējumā. Finanšu instrumentu konts būs nominālais konts Latvijas Republikas Finanšu instrumentu tirgus likuma izpratnē. </w:t>
      </w:r>
    </w:p>
    <w:p w14:paraId="39534747" w14:textId="7638A8E9" w:rsidR="00C8250B" w:rsidRPr="00996C43" w:rsidRDefault="003A45EF" w:rsidP="00C8250B">
      <w:pPr>
        <w:widowControl w:val="0"/>
        <w:suppressAutoHyphens/>
        <w:autoSpaceDE w:val="0"/>
        <w:rPr>
          <w:rFonts w:ascii="Tahoma" w:eastAsia="Lucida Sans Unicode" w:hAnsi="Tahoma" w:cs="Tahoma"/>
          <w:kern w:val="1"/>
          <w:sz w:val="16"/>
          <w:szCs w:val="16"/>
          <w:lang w:val="lv-LV" w:eastAsia="lv-LV"/>
        </w:rPr>
      </w:pPr>
      <w:r w:rsidRPr="00996C43">
        <w:rPr>
          <w:rFonts w:ascii="Tahoma" w:hAnsi="Tahoma" w:cs="Tahoma"/>
          <w:b/>
          <w:bCs/>
          <w:noProof/>
          <w:color w:val="000000" w:themeColor="text1"/>
          <w:lang w:val="lv-LV" w:eastAsia="lv-LV"/>
        </w:rPr>
        <w:lastRenderedPageBreak/>
        <mc:AlternateContent>
          <mc:Choice Requires="wps">
            <w:drawing>
              <wp:anchor distT="0" distB="0" distL="114300" distR="114300" simplePos="0" relativeHeight="251678720" behindDoc="0" locked="0" layoutInCell="1" allowOverlap="1" wp14:anchorId="76B4D852" wp14:editId="7B5FB187">
                <wp:simplePos x="0" y="0"/>
                <wp:positionH relativeFrom="column">
                  <wp:posOffset>-86995</wp:posOffset>
                </wp:positionH>
                <wp:positionV relativeFrom="paragraph">
                  <wp:posOffset>-79536</wp:posOffset>
                </wp:positionV>
                <wp:extent cx="52705" cy="424815"/>
                <wp:effectExtent l="0" t="0" r="4445" b="0"/>
                <wp:wrapNone/>
                <wp:docPr id="13" name="Rectangle 13"/>
                <wp:cNvGraphicFramePr/>
                <a:graphic xmlns:a="http://schemas.openxmlformats.org/drawingml/2006/main">
                  <a:graphicData uri="http://schemas.microsoft.com/office/word/2010/wordprocessingShape">
                    <wps:wsp>
                      <wps:cNvSpPr/>
                      <wps:spPr>
                        <a:xfrm>
                          <a:off x="0" y="0"/>
                          <a:ext cx="52705" cy="4248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239B9" id="Rectangle 13" o:spid="_x0000_s1026" style="position:absolute;margin-left:-6.85pt;margin-top:-6.25pt;width:4.15pt;height:33.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" fillcolor="#ffc000" stroked="f" strokeweight="1pt"/>
            </w:pict>
          </mc:Fallback>
        </mc:AlternateContent>
      </w:r>
      <w:r w:rsidR="00C8250B" w:rsidRPr="00996C43">
        <w:rPr>
          <w:rFonts w:ascii="Tahoma" w:eastAsia="PalatinoLinotype" w:hAnsi="Tahoma" w:cs="Tahoma"/>
          <w:b/>
          <w:bCs/>
          <w:kern w:val="1"/>
          <w:sz w:val="20"/>
          <w:szCs w:val="20"/>
          <w:u w:val="single"/>
          <w:lang w:val="lv-LV" w:eastAsia="lv-LV"/>
        </w:rPr>
        <w:t xml:space="preserve">3. </w:t>
      </w:r>
      <w:r w:rsidR="00C8250B" w:rsidRPr="00996C43">
        <w:rPr>
          <w:rFonts w:ascii="Tahoma" w:eastAsia="Times-Bold" w:hAnsi="Tahoma" w:cs="Tahoma"/>
          <w:b/>
          <w:bCs/>
          <w:kern w:val="1"/>
          <w:sz w:val="20"/>
          <w:szCs w:val="20"/>
          <w:u w:val="single"/>
          <w:lang w:val="lv-LV" w:eastAsia="lv-LV"/>
        </w:rPr>
        <w:t>Klienta pieredze un zināšanas attiecībā</w:t>
      </w:r>
      <w:r w:rsidR="00C8250B" w:rsidRPr="00996C43">
        <w:rPr>
          <w:rFonts w:ascii="Tahoma" w:eastAsia="TTE2410348t00" w:hAnsi="Tahoma" w:cs="Tahoma"/>
          <w:kern w:val="1"/>
          <w:sz w:val="20"/>
          <w:szCs w:val="20"/>
          <w:u w:val="single"/>
          <w:lang w:val="lv-LV" w:eastAsia="lv-LV"/>
        </w:rPr>
        <w:t xml:space="preserve"> </w:t>
      </w:r>
      <w:r w:rsidR="00C8250B" w:rsidRPr="00996C43">
        <w:rPr>
          <w:rFonts w:ascii="Tahoma" w:eastAsia="Times-Bold" w:hAnsi="Tahoma" w:cs="Tahoma"/>
          <w:b/>
          <w:bCs/>
          <w:kern w:val="1"/>
          <w:sz w:val="20"/>
          <w:szCs w:val="20"/>
          <w:u w:val="single"/>
          <w:lang w:val="lv-LV" w:eastAsia="lv-LV"/>
        </w:rPr>
        <w:t xml:space="preserve">uz darījumiem ar finanšu instrumentiem </w:t>
      </w:r>
    </w:p>
    <w:p w14:paraId="4AE242F0" w14:textId="77777777" w:rsidR="009F32D7" w:rsidRPr="00996C43" w:rsidRDefault="009F32D7" w:rsidP="00C8250B">
      <w:pPr>
        <w:widowControl w:val="0"/>
        <w:suppressAutoHyphens/>
        <w:autoSpaceDE w:val="0"/>
        <w:rPr>
          <w:rFonts w:ascii="Tahoma" w:eastAsia="Arial" w:hAnsi="Tahoma" w:cs="Tahoma"/>
          <w:b/>
          <w:bCs/>
          <w:kern w:val="1"/>
          <w:sz w:val="20"/>
          <w:szCs w:val="20"/>
          <w:lang w:val="lv-LV" w:eastAsia="lv-LV"/>
        </w:rPr>
      </w:pPr>
    </w:p>
    <w:p w14:paraId="652ECA5A" w14:textId="77777777" w:rsidR="00C8250B" w:rsidRPr="00996C43" w:rsidRDefault="00C8250B" w:rsidP="00C8250B">
      <w:pPr>
        <w:widowControl w:val="0"/>
        <w:suppressAutoHyphens/>
        <w:autoSpaceDE w:val="0"/>
        <w:rPr>
          <w:rFonts w:ascii="Tahoma" w:eastAsia="Arial" w:hAnsi="Tahoma" w:cs="Tahoma"/>
          <w:b/>
          <w:bCs/>
          <w:kern w:val="1"/>
          <w:sz w:val="20"/>
          <w:szCs w:val="20"/>
          <w:lang w:val="lv-LV" w:eastAsia="lv-LV"/>
        </w:rPr>
      </w:pPr>
      <w:r w:rsidRPr="00996C43">
        <w:rPr>
          <w:rFonts w:ascii="Tahoma" w:eastAsia="Arial" w:hAnsi="Tahoma" w:cs="Tahoma"/>
          <w:b/>
          <w:bCs/>
          <w:kern w:val="1"/>
          <w:sz w:val="20"/>
          <w:szCs w:val="20"/>
          <w:lang w:val="lv-LV" w:eastAsia="lv-LV"/>
        </w:rPr>
        <w:t>3.1 Vai Klients iepriekš ir slēdzis darījumus ar finanšu instrumentiem?</w:t>
      </w:r>
    </w:p>
    <w:tbl>
      <w:tblPr>
        <w:tblStyle w:val="TableGrid"/>
        <w:tblW w:w="0" w:type="auto"/>
        <w:tblLook w:val="04A0" w:firstRow="1" w:lastRow="0" w:firstColumn="1" w:lastColumn="0" w:noHBand="0" w:noVBand="1"/>
      </w:tblPr>
      <w:tblGrid>
        <w:gridCol w:w="4390"/>
        <w:gridCol w:w="4620"/>
      </w:tblGrid>
      <w:tr w:rsidR="00081B97" w:rsidRPr="00996C43" w14:paraId="6BCAD8E9" w14:textId="77777777" w:rsidTr="00081B97">
        <w:tc>
          <w:tcPr>
            <w:tcW w:w="4390" w:type="dxa"/>
          </w:tcPr>
          <w:p w14:paraId="4F15BE61" w14:textId="77777777" w:rsidR="00081B97" w:rsidRPr="00996C43" w:rsidRDefault="00081B97" w:rsidP="00081B97">
            <w:pPr>
              <w:widowControl w:val="0"/>
              <w:suppressAutoHyphens/>
              <w:autoSpaceDE w:val="0"/>
              <w:rPr>
                <w:rFonts w:ascii="Tahoma" w:eastAsia="Arial" w:hAnsi="Tahoma" w:cs="Tahoma"/>
                <w:b/>
                <w:bCs/>
                <w:kern w:val="1"/>
              </w:rPr>
            </w:pPr>
            <w:r w:rsidRPr="00996C43">
              <w:rPr>
                <w:rFonts w:ascii="Tahoma" w:eastAsia="TimesNewRoman" w:hAnsi="Tahoma" w:cs="Tahoma"/>
                <w:kern w:val="1"/>
              </w:rPr>
              <w:fldChar w:fldCharType="begin">
                <w:ffData>
                  <w:name w:val="CheckBox"/>
                  <w:enabled/>
                  <w:calcOnExit w:val="0"/>
                  <w:checkBox>
                    <w:size w:val="20"/>
                    <w:default w:val="0"/>
                  </w:checkBox>
                </w:ffData>
              </w:fldChar>
            </w:r>
            <w:r w:rsidRPr="00996C43">
              <w:rPr>
                <w:rFonts w:ascii="Tahoma" w:eastAsia="Lucida Sans Unicode" w:hAnsi="Tahoma" w:cs="Tahoma"/>
                <w:kern w:val="1"/>
              </w:rPr>
              <w:instrText xml:space="preserve"> FORMCHECKBOX </w:instrText>
            </w:r>
            <w:r w:rsidR="00527E47">
              <w:rPr>
                <w:rFonts w:ascii="Tahoma" w:eastAsia="TimesNewRoman" w:hAnsi="Tahoma" w:cs="Tahoma"/>
                <w:kern w:val="1"/>
              </w:rPr>
            </w:r>
            <w:r w:rsidR="00527E47">
              <w:rPr>
                <w:rFonts w:ascii="Tahoma" w:eastAsia="TimesNewRoman" w:hAnsi="Tahoma" w:cs="Tahoma"/>
                <w:kern w:val="1"/>
              </w:rPr>
              <w:fldChar w:fldCharType="separate"/>
            </w:r>
            <w:r w:rsidRPr="00996C43">
              <w:rPr>
                <w:rFonts w:ascii="Tahoma" w:eastAsia="TimesNewRoman" w:hAnsi="Tahoma" w:cs="Tahoma"/>
                <w:kern w:val="1"/>
              </w:rPr>
              <w:fldChar w:fldCharType="end"/>
            </w:r>
            <w:r w:rsidRPr="00996C43">
              <w:rPr>
                <w:rFonts w:ascii="Tahoma" w:eastAsia="TimesNewRoman" w:hAnsi="Tahoma" w:cs="Tahoma"/>
                <w:kern w:val="1"/>
              </w:rPr>
              <w:t xml:space="preserve"> Jā</w:t>
            </w:r>
            <w:r w:rsidRPr="00996C43">
              <w:rPr>
                <w:rFonts w:ascii="Tahoma" w:eastAsia="TimesNewRoman" w:hAnsi="Tahoma" w:cs="Tahoma"/>
                <w:kern w:val="1"/>
              </w:rPr>
              <w:tab/>
            </w:r>
          </w:p>
        </w:tc>
        <w:tc>
          <w:tcPr>
            <w:tcW w:w="4620" w:type="dxa"/>
          </w:tcPr>
          <w:p w14:paraId="1035675B" w14:textId="77777777" w:rsidR="00081B97" w:rsidRPr="00996C43" w:rsidRDefault="00081B97" w:rsidP="00081B97">
            <w:pPr>
              <w:widowControl w:val="0"/>
              <w:suppressAutoHyphens/>
              <w:autoSpaceDE w:val="0"/>
              <w:rPr>
                <w:rFonts w:ascii="Tahoma" w:eastAsia="Arial" w:hAnsi="Tahoma" w:cs="Tahoma"/>
                <w:b/>
                <w:bCs/>
                <w:kern w:val="1"/>
              </w:rPr>
            </w:pPr>
            <w:r w:rsidRPr="00996C43">
              <w:rPr>
                <w:rFonts w:ascii="Tahoma" w:eastAsia="TimesNewRoman" w:hAnsi="Tahoma" w:cs="Tahoma"/>
                <w:kern w:val="1"/>
              </w:rPr>
              <w:fldChar w:fldCharType="begin">
                <w:ffData>
                  <w:name w:val="CheckBox"/>
                  <w:enabled/>
                  <w:calcOnExit w:val="0"/>
                  <w:checkBox>
                    <w:size w:val="20"/>
                    <w:default w:val="0"/>
                  </w:checkBox>
                </w:ffData>
              </w:fldChar>
            </w:r>
            <w:r w:rsidRPr="00996C43">
              <w:rPr>
                <w:rFonts w:ascii="Tahoma" w:eastAsia="Lucida Sans Unicode" w:hAnsi="Tahoma" w:cs="Tahoma"/>
                <w:kern w:val="1"/>
              </w:rPr>
              <w:instrText xml:space="preserve"> FORMCHECKBOX </w:instrText>
            </w:r>
            <w:r w:rsidR="00527E47">
              <w:rPr>
                <w:rFonts w:ascii="Tahoma" w:eastAsia="TimesNewRoman" w:hAnsi="Tahoma" w:cs="Tahoma"/>
                <w:kern w:val="1"/>
              </w:rPr>
            </w:r>
            <w:r w:rsidR="00527E47">
              <w:rPr>
                <w:rFonts w:ascii="Tahoma" w:eastAsia="TimesNewRoman" w:hAnsi="Tahoma" w:cs="Tahoma"/>
                <w:kern w:val="1"/>
              </w:rPr>
              <w:fldChar w:fldCharType="separate"/>
            </w:r>
            <w:r w:rsidRPr="00996C43">
              <w:rPr>
                <w:rFonts w:ascii="Tahoma" w:eastAsia="TimesNewRoman" w:hAnsi="Tahoma" w:cs="Tahoma"/>
                <w:kern w:val="1"/>
              </w:rPr>
              <w:fldChar w:fldCharType="end"/>
            </w:r>
            <w:r w:rsidRPr="00996C43">
              <w:rPr>
                <w:rFonts w:ascii="Tahoma" w:eastAsia="TimesNewRoman" w:hAnsi="Tahoma" w:cs="Tahoma"/>
                <w:kern w:val="1"/>
              </w:rPr>
              <w:t xml:space="preserve"> Nē</w:t>
            </w:r>
          </w:p>
        </w:tc>
      </w:tr>
      <w:tr w:rsidR="00081B97" w:rsidRPr="00527E47" w14:paraId="72EDBD73" w14:textId="77777777" w:rsidTr="00081B97">
        <w:tc>
          <w:tcPr>
            <w:tcW w:w="4390" w:type="dxa"/>
          </w:tcPr>
          <w:p w14:paraId="5FF04E17" w14:textId="77777777" w:rsidR="00081B97" w:rsidRPr="00996C43" w:rsidRDefault="00081B97" w:rsidP="00081B97">
            <w:pPr>
              <w:widowControl w:val="0"/>
              <w:suppressAutoHyphens/>
              <w:autoSpaceDE w:val="0"/>
              <w:rPr>
                <w:rFonts w:ascii="Tahoma" w:eastAsia="Times-Roman" w:hAnsi="Tahoma" w:cs="Tahoma"/>
                <w:kern w:val="1"/>
                <w:sz w:val="18"/>
                <w:szCs w:val="18"/>
              </w:rPr>
            </w:pPr>
            <w:r w:rsidRPr="00996C43">
              <w:rPr>
                <w:rFonts w:ascii="Tahoma" w:eastAsia="Times-Roman" w:hAnsi="Tahoma" w:cs="Tahoma"/>
                <w:kern w:val="1"/>
                <w:sz w:val="18"/>
                <w:szCs w:val="18"/>
              </w:rPr>
              <w:t>Ja atbildējāt „jā”, lūdzam atbildēt uz 3.</w:t>
            </w:r>
            <w:r w:rsidR="00C329D5" w:rsidRPr="00996C43">
              <w:rPr>
                <w:rFonts w:ascii="Tahoma" w:eastAsia="Times-Roman" w:hAnsi="Tahoma" w:cs="Tahoma"/>
                <w:kern w:val="1"/>
                <w:sz w:val="18"/>
                <w:szCs w:val="18"/>
              </w:rPr>
              <w:t xml:space="preserve">2. punkta </w:t>
            </w:r>
            <w:r w:rsidRPr="00996C43">
              <w:rPr>
                <w:rFonts w:ascii="Tahoma" w:eastAsia="Times-Roman" w:hAnsi="Tahoma" w:cs="Tahoma"/>
                <w:kern w:val="1"/>
                <w:sz w:val="18"/>
                <w:szCs w:val="18"/>
              </w:rPr>
              <w:t>jautājumiem.</w:t>
            </w:r>
          </w:p>
          <w:p w14:paraId="20F0B47B" w14:textId="77777777" w:rsidR="00081B97" w:rsidRPr="00996C43" w:rsidRDefault="00081B97" w:rsidP="00081B97">
            <w:pPr>
              <w:widowControl w:val="0"/>
              <w:suppressAutoHyphens/>
              <w:autoSpaceDE w:val="0"/>
              <w:rPr>
                <w:rFonts w:ascii="Tahoma" w:eastAsia="TimesNewRoman" w:hAnsi="Tahoma" w:cs="Tahoma"/>
                <w:kern w:val="1"/>
              </w:rPr>
            </w:pPr>
          </w:p>
        </w:tc>
        <w:tc>
          <w:tcPr>
            <w:tcW w:w="4620" w:type="dxa"/>
          </w:tcPr>
          <w:p w14:paraId="4D488A48" w14:textId="77777777" w:rsidR="00081B97" w:rsidRPr="00996C43" w:rsidRDefault="00081B97" w:rsidP="00C329D5">
            <w:pPr>
              <w:widowControl w:val="0"/>
              <w:suppressAutoHyphens/>
              <w:autoSpaceDE w:val="0"/>
              <w:rPr>
                <w:rFonts w:ascii="Tahoma" w:eastAsia="TimesNewRoman" w:hAnsi="Tahoma" w:cs="Tahoma"/>
                <w:kern w:val="1"/>
              </w:rPr>
            </w:pPr>
            <w:r w:rsidRPr="00996C43">
              <w:rPr>
                <w:rFonts w:ascii="Tahoma" w:eastAsia="Times-Roman" w:hAnsi="Tahoma" w:cs="Tahoma"/>
                <w:kern w:val="1"/>
                <w:sz w:val="18"/>
                <w:szCs w:val="18"/>
              </w:rPr>
              <w:t>Ja atbildējāt „nē”, uz 3.</w:t>
            </w:r>
            <w:r w:rsidR="00C329D5" w:rsidRPr="00996C43">
              <w:rPr>
                <w:rFonts w:ascii="Tahoma" w:eastAsia="Times-Roman" w:hAnsi="Tahoma" w:cs="Tahoma"/>
                <w:kern w:val="1"/>
                <w:sz w:val="18"/>
                <w:szCs w:val="18"/>
              </w:rPr>
              <w:t xml:space="preserve">2.punkta </w:t>
            </w:r>
            <w:r w:rsidRPr="00996C43">
              <w:rPr>
                <w:rFonts w:ascii="Tahoma" w:eastAsia="Times-Roman" w:hAnsi="Tahoma" w:cs="Tahoma"/>
                <w:kern w:val="1"/>
                <w:sz w:val="18"/>
                <w:szCs w:val="18"/>
              </w:rPr>
              <w:t xml:space="preserve">jautājumiem atbildes nav jāsniedz. </w:t>
            </w:r>
          </w:p>
        </w:tc>
      </w:tr>
    </w:tbl>
    <w:p w14:paraId="2589E80E" w14:textId="77777777" w:rsidR="00081B97" w:rsidRPr="00996C43" w:rsidRDefault="00081B97" w:rsidP="00C8250B">
      <w:pPr>
        <w:widowControl w:val="0"/>
        <w:suppressAutoHyphens/>
        <w:autoSpaceDE w:val="0"/>
        <w:rPr>
          <w:rFonts w:ascii="Tahoma" w:eastAsia="Arial" w:hAnsi="Tahoma" w:cs="Tahoma"/>
          <w:b/>
          <w:bCs/>
          <w:kern w:val="1"/>
          <w:sz w:val="20"/>
          <w:szCs w:val="20"/>
          <w:lang w:val="lv-LV" w:eastAsia="lv-LV"/>
        </w:rPr>
      </w:pPr>
    </w:p>
    <w:p w14:paraId="36981D8E" w14:textId="77777777" w:rsidR="00C8250B" w:rsidRPr="00996C43" w:rsidRDefault="00C8250B" w:rsidP="00C8250B">
      <w:pPr>
        <w:widowControl w:val="0"/>
        <w:suppressAutoHyphens/>
        <w:autoSpaceDE w:val="0"/>
        <w:jc w:val="both"/>
        <w:rPr>
          <w:rFonts w:ascii="Tahoma" w:eastAsia="Times-Roman" w:hAnsi="Tahoma" w:cs="Tahoma"/>
          <w:color w:val="FF0000"/>
          <w:kern w:val="1"/>
          <w:sz w:val="18"/>
          <w:szCs w:val="18"/>
          <w:lang w:val="lv-LV" w:eastAsia="lv-LV"/>
        </w:rPr>
      </w:pPr>
    </w:p>
    <w:p w14:paraId="04B29A78" w14:textId="77777777" w:rsidR="00C8250B" w:rsidRPr="00996C43" w:rsidRDefault="00C8250B" w:rsidP="00C8250B">
      <w:pPr>
        <w:widowControl w:val="0"/>
        <w:suppressAutoHyphens/>
        <w:autoSpaceDE w:val="0"/>
        <w:jc w:val="both"/>
        <w:rPr>
          <w:rFonts w:ascii="Tahoma" w:eastAsia="Times-Bold" w:hAnsi="Tahoma" w:cs="Tahoma"/>
          <w:b/>
          <w:bCs/>
          <w:kern w:val="1"/>
          <w:sz w:val="20"/>
          <w:szCs w:val="20"/>
          <w:lang w:val="lv-LV" w:eastAsia="lv-LV"/>
        </w:rPr>
      </w:pPr>
      <w:r w:rsidRPr="00996C43">
        <w:rPr>
          <w:rFonts w:ascii="Tahoma" w:eastAsia="Times-Bold" w:hAnsi="Tahoma" w:cs="Tahoma"/>
          <w:b/>
          <w:bCs/>
          <w:kern w:val="1"/>
          <w:sz w:val="20"/>
          <w:szCs w:val="20"/>
          <w:lang w:val="lv-LV" w:eastAsia="lv-LV"/>
        </w:rPr>
        <w:t xml:space="preserve">3.2 Informācija par Klienta finanšu instrumentu darījumu raksturu, laika posmu, biežumu un apjomiem un zināšanām par finanšu instrumentiem? </w:t>
      </w:r>
    </w:p>
    <w:p w14:paraId="52DCA4D1" w14:textId="77777777" w:rsidR="00C8250B" w:rsidRPr="00996C43" w:rsidRDefault="00C8250B" w:rsidP="00C8250B">
      <w:pPr>
        <w:widowControl w:val="0"/>
        <w:suppressAutoHyphens/>
        <w:autoSpaceDE w:val="0"/>
        <w:rPr>
          <w:rFonts w:ascii="Tahoma" w:eastAsia="Times-Roman" w:hAnsi="Tahoma" w:cs="Tahoma"/>
          <w:kern w:val="1"/>
          <w:sz w:val="20"/>
          <w:szCs w:val="20"/>
          <w:lang w:val="lv-LV" w:eastAsia="lv-LV"/>
        </w:rPr>
      </w:pPr>
    </w:p>
    <w:tbl>
      <w:tblPr>
        <w:tblW w:w="93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425"/>
        <w:gridCol w:w="425"/>
        <w:gridCol w:w="539"/>
        <w:gridCol w:w="787"/>
        <w:gridCol w:w="788"/>
        <w:gridCol w:w="787"/>
        <w:gridCol w:w="788"/>
        <w:gridCol w:w="819"/>
        <w:gridCol w:w="740"/>
        <w:gridCol w:w="961"/>
        <w:gridCol w:w="960"/>
      </w:tblGrid>
      <w:tr w:rsidR="00C8250B" w:rsidRPr="00996C43" w14:paraId="19F13AEF" w14:textId="77777777" w:rsidTr="00996C43">
        <w:tc>
          <w:tcPr>
            <w:tcW w:w="1283" w:type="dxa"/>
          </w:tcPr>
          <w:p w14:paraId="75ABBABE" w14:textId="77777777" w:rsidR="00C8250B" w:rsidRPr="00996C43" w:rsidRDefault="00C8250B" w:rsidP="00996C43">
            <w:pPr>
              <w:widowControl w:val="0"/>
              <w:suppressAutoHyphens/>
              <w:rPr>
                <w:rFonts w:ascii="Tahoma" w:eastAsia="Lucida Sans Unicode" w:hAnsi="Tahoma" w:cs="Tahoma"/>
                <w:b/>
                <w:bCs/>
                <w:kern w:val="1"/>
                <w:sz w:val="14"/>
                <w:szCs w:val="14"/>
                <w:lang w:val="lv-LV" w:eastAsia="lv-LV"/>
              </w:rPr>
            </w:pPr>
            <w:r w:rsidRPr="00996C43">
              <w:rPr>
                <w:rFonts w:ascii="Tahoma" w:eastAsia="Lucida Sans Unicode" w:hAnsi="Tahoma" w:cs="Tahoma"/>
                <w:b/>
                <w:bCs/>
                <w:kern w:val="1"/>
                <w:sz w:val="14"/>
                <w:szCs w:val="14"/>
                <w:lang w:val="lv-LV" w:eastAsia="lv-LV"/>
              </w:rPr>
              <w:t>Finanšu instrumentu veids</w:t>
            </w:r>
          </w:p>
        </w:tc>
        <w:tc>
          <w:tcPr>
            <w:tcW w:w="850" w:type="dxa"/>
            <w:gridSpan w:val="2"/>
          </w:tcPr>
          <w:p w14:paraId="5827FC8A" w14:textId="77777777" w:rsidR="00C8250B" w:rsidRPr="00996C43" w:rsidRDefault="00C8250B" w:rsidP="00996C43">
            <w:pPr>
              <w:widowControl w:val="0"/>
              <w:suppressAutoHyphens/>
              <w:rPr>
                <w:rFonts w:ascii="Tahoma" w:eastAsia="Lucida Sans Unicode" w:hAnsi="Tahoma" w:cs="Tahoma"/>
                <w:b/>
                <w:bCs/>
                <w:kern w:val="1"/>
                <w:sz w:val="14"/>
                <w:szCs w:val="14"/>
                <w:lang w:val="lv-LV" w:eastAsia="lv-LV"/>
              </w:rPr>
            </w:pPr>
            <w:r w:rsidRPr="00996C43">
              <w:rPr>
                <w:rFonts w:ascii="Tahoma" w:eastAsia="Lucida Sans Unicode" w:hAnsi="Tahoma" w:cs="Tahoma"/>
                <w:b/>
                <w:bCs/>
                <w:kern w:val="1"/>
                <w:sz w:val="14"/>
                <w:szCs w:val="14"/>
                <w:lang w:val="lv-LV" w:eastAsia="lv-LV"/>
              </w:rPr>
              <w:t>Vai Klients pārzina attiecīgo finanšu instrumentu un ar to saistītos riskus</w:t>
            </w:r>
          </w:p>
        </w:tc>
        <w:tc>
          <w:tcPr>
            <w:tcW w:w="2114" w:type="dxa"/>
            <w:gridSpan w:val="3"/>
          </w:tcPr>
          <w:p w14:paraId="11101B2B" w14:textId="77777777" w:rsidR="00C8250B" w:rsidRPr="00996C43" w:rsidRDefault="00C8250B" w:rsidP="00996C43">
            <w:pPr>
              <w:widowControl w:val="0"/>
              <w:suppressAutoHyphens/>
              <w:rPr>
                <w:rFonts w:ascii="Tahoma" w:eastAsia="Lucida Sans Unicode" w:hAnsi="Tahoma" w:cs="Tahoma"/>
                <w:b/>
                <w:bCs/>
                <w:kern w:val="1"/>
                <w:sz w:val="14"/>
                <w:szCs w:val="14"/>
                <w:lang w:val="lv-LV" w:eastAsia="lv-LV"/>
              </w:rPr>
            </w:pPr>
            <w:r w:rsidRPr="00996C43">
              <w:rPr>
                <w:rFonts w:ascii="Tahoma" w:eastAsia="Lucida Sans Unicode" w:hAnsi="Tahoma" w:cs="Tahoma"/>
                <w:b/>
                <w:bCs/>
                <w:kern w:val="1"/>
                <w:sz w:val="14"/>
                <w:szCs w:val="14"/>
                <w:lang w:val="lv-LV" w:eastAsia="lv-LV"/>
              </w:rPr>
              <w:t>Pirms kāda laika Klients ir uzsācis darījumus ar attiecīgo finanšu instrumentu</w:t>
            </w:r>
          </w:p>
        </w:tc>
        <w:tc>
          <w:tcPr>
            <w:tcW w:w="2394" w:type="dxa"/>
            <w:gridSpan w:val="3"/>
          </w:tcPr>
          <w:p w14:paraId="31EEFCB7" w14:textId="77777777" w:rsidR="00C8250B" w:rsidRPr="00996C43" w:rsidRDefault="00C8250B" w:rsidP="00996C43">
            <w:pPr>
              <w:widowControl w:val="0"/>
              <w:suppressAutoHyphens/>
              <w:rPr>
                <w:rFonts w:ascii="Tahoma" w:eastAsia="Lucida Sans Unicode" w:hAnsi="Tahoma" w:cs="Tahoma"/>
                <w:b/>
                <w:bCs/>
                <w:kern w:val="1"/>
                <w:sz w:val="14"/>
                <w:szCs w:val="14"/>
                <w:lang w:val="lv-LV" w:eastAsia="lv-LV"/>
              </w:rPr>
            </w:pPr>
            <w:r w:rsidRPr="00996C43">
              <w:rPr>
                <w:rFonts w:ascii="Tahoma" w:eastAsia="Lucida Sans Unicode" w:hAnsi="Tahoma" w:cs="Tahoma"/>
                <w:b/>
                <w:bCs/>
                <w:kern w:val="1"/>
                <w:sz w:val="14"/>
                <w:szCs w:val="14"/>
                <w:lang w:val="lv-LV" w:eastAsia="lv-LV"/>
              </w:rPr>
              <w:t>Cik bieži Klients ir veicis darījumus ar attiecīgo finanšu instrumentu</w:t>
            </w:r>
          </w:p>
        </w:tc>
        <w:tc>
          <w:tcPr>
            <w:tcW w:w="2661" w:type="dxa"/>
            <w:gridSpan w:val="3"/>
          </w:tcPr>
          <w:p w14:paraId="3861C5E2" w14:textId="77777777" w:rsidR="00C8250B" w:rsidRPr="00996C43" w:rsidRDefault="00C8250B" w:rsidP="00996C43">
            <w:pPr>
              <w:widowControl w:val="0"/>
              <w:suppressAutoHyphens/>
              <w:rPr>
                <w:rFonts w:ascii="Tahoma" w:eastAsia="Lucida Sans Unicode" w:hAnsi="Tahoma" w:cs="Tahoma"/>
                <w:b/>
                <w:bCs/>
                <w:kern w:val="1"/>
                <w:sz w:val="14"/>
                <w:szCs w:val="14"/>
                <w:lang w:val="lv-LV" w:eastAsia="lv-LV"/>
              </w:rPr>
            </w:pPr>
            <w:r w:rsidRPr="00996C43">
              <w:rPr>
                <w:rFonts w:ascii="Tahoma" w:eastAsia="Lucida Sans Unicode" w:hAnsi="Tahoma" w:cs="Tahoma"/>
                <w:b/>
                <w:bCs/>
                <w:kern w:val="1"/>
                <w:sz w:val="14"/>
                <w:szCs w:val="14"/>
                <w:lang w:val="lv-LV" w:eastAsia="lv-LV"/>
              </w:rPr>
              <w:t>Kādi ir Klienta veikto darījumu maksimālie apjomi ar attiecīgo finanšu instrumentu (</w:t>
            </w:r>
            <w:smartTag w:uri="schemas-tilde-lv/tildestengine" w:element="currency2">
              <w:smartTagPr>
                <w:attr w:name="currency_text" w:val="EUR"/>
                <w:attr w:name="currency_value" w:val="1"/>
                <w:attr w:name="currency_key" w:val="EUR"/>
                <w:attr w:name="currency_id" w:val="16"/>
              </w:smartTagPr>
              <w:r w:rsidRPr="00996C43">
                <w:rPr>
                  <w:rFonts w:ascii="Tahoma" w:eastAsia="Lucida Sans Unicode" w:hAnsi="Tahoma" w:cs="Tahoma"/>
                  <w:b/>
                  <w:bCs/>
                  <w:kern w:val="1"/>
                  <w:sz w:val="14"/>
                  <w:szCs w:val="14"/>
                  <w:lang w:val="lv-LV" w:eastAsia="lv-LV"/>
                </w:rPr>
                <w:t>EUR</w:t>
              </w:r>
            </w:smartTag>
            <w:r w:rsidRPr="00996C43">
              <w:rPr>
                <w:rFonts w:ascii="Tahoma" w:eastAsia="Lucida Sans Unicode" w:hAnsi="Tahoma" w:cs="Tahoma"/>
                <w:b/>
                <w:bCs/>
                <w:kern w:val="1"/>
                <w:sz w:val="14"/>
                <w:szCs w:val="14"/>
                <w:lang w:val="lv-LV" w:eastAsia="lv-LV"/>
              </w:rPr>
              <w:t xml:space="preserve"> ekv.)</w:t>
            </w:r>
          </w:p>
        </w:tc>
      </w:tr>
      <w:tr w:rsidR="00C8250B" w:rsidRPr="00996C43" w14:paraId="6DA9AC01" w14:textId="77777777" w:rsidTr="00996C43">
        <w:tc>
          <w:tcPr>
            <w:tcW w:w="1283" w:type="dxa"/>
          </w:tcPr>
          <w:p w14:paraId="566E8F6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6A80658A" w14:textId="77777777" w:rsidR="00C8250B" w:rsidRPr="00996C43" w:rsidRDefault="00C8250B" w:rsidP="00996C43">
            <w:pPr>
              <w:widowControl w:val="0"/>
              <w:suppressAutoHyphens/>
              <w:rPr>
                <w:rFonts w:ascii="Tahoma" w:eastAsia="Lucida Sans Unicode" w:hAnsi="Tahoma" w:cs="Tahoma"/>
                <w:kern w:val="1"/>
                <w:sz w:val="12"/>
                <w:szCs w:val="12"/>
                <w:lang w:val="lv-LV" w:eastAsia="lv-LV"/>
              </w:rPr>
            </w:pPr>
            <w:r w:rsidRPr="00996C43">
              <w:rPr>
                <w:rFonts w:ascii="Tahoma" w:eastAsia="Lucida Sans Unicode" w:hAnsi="Tahoma" w:cs="Tahoma"/>
                <w:kern w:val="1"/>
                <w:sz w:val="12"/>
                <w:szCs w:val="12"/>
                <w:lang w:val="lv-LV" w:eastAsia="lv-LV"/>
              </w:rPr>
              <w:t>Jā</w:t>
            </w:r>
          </w:p>
        </w:tc>
        <w:tc>
          <w:tcPr>
            <w:tcW w:w="425" w:type="dxa"/>
          </w:tcPr>
          <w:p w14:paraId="5AC45A63" w14:textId="77777777" w:rsidR="00C8250B" w:rsidRPr="00996C43" w:rsidRDefault="00C8250B" w:rsidP="00996C43">
            <w:pPr>
              <w:widowControl w:val="0"/>
              <w:suppressAutoHyphens/>
              <w:rPr>
                <w:rFonts w:ascii="Tahoma" w:eastAsia="Lucida Sans Unicode" w:hAnsi="Tahoma" w:cs="Tahoma"/>
                <w:kern w:val="1"/>
                <w:sz w:val="12"/>
                <w:szCs w:val="12"/>
                <w:lang w:val="lv-LV" w:eastAsia="lv-LV"/>
              </w:rPr>
            </w:pPr>
            <w:r w:rsidRPr="00996C43">
              <w:rPr>
                <w:rFonts w:ascii="Tahoma" w:eastAsia="Lucida Sans Unicode" w:hAnsi="Tahoma" w:cs="Tahoma"/>
                <w:kern w:val="1"/>
                <w:sz w:val="12"/>
                <w:szCs w:val="12"/>
                <w:lang w:val="lv-LV" w:eastAsia="lv-LV"/>
              </w:rPr>
              <w:t>Nē</w:t>
            </w:r>
          </w:p>
        </w:tc>
        <w:tc>
          <w:tcPr>
            <w:tcW w:w="539" w:type="dxa"/>
          </w:tcPr>
          <w:p w14:paraId="39CC8073" w14:textId="77777777" w:rsidR="00C8250B" w:rsidRPr="00996C43" w:rsidRDefault="00C8250B" w:rsidP="00996C43">
            <w:pPr>
              <w:widowControl w:val="0"/>
              <w:suppressAutoHyphens/>
              <w:rPr>
                <w:rFonts w:ascii="Tahoma" w:eastAsia="Lucida Sans Unicode" w:hAnsi="Tahoma" w:cs="Tahoma"/>
                <w:kern w:val="1"/>
                <w:sz w:val="12"/>
                <w:szCs w:val="12"/>
                <w:lang w:val="lv-LV" w:eastAsia="lv-LV"/>
              </w:rPr>
            </w:pPr>
            <w:r w:rsidRPr="00996C43">
              <w:rPr>
                <w:rFonts w:ascii="Tahoma" w:eastAsia="Lucida Sans Unicode" w:hAnsi="Tahoma" w:cs="Tahoma"/>
                <w:kern w:val="1"/>
                <w:sz w:val="12"/>
                <w:szCs w:val="12"/>
                <w:lang w:val="lv-LV" w:eastAsia="lv-LV"/>
              </w:rPr>
              <w:t>Nav pieredzes</w:t>
            </w:r>
          </w:p>
        </w:tc>
        <w:tc>
          <w:tcPr>
            <w:tcW w:w="787" w:type="dxa"/>
          </w:tcPr>
          <w:p w14:paraId="7568989C" w14:textId="77777777" w:rsidR="00C8250B" w:rsidRPr="00996C43" w:rsidRDefault="00C8250B" w:rsidP="00996C43">
            <w:pPr>
              <w:widowControl w:val="0"/>
              <w:suppressAutoHyphens/>
              <w:rPr>
                <w:rFonts w:ascii="Tahoma" w:eastAsia="Lucida Sans Unicode" w:hAnsi="Tahoma" w:cs="Tahoma"/>
                <w:kern w:val="1"/>
                <w:sz w:val="12"/>
                <w:szCs w:val="12"/>
                <w:lang w:val="lv-LV" w:eastAsia="lv-LV"/>
              </w:rPr>
            </w:pPr>
            <w:r w:rsidRPr="00996C43">
              <w:rPr>
                <w:rFonts w:ascii="Tahoma" w:eastAsia="Lucida Sans Unicode" w:hAnsi="Tahoma" w:cs="Tahoma"/>
                <w:kern w:val="1"/>
                <w:sz w:val="12"/>
                <w:szCs w:val="12"/>
                <w:lang w:val="lv-LV" w:eastAsia="lv-LV"/>
              </w:rPr>
              <w:t>līdz 12 mēneši</w:t>
            </w:r>
          </w:p>
        </w:tc>
        <w:tc>
          <w:tcPr>
            <w:tcW w:w="788" w:type="dxa"/>
          </w:tcPr>
          <w:p w14:paraId="48B39AE6" w14:textId="77777777" w:rsidR="00C8250B" w:rsidRPr="00996C43" w:rsidRDefault="00C8250B" w:rsidP="00996C43">
            <w:pPr>
              <w:widowControl w:val="0"/>
              <w:suppressAutoHyphens/>
              <w:rPr>
                <w:rFonts w:ascii="Tahoma" w:eastAsia="Lucida Sans Unicode" w:hAnsi="Tahoma" w:cs="Tahoma"/>
                <w:kern w:val="1"/>
                <w:sz w:val="12"/>
                <w:szCs w:val="12"/>
                <w:lang w:val="lv-LV" w:eastAsia="lv-LV"/>
              </w:rPr>
            </w:pPr>
            <w:r w:rsidRPr="00996C43">
              <w:rPr>
                <w:rFonts w:ascii="Tahoma" w:eastAsia="Lucida Sans Unicode" w:hAnsi="Tahoma" w:cs="Tahoma"/>
                <w:kern w:val="1"/>
                <w:sz w:val="12"/>
                <w:szCs w:val="12"/>
                <w:lang w:val="lv-LV" w:eastAsia="lv-LV"/>
              </w:rPr>
              <w:t>Vairāk kā 12 mēneši</w:t>
            </w:r>
          </w:p>
        </w:tc>
        <w:tc>
          <w:tcPr>
            <w:tcW w:w="787" w:type="dxa"/>
          </w:tcPr>
          <w:p w14:paraId="2D4A37B5" w14:textId="77777777" w:rsidR="00C8250B" w:rsidRPr="00996C43" w:rsidRDefault="00C8250B" w:rsidP="00996C43">
            <w:pPr>
              <w:widowControl w:val="0"/>
              <w:suppressAutoHyphens/>
              <w:rPr>
                <w:rFonts w:ascii="Tahoma" w:eastAsia="Lucida Sans Unicode" w:hAnsi="Tahoma" w:cs="Tahoma"/>
                <w:kern w:val="1"/>
                <w:sz w:val="12"/>
                <w:szCs w:val="12"/>
                <w:lang w:val="lv-LV" w:eastAsia="lv-LV"/>
              </w:rPr>
            </w:pPr>
            <w:r w:rsidRPr="00996C43">
              <w:rPr>
                <w:rFonts w:ascii="Tahoma" w:eastAsia="Lucida Sans Unicode" w:hAnsi="Tahoma" w:cs="Tahoma"/>
                <w:kern w:val="1"/>
                <w:sz w:val="12"/>
                <w:szCs w:val="12"/>
                <w:lang w:val="lv-LV" w:eastAsia="lv-LV"/>
              </w:rPr>
              <w:t>Mazāk kā 2 darījumi gadā</w:t>
            </w:r>
          </w:p>
        </w:tc>
        <w:tc>
          <w:tcPr>
            <w:tcW w:w="788" w:type="dxa"/>
          </w:tcPr>
          <w:p w14:paraId="1347DF8B" w14:textId="77777777" w:rsidR="00C8250B" w:rsidRPr="00996C43" w:rsidRDefault="00C8250B" w:rsidP="00996C43">
            <w:pPr>
              <w:widowControl w:val="0"/>
              <w:suppressAutoHyphens/>
              <w:rPr>
                <w:rFonts w:ascii="Tahoma" w:eastAsia="Lucida Sans Unicode" w:hAnsi="Tahoma" w:cs="Tahoma"/>
                <w:kern w:val="1"/>
                <w:sz w:val="12"/>
                <w:szCs w:val="12"/>
                <w:lang w:val="lv-LV" w:eastAsia="lv-LV"/>
              </w:rPr>
            </w:pPr>
            <w:r w:rsidRPr="00996C43">
              <w:rPr>
                <w:rFonts w:ascii="Tahoma" w:eastAsia="Lucida Sans Unicode" w:hAnsi="Tahoma" w:cs="Tahoma"/>
                <w:kern w:val="1"/>
                <w:sz w:val="12"/>
                <w:szCs w:val="12"/>
                <w:lang w:val="lv-LV" w:eastAsia="lv-LV"/>
              </w:rPr>
              <w:t>No 2 līdz 12 darījumi gadā</w:t>
            </w:r>
          </w:p>
        </w:tc>
        <w:tc>
          <w:tcPr>
            <w:tcW w:w="819" w:type="dxa"/>
          </w:tcPr>
          <w:p w14:paraId="4757813B" w14:textId="77777777" w:rsidR="00C8250B" w:rsidRPr="00996C43" w:rsidRDefault="00C8250B" w:rsidP="00996C43">
            <w:pPr>
              <w:widowControl w:val="0"/>
              <w:suppressAutoHyphens/>
              <w:rPr>
                <w:rFonts w:ascii="Tahoma" w:eastAsia="Lucida Sans Unicode" w:hAnsi="Tahoma" w:cs="Tahoma"/>
                <w:kern w:val="1"/>
                <w:sz w:val="12"/>
                <w:szCs w:val="12"/>
                <w:lang w:val="lv-LV" w:eastAsia="lv-LV"/>
              </w:rPr>
            </w:pPr>
            <w:r w:rsidRPr="00996C43">
              <w:rPr>
                <w:rFonts w:ascii="Tahoma" w:eastAsia="Lucida Sans Unicode" w:hAnsi="Tahoma" w:cs="Tahoma"/>
                <w:kern w:val="1"/>
                <w:sz w:val="12"/>
                <w:szCs w:val="12"/>
                <w:lang w:val="lv-LV" w:eastAsia="lv-LV"/>
              </w:rPr>
              <w:t>Vairāk kā 12 darījumi gadā</w:t>
            </w:r>
          </w:p>
        </w:tc>
        <w:tc>
          <w:tcPr>
            <w:tcW w:w="740" w:type="dxa"/>
          </w:tcPr>
          <w:p w14:paraId="030594F2" w14:textId="77777777" w:rsidR="00C8250B" w:rsidRPr="00996C43" w:rsidRDefault="00C8250B" w:rsidP="00996C43">
            <w:pPr>
              <w:widowControl w:val="0"/>
              <w:suppressAutoHyphens/>
              <w:rPr>
                <w:rFonts w:ascii="Tahoma" w:eastAsia="Lucida Sans Unicode" w:hAnsi="Tahoma" w:cs="Tahoma"/>
                <w:kern w:val="1"/>
                <w:sz w:val="12"/>
                <w:szCs w:val="12"/>
                <w:lang w:val="lv-LV" w:eastAsia="lv-LV"/>
              </w:rPr>
            </w:pPr>
            <w:r w:rsidRPr="00996C43">
              <w:rPr>
                <w:rFonts w:ascii="Tahoma" w:eastAsia="Lucida Sans Unicode" w:hAnsi="Tahoma" w:cs="Tahoma"/>
                <w:kern w:val="1"/>
                <w:sz w:val="12"/>
                <w:szCs w:val="12"/>
                <w:lang w:val="lv-LV" w:eastAsia="lv-LV"/>
              </w:rPr>
              <w:t>Mazāk par 100 000</w:t>
            </w:r>
          </w:p>
        </w:tc>
        <w:tc>
          <w:tcPr>
            <w:tcW w:w="961" w:type="dxa"/>
          </w:tcPr>
          <w:p w14:paraId="082FB998" w14:textId="77777777" w:rsidR="00C8250B" w:rsidRPr="00996C43" w:rsidRDefault="00C8250B" w:rsidP="00996C43">
            <w:pPr>
              <w:widowControl w:val="0"/>
              <w:suppressAutoHyphens/>
              <w:rPr>
                <w:rFonts w:ascii="Tahoma" w:eastAsia="Lucida Sans Unicode" w:hAnsi="Tahoma" w:cs="Tahoma"/>
                <w:kern w:val="1"/>
                <w:sz w:val="12"/>
                <w:szCs w:val="12"/>
                <w:lang w:val="lv-LV" w:eastAsia="lv-LV"/>
              </w:rPr>
            </w:pPr>
            <w:r w:rsidRPr="00996C43">
              <w:rPr>
                <w:rFonts w:ascii="Tahoma" w:eastAsia="Lucida Sans Unicode" w:hAnsi="Tahoma" w:cs="Tahoma"/>
                <w:kern w:val="1"/>
                <w:sz w:val="12"/>
                <w:szCs w:val="12"/>
                <w:lang w:val="lv-LV" w:eastAsia="lv-LV"/>
              </w:rPr>
              <w:t>No 100 000 līdz 1 000 000</w:t>
            </w:r>
          </w:p>
        </w:tc>
        <w:tc>
          <w:tcPr>
            <w:tcW w:w="960" w:type="dxa"/>
          </w:tcPr>
          <w:p w14:paraId="29EFC01C" w14:textId="77777777" w:rsidR="00C8250B" w:rsidRPr="00996C43" w:rsidRDefault="00C8250B" w:rsidP="00996C43">
            <w:pPr>
              <w:widowControl w:val="0"/>
              <w:suppressAutoHyphens/>
              <w:rPr>
                <w:rFonts w:ascii="Tahoma" w:eastAsia="Lucida Sans Unicode" w:hAnsi="Tahoma" w:cs="Tahoma"/>
                <w:kern w:val="1"/>
                <w:sz w:val="12"/>
                <w:szCs w:val="12"/>
                <w:lang w:val="lv-LV" w:eastAsia="lv-LV"/>
              </w:rPr>
            </w:pPr>
            <w:r w:rsidRPr="00996C43">
              <w:rPr>
                <w:rFonts w:ascii="Tahoma" w:eastAsia="Lucida Sans Unicode" w:hAnsi="Tahoma" w:cs="Tahoma"/>
                <w:kern w:val="1"/>
                <w:sz w:val="12"/>
                <w:szCs w:val="12"/>
                <w:lang w:val="lv-LV" w:eastAsia="lv-LV"/>
              </w:rPr>
              <w:t>Vairāk kā 1 000 000</w:t>
            </w:r>
          </w:p>
        </w:tc>
      </w:tr>
      <w:tr w:rsidR="00C8250B" w:rsidRPr="00996C43" w14:paraId="13C5E1B4" w14:textId="77777777" w:rsidTr="009F32D7">
        <w:tc>
          <w:tcPr>
            <w:tcW w:w="9302" w:type="dxa"/>
            <w:gridSpan w:val="12"/>
          </w:tcPr>
          <w:p w14:paraId="21389C03" w14:textId="77777777" w:rsidR="00C8250B" w:rsidRPr="00996C43" w:rsidRDefault="00C8250B" w:rsidP="00C8250B">
            <w:pPr>
              <w:widowControl w:val="0"/>
              <w:suppressAutoHyphens/>
              <w:spacing w:before="120"/>
              <w:jc w:val="center"/>
              <w:rPr>
                <w:rFonts w:ascii="Tahoma" w:eastAsia="Lucida Sans Unicode" w:hAnsi="Tahoma" w:cs="Tahoma"/>
                <w:kern w:val="1"/>
                <w:sz w:val="16"/>
                <w:szCs w:val="16"/>
                <w:lang w:val="lv-LV" w:eastAsia="lv-LV"/>
              </w:rPr>
            </w:pPr>
            <w:r w:rsidRPr="00996C43">
              <w:rPr>
                <w:rFonts w:ascii="Tahoma" w:eastAsia="Lucida Sans Unicode" w:hAnsi="Tahoma" w:cs="Tahoma"/>
                <w:b/>
                <w:kern w:val="1"/>
                <w:sz w:val="16"/>
                <w:szCs w:val="16"/>
                <w:lang w:val="lv-LV" w:eastAsia="lv-LV"/>
              </w:rPr>
              <w:t>Sarežģītie finanšu instrumenti (Complex Financial Instruments)</w:t>
            </w:r>
          </w:p>
        </w:tc>
      </w:tr>
      <w:tr w:rsidR="00C8250B" w:rsidRPr="00996C43" w14:paraId="4EF0FAD1" w14:textId="77777777" w:rsidTr="00996C43">
        <w:tc>
          <w:tcPr>
            <w:tcW w:w="1283" w:type="dxa"/>
          </w:tcPr>
          <w:p w14:paraId="29707C3A"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Neregulētajos tirgos un ārpus biržas tirgotas akcijas un depozitārie sertifikāti</w:t>
            </w:r>
          </w:p>
        </w:tc>
        <w:tc>
          <w:tcPr>
            <w:tcW w:w="425" w:type="dxa"/>
          </w:tcPr>
          <w:p w14:paraId="5B5A7BA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3945E96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4A177E9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02612C5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64EF079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4103A4C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43D4F3C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5B990DC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19B382F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16B4CDA6"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3142137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20DFF1F7" w14:textId="77777777" w:rsidTr="00996C43">
        <w:tc>
          <w:tcPr>
            <w:tcW w:w="1283" w:type="dxa"/>
          </w:tcPr>
          <w:p w14:paraId="0DD30E2D"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Kredītiem piesaistītās obligācijas (Credit Linked Notes)</w:t>
            </w:r>
          </w:p>
        </w:tc>
        <w:tc>
          <w:tcPr>
            <w:tcW w:w="425" w:type="dxa"/>
          </w:tcPr>
          <w:p w14:paraId="74D39D8D" w14:textId="77777777" w:rsidR="00C8250B" w:rsidRPr="00996C43" w:rsidRDefault="00C8250B" w:rsidP="00C8250B">
            <w:pPr>
              <w:widowControl w:val="0"/>
              <w:suppressAutoHyphens/>
              <w:spacing w:before="120"/>
              <w:jc w:val="both"/>
              <w:rPr>
                <w:rFonts w:ascii="Tahoma" w:eastAsia="Lucida Sans Unicode" w:hAnsi="Tahoma" w:cs="Tahoma"/>
                <w:kern w:val="1"/>
                <w:sz w:val="16"/>
                <w:szCs w:val="16"/>
                <w:lang w:val="lv-LV" w:eastAsia="lv-LV"/>
              </w:rPr>
            </w:pPr>
          </w:p>
        </w:tc>
        <w:tc>
          <w:tcPr>
            <w:tcW w:w="425" w:type="dxa"/>
          </w:tcPr>
          <w:p w14:paraId="755015D1" w14:textId="77777777" w:rsidR="00C8250B" w:rsidRPr="00996C43" w:rsidRDefault="00C8250B" w:rsidP="00C8250B">
            <w:pPr>
              <w:widowControl w:val="0"/>
              <w:suppressAutoHyphens/>
              <w:spacing w:before="120"/>
              <w:jc w:val="both"/>
              <w:rPr>
                <w:rFonts w:ascii="Tahoma" w:eastAsia="Lucida Sans Unicode" w:hAnsi="Tahoma" w:cs="Tahoma"/>
                <w:kern w:val="1"/>
                <w:sz w:val="16"/>
                <w:szCs w:val="16"/>
                <w:lang w:val="lv-LV" w:eastAsia="lv-LV"/>
              </w:rPr>
            </w:pPr>
          </w:p>
        </w:tc>
        <w:tc>
          <w:tcPr>
            <w:tcW w:w="539" w:type="dxa"/>
          </w:tcPr>
          <w:p w14:paraId="1C61ECD6" w14:textId="77777777" w:rsidR="00C8250B" w:rsidRPr="00996C43" w:rsidRDefault="00C8250B" w:rsidP="00C8250B">
            <w:pPr>
              <w:widowControl w:val="0"/>
              <w:suppressAutoHyphens/>
              <w:spacing w:before="120"/>
              <w:jc w:val="both"/>
              <w:rPr>
                <w:rFonts w:ascii="Tahoma" w:eastAsia="Lucida Sans Unicode" w:hAnsi="Tahoma" w:cs="Tahoma"/>
                <w:kern w:val="1"/>
                <w:sz w:val="20"/>
                <w:szCs w:val="20"/>
                <w:lang w:val="lv-LV" w:eastAsia="lv-LV"/>
              </w:rPr>
            </w:pPr>
          </w:p>
        </w:tc>
        <w:tc>
          <w:tcPr>
            <w:tcW w:w="787" w:type="dxa"/>
          </w:tcPr>
          <w:p w14:paraId="73C79598" w14:textId="77777777" w:rsidR="00C8250B" w:rsidRPr="00996C43" w:rsidRDefault="00C8250B" w:rsidP="00C8250B">
            <w:pPr>
              <w:widowControl w:val="0"/>
              <w:suppressAutoHyphens/>
              <w:spacing w:before="120"/>
              <w:jc w:val="both"/>
              <w:rPr>
                <w:rFonts w:ascii="Tahoma" w:eastAsia="Lucida Sans Unicode" w:hAnsi="Tahoma" w:cs="Tahoma"/>
                <w:kern w:val="1"/>
                <w:sz w:val="20"/>
                <w:szCs w:val="20"/>
                <w:lang w:val="lv-LV" w:eastAsia="lv-LV"/>
              </w:rPr>
            </w:pPr>
          </w:p>
        </w:tc>
        <w:tc>
          <w:tcPr>
            <w:tcW w:w="788" w:type="dxa"/>
          </w:tcPr>
          <w:p w14:paraId="4AC2EFD7" w14:textId="77777777" w:rsidR="00C8250B" w:rsidRPr="00996C43" w:rsidRDefault="00C8250B" w:rsidP="00C8250B">
            <w:pPr>
              <w:widowControl w:val="0"/>
              <w:suppressAutoHyphens/>
              <w:spacing w:before="120"/>
              <w:jc w:val="both"/>
              <w:rPr>
                <w:rFonts w:ascii="Tahoma" w:eastAsia="Lucida Sans Unicode" w:hAnsi="Tahoma" w:cs="Tahoma"/>
                <w:kern w:val="1"/>
                <w:sz w:val="20"/>
                <w:szCs w:val="20"/>
                <w:lang w:val="lv-LV" w:eastAsia="lv-LV"/>
              </w:rPr>
            </w:pPr>
          </w:p>
        </w:tc>
        <w:tc>
          <w:tcPr>
            <w:tcW w:w="787" w:type="dxa"/>
          </w:tcPr>
          <w:p w14:paraId="3377DC41" w14:textId="77777777" w:rsidR="00C8250B" w:rsidRPr="00996C43" w:rsidRDefault="00C8250B" w:rsidP="00C8250B">
            <w:pPr>
              <w:widowControl w:val="0"/>
              <w:suppressAutoHyphens/>
              <w:spacing w:before="120"/>
              <w:jc w:val="both"/>
              <w:rPr>
                <w:rFonts w:ascii="Tahoma" w:eastAsia="Lucida Sans Unicode" w:hAnsi="Tahoma" w:cs="Tahoma"/>
                <w:kern w:val="1"/>
                <w:sz w:val="20"/>
                <w:szCs w:val="20"/>
                <w:lang w:val="lv-LV" w:eastAsia="lv-LV"/>
              </w:rPr>
            </w:pPr>
          </w:p>
        </w:tc>
        <w:tc>
          <w:tcPr>
            <w:tcW w:w="788" w:type="dxa"/>
          </w:tcPr>
          <w:p w14:paraId="18497897" w14:textId="77777777" w:rsidR="00C8250B" w:rsidRPr="00996C43" w:rsidRDefault="00C8250B" w:rsidP="00C8250B">
            <w:pPr>
              <w:widowControl w:val="0"/>
              <w:suppressAutoHyphens/>
              <w:spacing w:before="120"/>
              <w:jc w:val="both"/>
              <w:rPr>
                <w:rFonts w:ascii="Tahoma" w:eastAsia="Lucida Sans Unicode" w:hAnsi="Tahoma" w:cs="Tahoma"/>
                <w:kern w:val="1"/>
                <w:sz w:val="20"/>
                <w:szCs w:val="20"/>
                <w:lang w:val="lv-LV" w:eastAsia="lv-LV"/>
              </w:rPr>
            </w:pPr>
          </w:p>
        </w:tc>
        <w:tc>
          <w:tcPr>
            <w:tcW w:w="819" w:type="dxa"/>
          </w:tcPr>
          <w:p w14:paraId="55A3FD90" w14:textId="77777777" w:rsidR="00C8250B" w:rsidRPr="00996C43" w:rsidRDefault="00C8250B" w:rsidP="00C8250B">
            <w:pPr>
              <w:widowControl w:val="0"/>
              <w:suppressAutoHyphens/>
              <w:spacing w:before="120"/>
              <w:jc w:val="both"/>
              <w:rPr>
                <w:rFonts w:ascii="Tahoma" w:eastAsia="Lucida Sans Unicode" w:hAnsi="Tahoma" w:cs="Tahoma"/>
                <w:kern w:val="1"/>
                <w:sz w:val="20"/>
                <w:szCs w:val="20"/>
                <w:lang w:val="lv-LV" w:eastAsia="lv-LV"/>
              </w:rPr>
            </w:pPr>
          </w:p>
        </w:tc>
        <w:tc>
          <w:tcPr>
            <w:tcW w:w="740" w:type="dxa"/>
          </w:tcPr>
          <w:p w14:paraId="0F436CCF" w14:textId="77777777" w:rsidR="00C8250B" w:rsidRPr="00996C43" w:rsidRDefault="00C8250B" w:rsidP="00C8250B">
            <w:pPr>
              <w:widowControl w:val="0"/>
              <w:suppressAutoHyphens/>
              <w:spacing w:before="120"/>
              <w:jc w:val="both"/>
              <w:rPr>
                <w:rFonts w:ascii="Tahoma" w:eastAsia="Lucida Sans Unicode" w:hAnsi="Tahoma" w:cs="Tahoma"/>
                <w:kern w:val="1"/>
                <w:sz w:val="20"/>
                <w:szCs w:val="20"/>
                <w:lang w:val="lv-LV" w:eastAsia="lv-LV"/>
              </w:rPr>
            </w:pPr>
          </w:p>
        </w:tc>
        <w:tc>
          <w:tcPr>
            <w:tcW w:w="961" w:type="dxa"/>
          </w:tcPr>
          <w:p w14:paraId="28B1FF77" w14:textId="77777777" w:rsidR="00C8250B" w:rsidRPr="00996C43" w:rsidRDefault="00C8250B" w:rsidP="00C8250B">
            <w:pPr>
              <w:widowControl w:val="0"/>
              <w:suppressAutoHyphens/>
              <w:spacing w:before="120"/>
              <w:jc w:val="both"/>
              <w:rPr>
                <w:rFonts w:ascii="Tahoma" w:eastAsia="Lucida Sans Unicode" w:hAnsi="Tahoma" w:cs="Tahoma"/>
                <w:kern w:val="1"/>
                <w:sz w:val="20"/>
                <w:szCs w:val="20"/>
                <w:lang w:val="lv-LV" w:eastAsia="lv-LV"/>
              </w:rPr>
            </w:pPr>
          </w:p>
        </w:tc>
        <w:tc>
          <w:tcPr>
            <w:tcW w:w="960" w:type="dxa"/>
          </w:tcPr>
          <w:p w14:paraId="4FA24FE5" w14:textId="77777777" w:rsidR="00C8250B" w:rsidRPr="00996C43" w:rsidRDefault="00C8250B" w:rsidP="00C8250B">
            <w:pPr>
              <w:widowControl w:val="0"/>
              <w:suppressAutoHyphens/>
              <w:spacing w:before="120"/>
              <w:jc w:val="both"/>
              <w:rPr>
                <w:rFonts w:ascii="Tahoma" w:eastAsia="Lucida Sans Unicode" w:hAnsi="Tahoma" w:cs="Tahoma"/>
                <w:kern w:val="1"/>
                <w:sz w:val="20"/>
                <w:szCs w:val="20"/>
                <w:lang w:val="lv-LV" w:eastAsia="lv-LV"/>
              </w:rPr>
            </w:pPr>
          </w:p>
        </w:tc>
      </w:tr>
      <w:tr w:rsidR="00C8250B" w:rsidRPr="00996C43" w14:paraId="76C3A91E" w14:textId="77777777" w:rsidTr="00996C43">
        <w:tc>
          <w:tcPr>
            <w:tcW w:w="1283" w:type="dxa"/>
          </w:tcPr>
          <w:p w14:paraId="4A52482D"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Ar aktīviem nodrošinātie vērtspapīri</w:t>
            </w:r>
          </w:p>
        </w:tc>
        <w:tc>
          <w:tcPr>
            <w:tcW w:w="425" w:type="dxa"/>
          </w:tcPr>
          <w:p w14:paraId="51A7D01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2DE627B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718D9361"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5F5BE786"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63CDE01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6C1B899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777AEDA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41FCF51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20544FB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5D824AA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6A771DE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2609DB4A" w14:textId="77777777" w:rsidTr="00996C43">
        <w:tc>
          <w:tcPr>
            <w:tcW w:w="1283" w:type="dxa"/>
          </w:tcPr>
          <w:p w14:paraId="4B3BE18E"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Konvertējamās obligācijas</w:t>
            </w:r>
          </w:p>
        </w:tc>
        <w:tc>
          <w:tcPr>
            <w:tcW w:w="425" w:type="dxa"/>
          </w:tcPr>
          <w:p w14:paraId="5348CF9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2B50A6E1"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501EC31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472FB39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0C092DA1"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57282C7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3B3DB24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48EE509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7995E30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063281C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5AA9255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61AE7D5F" w14:textId="77777777" w:rsidTr="00996C43">
        <w:tc>
          <w:tcPr>
            <w:tcW w:w="1283" w:type="dxa"/>
          </w:tcPr>
          <w:p w14:paraId="632E5C34"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Strukturētie produkti (Structured Products)</w:t>
            </w:r>
          </w:p>
        </w:tc>
        <w:tc>
          <w:tcPr>
            <w:tcW w:w="425" w:type="dxa"/>
          </w:tcPr>
          <w:p w14:paraId="04942B2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434959F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700CC21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347F3ED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109A2DB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05D7E7F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46EAFAE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3FA903C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5203C80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761DBEB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6E2A23D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29FC3C3A" w14:textId="77777777" w:rsidTr="00996C43">
        <w:tc>
          <w:tcPr>
            <w:tcW w:w="1283" w:type="dxa"/>
          </w:tcPr>
          <w:p w14:paraId="7E0C863E"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Obligācijas ar opciju</w:t>
            </w:r>
          </w:p>
        </w:tc>
        <w:tc>
          <w:tcPr>
            <w:tcW w:w="425" w:type="dxa"/>
          </w:tcPr>
          <w:p w14:paraId="4186E57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6F1E0AA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6E8A9AC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565FB70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30FE5EF1"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298D08A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22911AD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33BEE0A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3CBE266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65D3802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7DE7357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0EBCF2BE" w14:textId="77777777" w:rsidTr="00996C43">
        <w:tc>
          <w:tcPr>
            <w:tcW w:w="1283" w:type="dxa"/>
          </w:tcPr>
          <w:p w14:paraId="4C9F56E9"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Hedžfondu daļas</w:t>
            </w:r>
          </w:p>
        </w:tc>
        <w:tc>
          <w:tcPr>
            <w:tcW w:w="425" w:type="dxa"/>
          </w:tcPr>
          <w:p w14:paraId="17D5FA5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06F0CED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5F3AF626"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740201E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0C1086B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710CD526"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1459F54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5A22D8E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05E77C9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1CA39DE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4BEE443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6122F3A1" w14:textId="77777777" w:rsidTr="00996C43">
        <w:tc>
          <w:tcPr>
            <w:tcW w:w="1283" w:type="dxa"/>
          </w:tcPr>
          <w:p w14:paraId="01B90BF0"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Līgumi par starpību (Contract for Diference)</w:t>
            </w:r>
          </w:p>
        </w:tc>
        <w:tc>
          <w:tcPr>
            <w:tcW w:w="425" w:type="dxa"/>
          </w:tcPr>
          <w:p w14:paraId="330BB06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627B64CA"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32D6968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6D59067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0B59EC2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13C4933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77508E0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686595B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1C2D21A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0A703EB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0F2387F1"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459FA4DB" w14:textId="77777777" w:rsidTr="00996C43">
        <w:tc>
          <w:tcPr>
            <w:tcW w:w="1283" w:type="dxa"/>
          </w:tcPr>
          <w:p w14:paraId="14E9417B"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Nākotnes līgumi (Futures Contract)</w:t>
            </w:r>
          </w:p>
        </w:tc>
        <w:tc>
          <w:tcPr>
            <w:tcW w:w="425" w:type="dxa"/>
          </w:tcPr>
          <w:p w14:paraId="5381C4E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346CAF9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4899C2A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4DCD1F0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512BA59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127C29C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405ACF2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76C985D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2C20B3A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7D98844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5F18632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00DC180C" w14:textId="77777777" w:rsidTr="00996C43">
        <w:tc>
          <w:tcPr>
            <w:tcW w:w="1283" w:type="dxa"/>
          </w:tcPr>
          <w:p w14:paraId="1884446C"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Opcijas</w:t>
            </w:r>
          </w:p>
        </w:tc>
        <w:tc>
          <w:tcPr>
            <w:tcW w:w="425" w:type="dxa"/>
          </w:tcPr>
          <w:p w14:paraId="2541951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600058A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0855262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45A678B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1E71112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72AC638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5A741C9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337AD81A"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0AC13D3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3255D2FA"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218B878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0A9C445C" w14:textId="77777777" w:rsidTr="00996C43">
        <w:tc>
          <w:tcPr>
            <w:tcW w:w="1283" w:type="dxa"/>
          </w:tcPr>
          <w:p w14:paraId="16934673"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Biržās tirgotas kreditētu ieguldījumu fondu daļas (Leveraged Exchange Traded Funds)</w:t>
            </w:r>
          </w:p>
        </w:tc>
        <w:tc>
          <w:tcPr>
            <w:tcW w:w="425" w:type="dxa"/>
          </w:tcPr>
          <w:p w14:paraId="2B02653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15F1161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5CE8D67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6B78899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0A42DBF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41FD6D7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325D6D2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45318C3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18DC2CE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51B2C85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52BBD30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B110E3" w:rsidRPr="00996C43" w14:paraId="208F1E14" w14:textId="77777777" w:rsidTr="00996C43">
        <w:tc>
          <w:tcPr>
            <w:tcW w:w="1283" w:type="dxa"/>
          </w:tcPr>
          <w:p w14:paraId="2436BF64" w14:textId="2E558153" w:rsidR="00B110E3" w:rsidRPr="00996C43" w:rsidRDefault="003204F1" w:rsidP="00996C43">
            <w:pPr>
              <w:widowControl w:val="0"/>
              <w:suppressAutoHyphens/>
              <w:rPr>
                <w:rFonts w:ascii="Tahoma" w:eastAsia="Lucida Sans Unicode" w:hAnsi="Tahoma" w:cs="Tahoma"/>
                <w:kern w:val="1"/>
                <w:sz w:val="16"/>
                <w:szCs w:val="16"/>
                <w:lang w:val="lv-LV" w:eastAsia="lv-LV"/>
              </w:rPr>
            </w:pPr>
            <w:r w:rsidRPr="00996C43">
              <w:rPr>
                <w:rFonts w:ascii="Tahoma" w:hAnsi="Tahoma" w:cs="Tahoma"/>
                <w:sz w:val="16"/>
                <w:szCs w:val="16"/>
                <w:lang w:val="lv-LV"/>
              </w:rPr>
              <w:t xml:space="preserve">Akcijas, obligācijas vai citi FI, kas </w:t>
            </w:r>
            <w:r w:rsidRPr="00996C43">
              <w:rPr>
                <w:rFonts w:ascii="Tahoma" w:hAnsi="Tahoma" w:cs="Tahoma"/>
                <w:b/>
                <w:sz w:val="16"/>
                <w:szCs w:val="16"/>
                <w:lang w:val="lv-LV"/>
              </w:rPr>
              <w:t>nav iekļauti</w:t>
            </w:r>
            <w:r w:rsidRPr="00996C43">
              <w:rPr>
                <w:rFonts w:ascii="Tahoma" w:hAnsi="Tahoma" w:cs="Tahoma"/>
                <w:sz w:val="16"/>
                <w:szCs w:val="16"/>
                <w:lang w:val="lv-LV"/>
              </w:rPr>
              <w:t xml:space="preserve"> </w:t>
            </w:r>
            <w:r w:rsidRPr="00996C43">
              <w:rPr>
                <w:rFonts w:ascii="Tahoma" w:hAnsi="Tahoma" w:cs="Tahoma"/>
                <w:sz w:val="16"/>
                <w:szCs w:val="16"/>
                <w:lang w:val="lv-LV"/>
              </w:rPr>
              <w:lastRenderedPageBreak/>
              <w:t>ES dalībvalsts vai līdzvērtīgas ārvalsts regulētā tirgū (biržā) vai Daudzpusējā tirdzniecības sistēmā</w:t>
            </w:r>
          </w:p>
        </w:tc>
        <w:tc>
          <w:tcPr>
            <w:tcW w:w="425" w:type="dxa"/>
          </w:tcPr>
          <w:p w14:paraId="6359211D"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6D5841CE"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6DE167BB"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7B556059"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155E3A6F"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5AF470CA"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6E97E59F"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545108B6"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43C80303"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6B285C35"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06666075"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532401D1" w14:textId="77777777" w:rsidTr="009F32D7">
        <w:tc>
          <w:tcPr>
            <w:tcW w:w="9302" w:type="dxa"/>
            <w:gridSpan w:val="12"/>
          </w:tcPr>
          <w:p w14:paraId="27F73E76" w14:textId="77777777" w:rsidR="00C8250B" w:rsidRPr="00996C43" w:rsidRDefault="00C8250B" w:rsidP="003D6FE3">
            <w:pPr>
              <w:widowControl w:val="0"/>
              <w:suppressAutoHyphens/>
              <w:jc w:val="center"/>
              <w:rPr>
                <w:rFonts w:ascii="Tahoma" w:eastAsia="Lucida Sans Unicode" w:hAnsi="Tahoma" w:cs="Tahoma"/>
                <w:kern w:val="1"/>
                <w:sz w:val="16"/>
                <w:szCs w:val="16"/>
                <w:lang w:val="lv-LV" w:eastAsia="lv-LV"/>
              </w:rPr>
            </w:pPr>
            <w:r w:rsidRPr="00996C43">
              <w:rPr>
                <w:rFonts w:ascii="Tahoma" w:eastAsia="Lucida Sans Unicode" w:hAnsi="Tahoma" w:cs="Tahoma"/>
                <w:b/>
                <w:kern w:val="1"/>
                <w:sz w:val="16"/>
                <w:szCs w:val="16"/>
                <w:lang w:val="lv-LV" w:eastAsia="lv-LV"/>
              </w:rPr>
              <w:t>Citi sarežģītie darījumi un pakalpojumi</w:t>
            </w:r>
          </w:p>
        </w:tc>
      </w:tr>
      <w:tr w:rsidR="00C8250B" w:rsidRPr="00996C43" w14:paraId="3426BC6B" w14:textId="77777777" w:rsidTr="00996C43">
        <w:tc>
          <w:tcPr>
            <w:tcW w:w="1283" w:type="dxa"/>
          </w:tcPr>
          <w:p w14:paraId="27669DAC"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Ārpusbiržas Forward darījumi</w:t>
            </w:r>
          </w:p>
        </w:tc>
        <w:tc>
          <w:tcPr>
            <w:tcW w:w="425" w:type="dxa"/>
          </w:tcPr>
          <w:p w14:paraId="26BB94C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05480A4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37BE700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1FDB8AAA"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44636D5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35670E7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4DA3570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0E4E994A"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785B550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62D96FF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4AA8433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713EB281" w14:textId="77777777" w:rsidTr="00996C43">
        <w:tc>
          <w:tcPr>
            <w:tcW w:w="1283" w:type="dxa"/>
          </w:tcPr>
          <w:p w14:paraId="4D1713E3"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Ārpusbiržas valūtas mijmaiņas darījumi (Currency Swap)</w:t>
            </w:r>
          </w:p>
        </w:tc>
        <w:tc>
          <w:tcPr>
            <w:tcW w:w="425" w:type="dxa"/>
          </w:tcPr>
          <w:p w14:paraId="0962BC1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2BD682E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5F692C9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60DF7D2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78D24AF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3693C0B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5D5559F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2E68392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6F64AB3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040A0D7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10B4557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719011D8" w14:textId="77777777" w:rsidTr="00996C43">
        <w:tc>
          <w:tcPr>
            <w:tcW w:w="1283" w:type="dxa"/>
          </w:tcPr>
          <w:p w14:paraId="0D52F2A2"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Ārpusbiržas procentu maksājumu apmaiņas darījumi (Interest Rate Swap)</w:t>
            </w:r>
          </w:p>
        </w:tc>
        <w:tc>
          <w:tcPr>
            <w:tcW w:w="425" w:type="dxa"/>
          </w:tcPr>
          <w:p w14:paraId="4232D66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3357943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41DEE72A"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1F570B8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696208A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70F26A2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1EDFF7B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112F30A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5A6B26BA"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5BB98B2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781C525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62756C06" w14:textId="77777777" w:rsidTr="00996C43">
        <w:tc>
          <w:tcPr>
            <w:tcW w:w="1283" w:type="dxa"/>
          </w:tcPr>
          <w:p w14:paraId="3F0992DD"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Repo darījumi</w:t>
            </w:r>
          </w:p>
        </w:tc>
        <w:tc>
          <w:tcPr>
            <w:tcW w:w="425" w:type="dxa"/>
          </w:tcPr>
          <w:p w14:paraId="6D540AD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4C2FC84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6023D37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59745D7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6033556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2C605E2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0809FE0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02631AE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2F0CBB6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167E5F4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091AC14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099D45BB" w14:textId="77777777" w:rsidTr="00996C43">
        <w:tc>
          <w:tcPr>
            <w:tcW w:w="1283" w:type="dxa"/>
          </w:tcPr>
          <w:p w14:paraId="4DBE1AF7"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Maržinālā finanšu instrumentu tirdzniecība</w:t>
            </w:r>
          </w:p>
        </w:tc>
        <w:tc>
          <w:tcPr>
            <w:tcW w:w="425" w:type="dxa"/>
          </w:tcPr>
          <w:p w14:paraId="111D481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2B62F2A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0E03737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3570852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38B1E1F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1B37B48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43155E0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25C6361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40153B76"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0996FF6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00D1BF1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61832613" w14:textId="77777777" w:rsidTr="00996C43">
        <w:tc>
          <w:tcPr>
            <w:tcW w:w="1283" w:type="dxa"/>
          </w:tcPr>
          <w:p w14:paraId="7188BF05"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Finanšu instrumentu „īsā” pārdošana (Short Sell)</w:t>
            </w:r>
          </w:p>
        </w:tc>
        <w:tc>
          <w:tcPr>
            <w:tcW w:w="425" w:type="dxa"/>
          </w:tcPr>
          <w:p w14:paraId="26150EFA"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10EC5B2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567086F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35F7396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686205A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13808ED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45F4DBD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5DA3C6F6"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6F14BA1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0934AFD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454ACC0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06910E2D" w14:textId="77777777" w:rsidTr="009F32D7">
        <w:tc>
          <w:tcPr>
            <w:tcW w:w="9302" w:type="dxa"/>
            <w:gridSpan w:val="12"/>
          </w:tcPr>
          <w:p w14:paraId="7F58A3CE" w14:textId="77777777" w:rsidR="00C8250B" w:rsidRPr="00996C43" w:rsidRDefault="00C8250B" w:rsidP="003D6FE3">
            <w:pPr>
              <w:widowControl w:val="0"/>
              <w:suppressAutoHyphens/>
              <w:jc w:val="center"/>
              <w:rPr>
                <w:rFonts w:ascii="Tahoma" w:eastAsia="Lucida Sans Unicode" w:hAnsi="Tahoma" w:cs="Tahoma"/>
                <w:kern w:val="1"/>
                <w:sz w:val="16"/>
                <w:szCs w:val="16"/>
                <w:lang w:val="lv-LV" w:eastAsia="lv-LV"/>
              </w:rPr>
            </w:pPr>
            <w:r w:rsidRPr="00996C43">
              <w:rPr>
                <w:rFonts w:ascii="Tahoma" w:eastAsia="Lucida Sans Unicode" w:hAnsi="Tahoma" w:cs="Tahoma"/>
                <w:b/>
                <w:kern w:val="1"/>
                <w:sz w:val="16"/>
                <w:szCs w:val="16"/>
                <w:lang w:val="lv-LV" w:eastAsia="lv-LV"/>
              </w:rPr>
              <w:t>Darījumi valūtas tirgū</w:t>
            </w:r>
          </w:p>
        </w:tc>
      </w:tr>
      <w:tr w:rsidR="00C8250B" w:rsidRPr="00996C43" w14:paraId="086BBEA4" w14:textId="77777777" w:rsidTr="00996C43">
        <w:tc>
          <w:tcPr>
            <w:tcW w:w="1283" w:type="dxa"/>
          </w:tcPr>
          <w:p w14:paraId="05D97D0A"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Valūtas Forward darījums (FX Forward)</w:t>
            </w:r>
          </w:p>
        </w:tc>
        <w:tc>
          <w:tcPr>
            <w:tcW w:w="425" w:type="dxa"/>
          </w:tcPr>
          <w:p w14:paraId="039E8DF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74B8684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61859D8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5DF8F1D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326204D1"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755FA59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716129C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378CF53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35A8EA5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2C32185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18DD9A0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3E19D031" w14:textId="77777777" w:rsidTr="00996C43">
        <w:tc>
          <w:tcPr>
            <w:tcW w:w="1283" w:type="dxa"/>
          </w:tcPr>
          <w:p w14:paraId="287D4BDB"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Valūtas SWAP darījums (FX Swap)</w:t>
            </w:r>
          </w:p>
        </w:tc>
        <w:tc>
          <w:tcPr>
            <w:tcW w:w="425" w:type="dxa"/>
          </w:tcPr>
          <w:p w14:paraId="69D3E5D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0124C49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7A97A9A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2753633A"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4512701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6F62781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2FA61FD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13203CF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56CFC2F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7B778BD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343DB371"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1C6B6571" w14:textId="77777777" w:rsidTr="00996C43">
        <w:tc>
          <w:tcPr>
            <w:tcW w:w="1283" w:type="dxa"/>
          </w:tcPr>
          <w:p w14:paraId="7F54AEFB" w14:textId="77777777" w:rsidR="00C8250B" w:rsidRPr="00996C43" w:rsidRDefault="00C8250B" w:rsidP="00996C43">
            <w:pPr>
              <w:widowControl w:val="0"/>
              <w:suppressAutoHyphens/>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Maržinālā valūtas tirdzniecība</w:t>
            </w:r>
          </w:p>
        </w:tc>
        <w:tc>
          <w:tcPr>
            <w:tcW w:w="425" w:type="dxa"/>
          </w:tcPr>
          <w:p w14:paraId="6EC9C27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425" w:type="dxa"/>
          </w:tcPr>
          <w:p w14:paraId="4D35ABF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539" w:type="dxa"/>
          </w:tcPr>
          <w:p w14:paraId="1F12014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10C7307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449B503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7" w:type="dxa"/>
          </w:tcPr>
          <w:p w14:paraId="1561726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88" w:type="dxa"/>
          </w:tcPr>
          <w:p w14:paraId="566D944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819" w:type="dxa"/>
          </w:tcPr>
          <w:p w14:paraId="44DE6BF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740" w:type="dxa"/>
          </w:tcPr>
          <w:p w14:paraId="23E0CC7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1" w:type="dxa"/>
          </w:tcPr>
          <w:p w14:paraId="0210634C"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c>
          <w:tcPr>
            <w:tcW w:w="960" w:type="dxa"/>
          </w:tcPr>
          <w:p w14:paraId="49BE165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bl>
    <w:p w14:paraId="5F1F711F" w14:textId="77777777" w:rsidR="00C8250B" w:rsidRPr="00996C43" w:rsidRDefault="00C8250B" w:rsidP="00C8250B">
      <w:pPr>
        <w:widowControl w:val="0"/>
        <w:suppressAutoHyphens/>
        <w:autoSpaceDE w:val="0"/>
        <w:rPr>
          <w:rFonts w:ascii="Tahoma" w:eastAsia="Times-Roman" w:hAnsi="Tahoma" w:cs="Tahoma"/>
          <w:color w:val="008000"/>
          <w:kern w:val="1"/>
          <w:sz w:val="20"/>
          <w:szCs w:val="20"/>
          <w:lang w:val="lv-LV" w:eastAsia="lv-LV"/>
        </w:rPr>
      </w:pPr>
    </w:p>
    <w:p w14:paraId="5443A0A1" w14:textId="1B00A75F" w:rsidR="00C8250B" w:rsidRPr="00996C43" w:rsidRDefault="003A45EF" w:rsidP="00C8250B">
      <w:pPr>
        <w:widowControl w:val="0"/>
        <w:suppressAutoHyphens/>
        <w:autoSpaceDE w:val="0"/>
        <w:rPr>
          <w:rFonts w:ascii="Tahoma" w:eastAsia="Times-Roman" w:hAnsi="Tahoma" w:cs="Tahoma"/>
          <w:color w:val="008000"/>
          <w:kern w:val="1"/>
          <w:sz w:val="20"/>
          <w:szCs w:val="20"/>
          <w:lang w:val="lv-LV" w:eastAsia="lv-LV"/>
        </w:rPr>
      </w:pPr>
      <w:r w:rsidRPr="00996C43">
        <w:rPr>
          <w:rFonts w:ascii="Tahoma" w:hAnsi="Tahoma" w:cs="Tahoma"/>
          <w:b/>
          <w:bCs/>
          <w:noProof/>
          <w:color w:val="000000" w:themeColor="text1"/>
          <w:lang w:val="lv-LV" w:eastAsia="lv-LV"/>
        </w:rPr>
        <mc:AlternateContent>
          <mc:Choice Requires="wps">
            <w:drawing>
              <wp:anchor distT="0" distB="0" distL="114300" distR="114300" simplePos="0" relativeHeight="251680768" behindDoc="0" locked="0" layoutInCell="1" allowOverlap="1" wp14:anchorId="77F8E7C9" wp14:editId="736D1292">
                <wp:simplePos x="0" y="0"/>
                <wp:positionH relativeFrom="column">
                  <wp:posOffset>-97155</wp:posOffset>
                </wp:positionH>
                <wp:positionV relativeFrom="paragraph">
                  <wp:posOffset>104301</wp:posOffset>
                </wp:positionV>
                <wp:extent cx="52705" cy="424815"/>
                <wp:effectExtent l="0" t="0" r="4445" b="0"/>
                <wp:wrapNone/>
                <wp:docPr id="14" name="Rectangle 14"/>
                <wp:cNvGraphicFramePr/>
                <a:graphic xmlns:a="http://schemas.openxmlformats.org/drawingml/2006/main">
                  <a:graphicData uri="http://schemas.microsoft.com/office/word/2010/wordprocessingShape">
                    <wps:wsp>
                      <wps:cNvSpPr/>
                      <wps:spPr>
                        <a:xfrm>
                          <a:off x="0" y="0"/>
                          <a:ext cx="52705" cy="4248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1906F" id="Rectangle 14" o:spid="_x0000_s1026" style="position:absolute;margin-left:-7.65pt;margin-top:8.2pt;width:4.15pt;height:33.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" fillcolor="#ffc000" stroked="f" strokeweight="1pt"/>
            </w:pict>
          </mc:Fallback>
        </mc:AlternateContent>
      </w:r>
    </w:p>
    <w:p w14:paraId="41762FAF" w14:textId="567D2BA8" w:rsidR="00C8250B" w:rsidRPr="00996C43" w:rsidRDefault="008F53DC" w:rsidP="00A81E1B">
      <w:pPr>
        <w:widowControl w:val="0"/>
        <w:suppressAutoHyphens/>
        <w:autoSpaceDE w:val="0"/>
        <w:jc w:val="both"/>
        <w:rPr>
          <w:rFonts w:ascii="Tahoma" w:eastAsia="Times-Roman" w:hAnsi="Tahoma" w:cs="Tahoma"/>
          <w:kern w:val="1"/>
          <w:sz w:val="20"/>
          <w:szCs w:val="20"/>
          <w:lang w:val="lv-LV" w:eastAsia="lv-LV"/>
        </w:rPr>
      </w:pPr>
      <w:r w:rsidRPr="00996C43">
        <w:rPr>
          <w:rFonts w:ascii="Tahoma" w:eastAsia="Arial" w:hAnsi="Tahoma" w:cs="Tahoma"/>
          <w:b/>
          <w:bCs/>
          <w:kern w:val="1"/>
          <w:sz w:val="20"/>
          <w:szCs w:val="20"/>
          <w:u w:val="single"/>
          <w:lang w:val="lv-LV" w:eastAsia="lv-LV"/>
        </w:rPr>
        <w:t>4</w:t>
      </w:r>
      <w:r w:rsidR="00C8250B" w:rsidRPr="00996C43">
        <w:rPr>
          <w:rFonts w:ascii="Tahoma" w:eastAsia="Arial" w:hAnsi="Tahoma" w:cs="Tahoma"/>
          <w:b/>
          <w:bCs/>
          <w:kern w:val="1"/>
          <w:sz w:val="20"/>
          <w:szCs w:val="20"/>
          <w:u w:val="single"/>
          <w:lang w:val="lv-LV" w:eastAsia="lv-LV"/>
        </w:rPr>
        <w:t>. Finansiāla rakstura informācija par Klientu</w:t>
      </w:r>
      <w:r w:rsidR="007956A0" w:rsidRPr="00996C43">
        <w:rPr>
          <w:rFonts w:ascii="Tahoma" w:eastAsia="Arial" w:hAnsi="Tahoma" w:cs="Tahoma"/>
          <w:b/>
          <w:bCs/>
          <w:kern w:val="1"/>
          <w:sz w:val="20"/>
          <w:szCs w:val="20"/>
          <w:u w:val="single"/>
          <w:lang w:val="lv-LV" w:eastAsia="lv-LV"/>
        </w:rPr>
        <w:t xml:space="preserve"> </w:t>
      </w:r>
    </w:p>
    <w:p w14:paraId="6E101554" w14:textId="77777777" w:rsidR="00C8250B" w:rsidRPr="00996C43" w:rsidRDefault="00C8250B" w:rsidP="00C8250B">
      <w:pPr>
        <w:widowControl w:val="0"/>
        <w:suppressAutoHyphens/>
        <w:autoSpaceDE w:val="0"/>
        <w:rPr>
          <w:rFonts w:ascii="Tahoma" w:eastAsia="Times-Roman" w:hAnsi="Tahoma" w:cs="Tahoma"/>
          <w:color w:val="FF0000"/>
          <w:kern w:val="1"/>
          <w:sz w:val="18"/>
          <w:szCs w:val="18"/>
          <w:lang w:val="lv-LV" w:eastAsia="lv-LV"/>
        </w:rPr>
      </w:pPr>
    </w:p>
    <w:p w14:paraId="7A0F1FAA" w14:textId="77777777" w:rsidR="00C8250B" w:rsidRPr="003D6FE3" w:rsidRDefault="00C8250B" w:rsidP="00C8250B">
      <w:pPr>
        <w:widowControl w:val="0"/>
        <w:suppressAutoHyphens/>
        <w:autoSpaceDE w:val="0"/>
        <w:rPr>
          <w:rFonts w:ascii="Tahoma" w:eastAsia="Times-Bold" w:hAnsi="Tahoma" w:cs="Tahoma"/>
          <w:b/>
          <w:bCs/>
          <w:caps/>
          <w:kern w:val="20"/>
          <w:sz w:val="20"/>
          <w:szCs w:val="20"/>
          <w:lang w:val="lv-LV" w:eastAsia="lv-LV"/>
        </w:rPr>
      </w:pPr>
      <w:r w:rsidRPr="003D6FE3">
        <w:rPr>
          <w:rFonts w:ascii="Tahoma" w:eastAsia="Times-Bold" w:hAnsi="Tahoma" w:cs="Tahoma"/>
          <w:b/>
          <w:bCs/>
          <w:caps/>
          <w:kern w:val="20"/>
          <w:sz w:val="20"/>
          <w:szCs w:val="20"/>
          <w:lang w:val="lv-LV" w:eastAsia="lv-LV"/>
        </w:rPr>
        <w:t>Juridiskām personām</w:t>
      </w:r>
    </w:p>
    <w:p w14:paraId="313EA92E" w14:textId="77777777" w:rsidR="00C8250B" w:rsidRPr="00996C43" w:rsidRDefault="00C8250B" w:rsidP="00C8250B">
      <w:pPr>
        <w:widowControl w:val="0"/>
        <w:suppressAutoHyphens/>
        <w:autoSpaceDE w:val="0"/>
        <w:rPr>
          <w:rFonts w:ascii="Tahoma" w:eastAsia="Times-Bold" w:hAnsi="Tahoma" w:cs="Tahoma"/>
          <w:b/>
          <w:bCs/>
          <w:kern w:val="1"/>
          <w:sz w:val="20"/>
          <w:szCs w:val="20"/>
          <w:lang w:val="lv-LV" w:eastAsia="lv-LV"/>
        </w:rPr>
      </w:pPr>
    </w:p>
    <w:p w14:paraId="4BED1D41" w14:textId="77777777" w:rsidR="00C8250B" w:rsidRPr="00996C43" w:rsidRDefault="00C8250B" w:rsidP="00C8250B">
      <w:pPr>
        <w:widowControl w:val="0"/>
        <w:suppressAutoHyphens/>
        <w:autoSpaceDE w:val="0"/>
        <w:rPr>
          <w:rFonts w:ascii="Tahoma" w:eastAsia="Times-Bold" w:hAnsi="Tahoma" w:cs="Tahoma"/>
          <w:b/>
          <w:bCs/>
          <w:kern w:val="1"/>
          <w:sz w:val="20"/>
          <w:szCs w:val="20"/>
          <w:lang w:val="lv-LV" w:eastAsia="lv-LV"/>
        </w:rPr>
      </w:pPr>
      <w:r w:rsidRPr="00996C43">
        <w:rPr>
          <w:rFonts w:ascii="Tahoma" w:eastAsia="Times-Bold" w:hAnsi="Tahoma" w:cs="Tahoma"/>
          <w:b/>
          <w:bCs/>
          <w:kern w:val="1"/>
          <w:sz w:val="20"/>
          <w:szCs w:val="20"/>
          <w:lang w:val="lv-LV" w:eastAsia="lv-LV"/>
        </w:rPr>
        <w:t>4.</w:t>
      </w:r>
      <w:r w:rsidR="00C329D5" w:rsidRPr="00996C43">
        <w:rPr>
          <w:rFonts w:ascii="Tahoma" w:eastAsia="Times-Bold" w:hAnsi="Tahoma" w:cs="Tahoma"/>
          <w:b/>
          <w:bCs/>
          <w:kern w:val="1"/>
          <w:sz w:val="20"/>
          <w:szCs w:val="20"/>
          <w:lang w:val="lv-LV" w:eastAsia="lv-LV"/>
        </w:rPr>
        <w:t>1.</w:t>
      </w:r>
      <w:r w:rsidRPr="00996C43">
        <w:rPr>
          <w:rFonts w:ascii="Tahoma" w:eastAsia="Times-Bold" w:hAnsi="Tahoma" w:cs="Tahoma"/>
          <w:b/>
          <w:bCs/>
          <w:kern w:val="1"/>
          <w:sz w:val="20"/>
          <w:szCs w:val="20"/>
          <w:lang w:val="lv-LV" w:eastAsia="lv-LV"/>
        </w:rPr>
        <w:t xml:space="preserve"> Pašu kapitāla apjoms (EUR ekv.)</w:t>
      </w:r>
    </w:p>
    <w:p w14:paraId="628834C2" w14:textId="208BF561" w:rsidR="00C8250B" w:rsidRPr="00996C43" w:rsidRDefault="00C8250B" w:rsidP="00C8250B">
      <w:pPr>
        <w:widowControl w:val="0"/>
        <w:suppressAutoHyphens/>
        <w:autoSpaceDE w:val="0"/>
        <w:rPr>
          <w:rFonts w:ascii="Tahoma" w:eastAsia="Times-Roman"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zem </w:t>
      </w:r>
      <w:r w:rsidRPr="00996C43">
        <w:rPr>
          <w:rFonts w:ascii="Tahoma" w:eastAsia="Times-Roman" w:hAnsi="Tahoma" w:cs="Tahoma"/>
          <w:kern w:val="1"/>
          <w:sz w:val="20"/>
          <w:szCs w:val="20"/>
          <w:lang w:val="lv-LV" w:eastAsia="lv-LV"/>
        </w:rPr>
        <w:t xml:space="preserve">100’000 </w:t>
      </w:r>
      <w:r w:rsidRPr="00996C43">
        <w:rPr>
          <w:rFonts w:ascii="Tahoma" w:eastAsia="Times-Roman" w:hAnsi="Tahoma" w:cs="Tahoma"/>
          <w:kern w:val="1"/>
          <w:sz w:val="20"/>
          <w:szCs w:val="20"/>
          <w:lang w:val="lv-LV" w:eastAsia="lv-LV"/>
        </w:rPr>
        <w:tab/>
      </w:r>
      <w:r w:rsidRPr="00996C43">
        <w:rPr>
          <w:rFonts w:ascii="Tahoma" w:eastAsia="Times-Roman" w:hAnsi="Tahoma" w:cs="Tahoma"/>
          <w:kern w:val="1"/>
          <w:sz w:val="20"/>
          <w:szCs w:val="20"/>
          <w:lang w:val="lv-LV" w:eastAsia="lv-LV"/>
        </w:rPr>
        <w:tab/>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no 500’000 – 2’000’000</w:t>
      </w:r>
    </w:p>
    <w:p w14:paraId="1E5CD0C4" w14:textId="34514E59" w:rsidR="00C8250B" w:rsidRPr="00996C43" w:rsidRDefault="00C8250B" w:rsidP="00C8250B">
      <w:pPr>
        <w:widowControl w:val="0"/>
        <w:suppressAutoHyphens/>
        <w:autoSpaceDE w:val="0"/>
        <w:rPr>
          <w:rFonts w:ascii="Tahoma" w:eastAsia="Times-Roman"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no 100’000 – 500’000</w:t>
      </w:r>
      <w:r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virs 2’000’000</w:t>
      </w:r>
    </w:p>
    <w:p w14:paraId="69C1C452" w14:textId="77777777" w:rsidR="00C8250B" w:rsidRPr="00996C43" w:rsidRDefault="00C8250B" w:rsidP="00C8250B">
      <w:pPr>
        <w:widowControl w:val="0"/>
        <w:suppressAutoHyphens/>
        <w:autoSpaceDE w:val="0"/>
        <w:rPr>
          <w:rFonts w:ascii="Tahoma" w:eastAsia="Times-Bold" w:hAnsi="Tahoma" w:cs="Tahoma"/>
          <w:b/>
          <w:bCs/>
          <w:kern w:val="1"/>
          <w:sz w:val="20"/>
          <w:szCs w:val="20"/>
          <w:lang w:val="lv-LV" w:eastAsia="lv-LV"/>
        </w:rPr>
      </w:pPr>
    </w:p>
    <w:p w14:paraId="499564D1" w14:textId="2E378A72" w:rsidR="00C8250B" w:rsidRPr="00996C43" w:rsidRDefault="00C329D5" w:rsidP="00C8250B">
      <w:pPr>
        <w:widowControl w:val="0"/>
        <w:suppressAutoHyphens/>
        <w:autoSpaceDE w:val="0"/>
        <w:rPr>
          <w:rFonts w:ascii="Tahoma" w:eastAsia="Times-Roman" w:hAnsi="Tahoma" w:cs="Tahoma"/>
          <w:kern w:val="1"/>
          <w:sz w:val="20"/>
          <w:szCs w:val="20"/>
          <w:lang w:val="lv-LV" w:eastAsia="lv-LV"/>
        </w:rPr>
      </w:pPr>
      <w:r w:rsidRPr="00996C43">
        <w:rPr>
          <w:rFonts w:ascii="Tahoma" w:eastAsia="Times-Bold" w:hAnsi="Tahoma" w:cs="Tahoma"/>
          <w:b/>
          <w:bCs/>
          <w:kern w:val="1"/>
          <w:sz w:val="20"/>
          <w:szCs w:val="20"/>
          <w:lang w:val="lv-LV" w:eastAsia="lv-LV"/>
        </w:rPr>
        <w:t>4.2.</w:t>
      </w:r>
      <w:r w:rsidR="00C8250B" w:rsidRPr="00996C43">
        <w:rPr>
          <w:rFonts w:ascii="Tahoma" w:eastAsia="Times-Bold" w:hAnsi="Tahoma" w:cs="Tahoma"/>
          <w:b/>
          <w:bCs/>
          <w:kern w:val="1"/>
          <w:sz w:val="20"/>
          <w:szCs w:val="20"/>
          <w:lang w:val="lv-LV" w:eastAsia="lv-LV"/>
        </w:rPr>
        <w:t xml:space="preserve"> Neto apgrozījums (EUR ekv.)</w:t>
      </w:r>
      <w:r w:rsidR="00C8250B" w:rsidRPr="00996C43">
        <w:rPr>
          <w:rFonts w:ascii="Tahoma" w:eastAsia="Times-Bold" w:hAnsi="Tahoma" w:cs="Tahoma"/>
          <w:b/>
          <w:bCs/>
          <w:kern w:val="1"/>
          <w:sz w:val="20"/>
          <w:szCs w:val="20"/>
          <w:lang w:val="lv-LV" w:eastAsia="lv-LV"/>
        </w:rPr>
        <w:br/>
      </w:r>
      <w:r w:rsidR="00C8250B"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00C8250B"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00C8250B" w:rsidRPr="00996C43">
        <w:rPr>
          <w:rFonts w:ascii="Tahoma" w:eastAsia="TTE2432A70t00" w:hAnsi="Tahoma" w:cs="Tahoma"/>
          <w:kern w:val="1"/>
          <w:sz w:val="20"/>
          <w:szCs w:val="20"/>
          <w:lang w:val="lv-LV" w:eastAsia="lv-LV"/>
        </w:rPr>
        <w:fldChar w:fldCharType="end"/>
      </w:r>
      <w:r w:rsidR="00C8250B" w:rsidRPr="00996C43">
        <w:rPr>
          <w:rFonts w:ascii="Tahoma" w:eastAsia="TTE2432A70t00" w:hAnsi="Tahoma" w:cs="Tahoma"/>
          <w:kern w:val="1"/>
          <w:sz w:val="20"/>
          <w:szCs w:val="20"/>
          <w:lang w:val="lv-LV" w:eastAsia="lv-LV"/>
        </w:rPr>
        <w:t xml:space="preserve"> zem </w:t>
      </w:r>
      <w:r w:rsidR="00C8250B" w:rsidRPr="00996C43">
        <w:rPr>
          <w:rFonts w:ascii="Tahoma" w:eastAsia="Times-Roman" w:hAnsi="Tahoma" w:cs="Tahoma"/>
          <w:kern w:val="1"/>
          <w:sz w:val="20"/>
          <w:szCs w:val="20"/>
          <w:lang w:val="lv-LV" w:eastAsia="lv-LV"/>
        </w:rPr>
        <w:t xml:space="preserve">100’000 </w:t>
      </w:r>
      <w:r w:rsidR="00C8250B" w:rsidRPr="00996C43">
        <w:rPr>
          <w:rFonts w:ascii="Tahoma" w:eastAsia="Times-Roman" w:hAnsi="Tahoma" w:cs="Tahoma"/>
          <w:kern w:val="1"/>
          <w:sz w:val="20"/>
          <w:szCs w:val="20"/>
          <w:lang w:val="lv-LV" w:eastAsia="lv-LV"/>
        </w:rPr>
        <w:tab/>
      </w:r>
      <w:r w:rsidR="00C8250B" w:rsidRPr="00996C43">
        <w:rPr>
          <w:rFonts w:ascii="Tahoma" w:eastAsia="Times-Roman" w:hAnsi="Tahoma" w:cs="Tahoma"/>
          <w:kern w:val="1"/>
          <w:sz w:val="20"/>
          <w:szCs w:val="20"/>
          <w:lang w:val="lv-LV" w:eastAsia="lv-LV"/>
        </w:rPr>
        <w:tab/>
      </w:r>
      <w:r w:rsidR="00C8250B"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00C8250B"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00C8250B" w:rsidRPr="00996C43">
        <w:rPr>
          <w:rFonts w:ascii="Tahoma" w:eastAsia="TTE2432A70t00" w:hAnsi="Tahoma" w:cs="Tahoma"/>
          <w:kern w:val="1"/>
          <w:sz w:val="20"/>
          <w:szCs w:val="20"/>
          <w:lang w:val="lv-LV" w:eastAsia="lv-LV"/>
        </w:rPr>
        <w:fldChar w:fldCharType="end"/>
      </w:r>
      <w:r w:rsidR="00C8250B" w:rsidRPr="00996C43">
        <w:rPr>
          <w:rFonts w:ascii="Tahoma" w:eastAsia="TTE2432A70t00" w:hAnsi="Tahoma" w:cs="Tahoma"/>
          <w:kern w:val="1"/>
          <w:sz w:val="20"/>
          <w:szCs w:val="20"/>
          <w:lang w:val="lv-LV" w:eastAsia="lv-LV"/>
        </w:rPr>
        <w:t xml:space="preserve"> </w:t>
      </w:r>
      <w:r w:rsidR="00C8250B" w:rsidRPr="00996C43">
        <w:rPr>
          <w:rFonts w:ascii="Tahoma" w:eastAsia="Times-Roman" w:hAnsi="Tahoma" w:cs="Tahoma"/>
          <w:kern w:val="1"/>
          <w:sz w:val="20"/>
          <w:szCs w:val="20"/>
          <w:lang w:val="lv-LV" w:eastAsia="lv-LV"/>
        </w:rPr>
        <w:t>no 1</w:t>
      </w:r>
      <w:r w:rsidR="007A6C78" w:rsidRPr="00996C43">
        <w:rPr>
          <w:rFonts w:ascii="Tahoma" w:eastAsia="Times-Roman" w:hAnsi="Tahoma" w:cs="Tahoma"/>
          <w:kern w:val="1"/>
          <w:sz w:val="20"/>
          <w:szCs w:val="20"/>
          <w:lang w:val="lv-LV" w:eastAsia="lv-LV"/>
        </w:rPr>
        <w:t>0</w:t>
      </w:r>
      <w:r w:rsidR="00C8250B" w:rsidRPr="00996C43">
        <w:rPr>
          <w:rFonts w:ascii="Tahoma" w:eastAsia="Times-Roman" w:hAnsi="Tahoma" w:cs="Tahoma"/>
          <w:kern w:val="1"/>
          <w:sz w:val="20"/>
          <w:szCs w:val="20"/>
          <w:lang w:val="lv-LV" w:eastAsia="lv-LV"/>
        </w:rPr>
        <w:t xml:space="preserve">’000’000 – </w:t>
      </w:r>
      <w:r w:rsidR="007A6C78" w:rsidRPr="00996C43">
        <w:rPr>
          <w:rFonts w:ascii="Tahoma" w:eastAsia="Times-Roman" w:hAnsi="Tahoma" w:cs="Tahoma"/>
          <w:kern w:val="1"/>
          <w:sz w:val="20"/>
          <w:szCs w:val="20"/>
          <w:lang w:val="lv-LV" w:eastAsia="lv-LV"/>
        </w:rPr>
        <w:t>40</w:t>
      </w:r>
      <w:r w:rsidR="00C8250B" w:rsidRPr="00996C43">
        <w:rPr>
          <w:rFonts w:ascii="Tahoma" w:eastAsia="Times-Roman" w:hAnsi="Tahoma" w:cs="Tahoma"/>
          <w:kern w:val="1"/>
          <w:sz w:val="20"/>
          <w:szCs w:val="20"/>
          <w:lang w:val="lv-LV" w:eastAsia="lv-LV"/>
        </w:rPr>
        <w:t>’000’000</w:t>
      </w:r>
    </w:p>
    <w:p w14:paraId="03497667" w14:textId="77777777" w:rsidR="00C8250B" w:rsidRPr="00996C43" w:rsidRDefault="00C8250B" w:rsidP="00C8250B">
      <w:pPr>
        <w:widowControl w:val="0"/>
        <w:suppressAutoHyphens/>
        <w:autoSpaceDE w:val="0"/>
        <w:rPr>
          <w:rFonts w:ascii="Tahoma" w:eastAsia="Times-Roman"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no 100’000 – 1</w:t>
      </w:r>
      <w:r w:rsidR="007A6C78" w:rsidRPr="00996C43">
        <w:rPr>
          <w:rFonts w:ascii="Tahoma" w:eastAsia="Times-Roman" w:hAnsi="Tahoma" w:cs="Tahoma"/>
          <w:kern w:val="1"/>
          <w:sz w:val="20"/>
          <w:szCs w:val="20"/>
          <w:lang w:val="lv-LV" w:eastAsia="lv-LV"/>
        </w:rPr>
        <w:t>0</w:t>
      </w:r>
      <w:r w:rsidRPr="00996C43">
        <w:rPr>
          <w:rFonts w:ascii="Tahoma" w:eastAsia="Times-Roman" w:hAnsi="Tahoma" w:cs="Tahoma"/>
          <w:kern w:val="1"/>
          <w:sz w:val="20"/>
          <w:szCs w:val="20"/>
          <w:lang w:val="lv-LV" w:eastAsia="lv-LV"/>
        </w:rPr>
        <w:t>’000’000</w:t>
      </w:r>
      <w:r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 xml:space="preserve">virs </w:t>
      </w:r>
      <w:r w:rsidR="007A6C78" w:rsidRPr="00996C43">
        <w:rPr>
          <w:rFonts w:ascii="Tahoma" w:eastAsia="Times-Roman" w:hAnsi="Tahoma" w:cs="Tahoma"/>
          <w:kern w:val="1"/>
          <w:sz w:val="20"/>
          <w:szCs w:val="20"/>
          <w:lang w:val="lv-LV" w:eastAsia="lv-LV"/>
        </w:rPr>
        <w:t>40</w:t>
      </w:r>
      <w:r w:rsidRPr="00996C43">
        <w:rPr>
          <w:rFonts w:ascii="Tahoma" w:eastAsia="Times-Roman" w:hAnsi="Tahoma" w:cs="Tahoma"/>
          <w:kern w:val="1"/>
          <w:sz w:val="20"/>
          <w:szCs w:val="20"/>
          <w:lang w:val="lv-LV" w:eastAsia="lv-LV"/>
        </w:rPr>
        <w:t>’000’000</w:t>
      </w:r>
    </w:p>
    <w:p w14:paraId="3450040B" w14:textId="77777777" w:rsidR="00C8250B" w:rsidRPr="00996C43" w:rsidRDefault="00C8250B" w:rsidP="00C8250B">
      <w:pPr>
        <w:widowControl w:val="0"/>
        <w:suppressAutoHyphens/>
        <w:autoSpaceDE w:val="0"/>
        <w:rPr>
          <w:rFonts w:ascii="Tahoma" w:eastAsia="Times-Bold" w:hAnsi="Tahoma" w:cs="Tahoma"/>
          <w:b/>
          <w:bCs/>
          <w:kern w:val="1"/>
          <w:sz w:val="20"/>
          <w:szCs w:val="20"/>
          <w:lang w:val="lv-LV" w:eastAsia="lv-LV"/>
        </w:rPr>
      </w:pPr>
    </w:p>
    <w:p w14:paraId="7CB7DD6E" w14:textId="23C6F049" w:rsidR="00C8250B" w:rsidRPr="00996C43" w:rsidRDefault="00C329D5" w:rsidP="00C8250B">
      <w:pPr>
        <w:widowControl w:val="0"/>
        <w:suppressAutoHyphens/>
        <w:autoSpaceDE w:val="0"/>
        <w:rPr>
          <w:rFonts w:ascii="Tahoma" w:eastAsia="Times-Roman" w:hAnsi="Tahoma" w:cs="Tahoma"/>
          <w:kern w:val="1"/>
          <w:sz w:val="20"/>
          <w:szCs w:val="20"/>
          <w:lang w:val="lv-LV" w:eastAsia="lv-LV"/>
        </w:rPr>
      </w:pPr>
      <w:r w:rsidRPr="00996C43">
        <w:rPr>
          <w:rFonts w:ascii="Tahoma" w:eastAsia="Times-Bold" w:hAnsi="Tahoma" w:cs="Tahoma"/>
          <w:b/>
          <w:bCs/>
          <w:kern w:val="1"/>
          <w:sz w:val="20"/>
          <w:szCs w:val="20"/>
          <w:lang w:val="lv-LV" w:eastAsia="lv-LV"/>
        </w:rPr>
        <w:t>4.3.</w:t>
      </w:r>
      <w:r w:rsidR="00C8250B" w:rsidRPr="00996C43">
        <w:rPr>
          <w:rFonts w:ascii="Tahoma" w:eastAsia="Times-Bold" w:hAnsi="Tahoma" w:cs="Tahoma"/>
          <w:b/>
          <w:bCs/>
          <w:kern w:val="1"/>
          <w:sz w:val="20"/>
          <w:szCs w:val="20"/>
          <w:lang w:val="lv-LV" w:eastAsia="lv-LV"/>
        </w:rPr>
        <w:t xml:space="preserve"> Bilances vērtība (EUR ekv.)</w:t>
      </w:r>
      <w:r w:rsidR="00C8250B" w:rsidRPr="00996C43">
        <w:rPr>
          <w:rFonts w:ascii="Tahoma" w:eastAsia="Times-Bold" w:hAnsi="Tahoma" w:cs="Tahoma"/>
          <w:b/>
          <w:bCs/>
          <w:kern w:val="1"/>
          <w:sz w:val="20"/>
          <w:szCs w:val="20"/>
          <w:lang w:val="lv-LV" w:eastAsia="lv-LV"/>
        </w:rPr>
        <w:br/>
      </w:r>
      <w:r w:rsidR="00C8250B"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00C8250B"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00C8250B" w:rsidRPr="00996C43">
        <w:rPr>
          <w:rFonts w:ascii="Tahoma" w:eastAsia="TTE2432A70t00" w:hAnsi="Tahoma" w:cs="Tahoma"/>
          <w:kern w:val="1"/>
          <w:sz w:val="20"/>
          <w:szCs w:val="20"/>
          <w:lang w:val="lv-LV" w:eastAsia="lv-LV"/>
        </w:rPr>
        <w:fldChar w:fldCharType="end"/>
      </w:r>
      <w:r w:rsidR="00C8250B" w:rsidRPr="00996C43">
        <w:rPr>
          <w:rFonts w:ascii="Tahoma" w:eastAsia="TTE2432A70t00" w:hAnsi="Tahoma" w:cs="Tahoma"/>
          <w:kern w:val="1"/>
          <w:sz w:val="20"/>
          <w:szCs w:val="20"/>
          <w:lang w:val="lv-LV" w:eastAsia="lv-LV"/>
        </w:rPr>
        <w:t xml:space="preserve"> zem </w:t>
      </w:r>
      <w:r w:rsidR="00C8250B" w:rsidRPr="00996C43">
        <w:rPr>
          <w:rFonts w:ascii="Tahoma" w:eastAsia="Times-Roman" w:hAnsi="Tahoma" w:cs="Tahoma"/>
          <w:kern w:val="1"/>
          <w:sz w:val="20"/>
          <w:szCs w:val="20"/>
          <w:lang w:val="lv-LV" w:eastAsia="lv-LV"/>
        </w:rPr>
        <w:t xml:space="preserve">100’000 </w:t>
      </w:r>
      <w:r w:rsidR="00C8250B" w:rsidRPr="00996C43">
        <w:rPr>
          <w:rFonts w:ascii="Tahoma" w:eastAsia="Times-Roman" w:hAnsi="Tahoma" w:cs="Tahoma"/>
          <w:kern w:val="1"/>
          <w:sz w:val="20"/>
          <w:szCs w:val="20"/>
          <w:lang w:val="lv-LV" w:eastAsia="lv-LV"/>
        </w:rPr>
        <w:tab/>
      </w:r>
      <w:r w:rsidR="00C8250B" w:rsidRPr="00996C43">
        <w:rPr>
          <w:rFonts w:ascii="Tahoma" w:eastAsia="Times-Roman" w:hAnsi="Tahoma" w:cs="Tahoma"/>
          <w:kern w:val="1"/>
          <w:sz w:val="20"/>
          <w:szCs w:val="20"/>
          <w:lang w:val="lv-LV" w:eastAsia="lv-LV"/>
        </w:rPr>
        <w:tab/>
      </w:r>
      <w:r w:rsidR="00C8250B"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00C8250B"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00C8250B" w:rsidRPr="00996C43">
        <w:rPr>
          <w:rFonts w:ascii="Tahoma" w:eastAsia="TTE2432A70t00" w:hAnsi="Tahoma" w:cs="Tahoma"/>
          <w:kern w:val="1"/>
          <w:sz w:val="20"/>
          <w:szCs w:val="20"/>
          <w:lang w:val="lv-LV" w:eastAsia="lv-LV"/>
        </w:rPr>
        <w:fldChar w:fldCharType="end"/>
      </w:r>
      <w:r w:rsidR="00C8250B" w:rsidRPr="00996C43">
        <w:rPr>
          <w:rFonts w:ascii="Tahoma" w:eastAsia="TTE2432A70t00" w:hAnsi="Tahoma" w:cs="Tahoma"/>
          <w:kern w:val="1"/>
          <w:sz w:val="20"/>
          <w:szCs w:val="20"/>
          <w:lang w:val="lv-LV" w:eastAsia="lv-LV"/>
        </w:rPr>
        <w:t xml:space="preserve"> </w:t>
      </w:r>
      <w:r w:rsidR="00C8250B" w:rsidRPr="00996C43">
        <w:rPr>
          <w:rFonts w:ascii="Tahoma" w:eastAsia="Times-Roman" w:hAnsi="Tahoma" w:cs="Tahoma"/>
          <w:kern w:val="1"/>
          <w:sz w:val="20"/>
          <w:szCs w:val="20"/>
          <w:lang w:val="lv-LV" w:eastAsia="lv-LV"/>
        </w:rPr>
        <w:t>no 1’000’000 – 2</w:t>
      </w:r>
      <w:r w:rsidR="007A6C78" w:rsidRPr="00996C43">
        <w:rPr>
          <w:rFonts w:ascii="Tahoma" w:eastAsia="Times-Roman" w:hAnsi="Tahoma" w:cs="Tahoma"/>
          <w:kern w:val="1"/>
          <w:sz w:val="20"/>
          <w:szCs w:val="20"/>
          <w:lang w:val="lv-LV" w:eastAsia="lv-LV"/>
        </w:rPr>
        <w:t>0</w:t>
      </w:r>
      <w:r w:rsidR="00C8250B" w:rsidRPr="00996C43">
        <w:rPr>
          <w:rFonts w:ascii="Tahoma" w:eastAsia="Times-Roman" w:hAnsi="Tahoma" w:cs="Tahoma"/>
          <w:kern w:val="1"/>
          <w:sz w:val="20"/>
          <w:szCs w:val="20"/>
          <w:lang w:val="lv-LV" w:eastAsia="lv-LV"/>
        </w:rPr>
        <w:t>’000’000</w:t>
      </w:r>
    </w:p>
    <w:p w14:paraId="34B6C816" w14:textId="77777777" w:rsidR="00C8250B" w:rsidRPr="00996C43" w:rsidRDefault="00C8250B" w:rsidP="00C8250B">
      <w:pPr>
        <w:widowControl w:val="0"/>
        <w:suppressAutoHyphens/>
        <w:autoSpaceDE w:val="0"/>
        <w:rPr>
          <w:rFonts w:ascii="Tahoma" w:eastAsia="Times-Roman" w:hAnsi="Tahoma" w:cs="Tahoma"/>
          <w:kern w:val="1"/>
          <w:sz w:val="20"/>
          <w:szCs w:val="20"/>
          <w:lang w:val="lv-LV" w:eastAsia="lv-LV"/>
        </w:rPr>
      </w:pP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no 100’000 – 1’000’000</w:t>
      </w:r>
      <w:r w:rsidRPr="00996C43">
        <w:rPr>
          <w:rFonts w:ascii="Tahoma" w:eastAsia="TTE2432A70t00" w:hAnsi="Tahoma" w:cs="Tahoma"/>
          <w:kern w:val="1"/>
          <w:sz w:val="20"/>
          <w:szCs w:val="20"/>
          <w:lang w:val="lv-LV" w:eastAsia="lv-LV"/>
        </w:rPr>
        <w:t xml:space="preserve"> </w:t>
      </w:r>
      <w:r w:rsidRPr="00996C43">
        <w:rPr>
          <w:rFonts w:ascii="Tahoma" w:eastAsia="TTE2432A70t00" w:hAnsi="Tahoma" w:cs="Tahoma"/>
          <w:kern w:val="1"/>
          <w:sz w:val="20"/>
          <w:szCs w:val="20"/>
          <w:lang w:val="lv-LV" w:eastAsia="lv-LV"/>
        </w:rPr>
        <w:tab/>
      </w:r>
      <w:r w:rsidRPr="00996C43">
        <w:rPr>
          <w:rFonts w:ascii="Tahoma" w:eastAsia="TTE2432A70t00"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TTE2432A70t00" w:hAnsi="Tahoma" w:cs="Tahoma"/>
          <w:kern w:val="1"/>
          <w:sz w:val="20"/>
          <w:szCs w:val="20"/>
          <w:lang w:val="lv-LV" w:eastAsia="lv-LV"/>
        </w:rPr>
      </w:r>
      <w:r w:rsidR="00527E47">
        <w:rPr>
          <w:rFonts w:ascii="Tahoma" w:eastAsia="TTE2432A70t00" w:hAnsi="Tahoma" w:cs="Tahoma"/>
          <w:kern w:val="1"/>
          <w:sz w:val="20"/>
          <w:szCs w:val="20"/>
          <w:lang w:val="lv-LV" w:eastAsia="lv-LV"/>
        </w:rPr>
        <w:fldChar w:fldCharType="separate"/>
      </w:r>
      <w:r w:rsidRPr="00996C43">
        <w:rPr>
          <w:rFonts w:ascii="Tahoma" w:eastAsia="TTE2432A70t00" w:hAnsi="Tahoma" w:cs="Tahoma"/>
          <w:kern w:val="1"/>
          <w:sz w:val="20"/>
          <w:szCs w:val="20"/>
          <w:lang w:val="lv-LV" w:eastAsia="lv-LV"/>
        </w:rPr>
        <w:fldChar w:fldCharType="end"/>
      </w:r>
      <w:r w:rsidRPr="00996C43">
        <w:rPr>
          <w:rFonts w:ascii="Tahoma" w:eastAsia="TTE2432A70t00" w:hAnsi="Tahoma" w:cs="Tahoma"/>
          <w:kern w:val="1"/>
          <w:sz w:val="20"/>
          <w:szCs w:val="20"/>
          <w:lang w:val="lv-LV" w:eastAsia="lv-LV"/>
        </w:rPr>
        <w:t xml:space="preserve"> </w:t>
      </w:r>
      <w:r w:rsidRPr="00996C43">
        <w:rPr>
          <w:rFonts w:ascii="Tahoma" w:eastAsia="Times-Roman" w:hAnsi="Tahoma" w:cs="Tahoma"/>
          <w:kern w:val="1"/>
          <w:sz w:val="20"/>
          <w:szCs w:val="20"/>
          <w:lang w:val="lv-LV" w:eastAsia="lv-LV"/>
        </w:rPr>
        <w:t>virs 2</w:t>
      </w:r>
      <w:r w:rsidR="007A6C78" w:rsidRPr="00996C43">
        <w:rPr>
          <w:rFonts w:ascii="Tahoma" w:eastAsia="Times-Roman" w:hAnsi="Tahoma" w:cs="Tahoma"/>
          <w:kern w:val="1"/>
          <w:sz w:val="20"/>
          <w:szCs w:val="20"/>
          <w:lang w:val="lv-LV" w:eastAsia="lv-LV"/>
        </w:rPr>
        <w:t>0</w:t>
      </w:r>
      <w:r w:rsidRPr="00996C43">
        <w:rPr>
          <w:rFonts w:ascii="Tahoma" w:eastAsia="Times-Roman" w:hAnsi="Tahoma" w:cs="Tahoma"/>
          <w:kern w:val="1"/>
          <w:sz w:val="20"/>
          <w:szCs w:val="20"/>
          <w:lang w:val="lv-LV" w:eastAsia="lv-LV"/>
        </w:rPr>
        <w:t>’000’000</w:t>
      </w:r>
    </w:p>
    <w:p w14:paraId="6326C909" w14:textId="77777777" w:rsidR="00C8250B" w:rsidRPr="00996C43" w:rsidRDefault="00C8250B" w:rsidP="00C8250B">
      <w:pPr>
        <w:widowControl w:val="0"/>
        <w:suppressAutoHyphens/>
        <w:autoSpaceDE w:val="0"/>
        <w:rPr>
          <w:rFonts w:ascii="Tahoma" w:eastAsia="Times-Bold" w:hAnsi="Tahoma" w:cs="Tahoma"/>
          <w:b/>
          <w:bCs/>
          <w:kern w:val="1"/>
          <w:sz w:val="20"/>
          <w:szCs w:val="20"/>
          <w:lang w:val="lv-LV" w:eastAsia="lv-LV"/>
        </w:rPr>
      </w:pPr>
    </w:p>
    <w:p w14:paraId="00571605" w14:textId="77777777" w:rsidR="003D6FE3" w:rsidRDefault="003D6FE3" w:rsidP="00CB0EF2">
      <w:pPr>
        <w:widowControl w:val="0"/>
        <w:suppressAutoHyphens/>
        <w:autoSpaceDE w:val="0"/>
        <w:jc w:val="both"/>
        <w:rPr>
          <w:rFonts w:ascii="Tahoma" w:eastAsia="Arial" w:hAnsi="Tahoma" w:cs="Tahoma"/>
          <w:b/>
          <w:bCs/>
          <w:kern w:val="1"/>
          <w:sz w:val="20"/>
          <w:szCs w:val="20"/>
          <w:u w:val="single"/>
          <w:lang w:val="lv-LV" w:eastAsia="lv-LV"/>
        </w:rPr>
      </w:pPr>
    </w:p>
    <w:p w14:paraId="69F86168" w14:textId="77777777" w:rsidR="003D6FE3" w:rsidRDefault="003D6FE3" w:rsidP="00CB0EF2">
      <w:pPr>
        <w:widowControl w:val="0"/>
        <w:suppressAutoHyphens/>
        <w:autoSpaceDE w:val="0"/>
        <w:jc w:val="both"/>
        <w:rPr>
          <w:rFonts w:ascii="Tahoma" w:eastAsia="Arial" w:hAnsi="Tahoma" w:cs="Tahoma"/>
          <w:b/>
          <w:bCs/>
          <w:kern w:val="1"/>
          <w:sz w:val="20"/>
          <w:szCs w:val="20"/>
          <w:u w:val="single"/>
          <w:lang w:val="lv-LV" w:eastAsia="lv-LV"/>
        </w:rPr>
      </w:pPr>
    </w:p>
    <w:p w14:paraId="61FB3E53" w14:textId="3A6E6267" w:rsidR="00C8250B" w:rsidRDefault="003A45EF" w:rsidP="00CB0EF2">
      <w:pPr>
        <w:widowControl w:val="0"/>
        <w:suppressAutoHyphens/>
        <w:autoSpaceDE w:val="0"/>
        <w:jc w:val="both"/>
        <w:rPr>
          <w:rFonts w:ascii="Tahoma" w:eastAsia="Arial" w:hAnsi="Tahoma" w:cs="Tahoma"/>
          <w:b/>
          <w:bCs/>
          <w:kern w:val="1"/>
          <w:sz w:val="20"/>
          <w:szCs w:val="20"/>
          <w:u w:val="single"/>
          <w:lang w:val="lv-LV" w:eastAsia="lv-LV"/>
        </w:rPr>
      </w:pPr>
      <w:r w:rsidRPr="00996C43">
        <w:rPr>
          <w:rFonts w:ascii="Tahoma" w:hAnsi="Tahoma" w:cs="Tahoma"/>
          <w:b/>
          <w:bCs/>
          <w:noProof/>
          <w:color w:val="000000" w:themeColor="text1"/>
          <w:lang w:val="lv-LV" w:eastAsia="lv-LV"/>
        </w:rPr>
        <w:lastRenderedPageBreak/>
        <mc:AlternateContent>
          <mc:Choice Requires="wps">
            <w:drawing>
              <wp:anchor distT="0" distB="0" distL="114300" distR="114300" simplePos="0" relativeHeight="251682816" behindDoc="0" locked="0" layoutInCell="1" allowOverlap="1" wp14:anchorId="37C1CA88" wp14:editId="0545AF32">
                <wp:simplePos x="0" y="0"/>
                <wp:positionH relativeFrom="column">
                  <wp:posOffset>-86360</wp:posOffset>
                </wp:positionH>
                <wp:positionV relativeFrom="paragraph">
                  <wp:posOffset>-52544</wp:posOffset>
                </wp:positionV>
                <wp:extent cx="52705" cy="424815"/>
                <wp:effectExtent l="0" t="0" r="4445" b="0"/>
                <wp:wrapNone/>
                <wp:docPr id="15" name="Rectangle 15"/>
                <wp:cNvGraphicFramePr/>
                <a:graphic xmlns:a="http://schemas.openxmlformats.org/drawingml/2006/main">
                  <a:graphicData uri="http://schemas.microsoft.com/office/word/2010/wordprocessingShape">
                    <wps:wsp>
                      <wps:cNvSpPr/>
                      <wps:spPr>
                        <a:xfrm>
                          <a:off x="0" y="0"/>
                          <a:ext cx="52705" cy="4248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A35C5" id="Rectangle 15" o:spid="_x0000_s1026" style="position:absolute;margin-left:-6.8pt;margin-top:-4.15pt;width:4.15pt;height:33.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" fillcolor="#ffc000" stroked="f" strokeweight="1pt"/>
            </w:pict>
          </mc:Fallback>
        </mc:AlternateContent>
      </w:r>
      <w:r w:rsidR="00C329D5" w:rsidRPr="00996C43">
        <w:rPr>
          <w:rFonts w:ascii="Tahoma" w:eastAsia="Arial" w:hAnsi="Tahoma" w:cs="Tahoma"/>
          <w:b/>
          <w:bCs/>
          <w:kern w:val="1"/>
          <w:sz w:val="20"/>
          <w:szCs w:val="20"/>
          <w:u w:val="single"/>
          <w:lang w:val="lv-LV" w:eastAsia="lv-LV"/>
        </w:rPr>
        <w:t>5</w:t>
      </w:r>
      <w:r w:rsidR="00C8250B" w:rsidRPr="00996C43">
        <w:rPr>
          <w:rFonts w:ascii="Tahoma" w:eastAsia="Arial" w:hAnsi="Tahoma" w:cs="Tahoma"/>
          <w:b/>
          <w:bCs/>
          <w:kern w:val="1"/>
          <w:sz w:val="20"/>
          <w:szCs w:val="20"/>
          <w:u w:val="single"/>
          <w:lang w:val="lv-LV" w:eastAsia="lv-LV"/>
        </w:rPr>
        <w:t>. Apliecinājums</w:t>
      </w:r>
    </w:p>
    <w:p w14:paraId="47595724" w14:textId="77777777" w:rsidR="00307293" w:rsidRPr="00996C43" w:rsidRDefault="00307293" w:rsidP="00CB0EF2">
      <w:pPr>
        <w:widowControl w:val="0"/>
        <w:suppressAutoHyphens/>
        <w:autoSpaceDE w:val="0"/>
        <w:jc w:val="both"/>
        <w:rPr>
          <w:rFonts w:ascii="Tahoma" w:eastAsia="Arial" w:hAnsi="Tahoma" w:cs="Tahoma"/>
          <w:b/>
          <w:bCs/>
          <w:color w:val="1F1A17"/>
          <w:kern w:val="1"/>
          <w:sz w:val="20"/>
          <w:szCs w:val="20"/>
          <w:lang w:val="lv-LV" w:eastAsia="lv-LV"/>
        </w:rPr>
      </w:pPr>
    </w:p>
    <w:p w14:paraId="7E92F11B" w14:textId="77777777" w:rsidR="00C8250B" w:rsidRPr="003D6FE3" w:rsidRDefault="00C8250B">
      <w:pPr>
        <w:widowControl w:val="0"/>
        <w:suppressAutoHyphens/>
        <w:autoSpaceDE w:val="0"/>
        <w:jc w:val="both"/>
        <w:rPr>
          <w:rFonts w:ascii="Tahoma" w:eastAsia="Arial" w:hAnsi="Tahoma" w:cs="Tahoma"/>
          <w:i/>
          <w:iCs/>
          <w:kern w:val="1"/>
          <w:sz w:val="20"/>
          <w:szCs w:val="20"/>
          <w:lang w:val="lv-LV" w:eastAsia="lv-LV"/>
        </w:rPr>
      </w:pPr>
      <w:r w:rsidRPr="003D6FE3">
        <w:rPr>
          <w:rFonts w:ascii="Tahoma" w:eastAsia="Arial" w:hAnsi="Tahoma" w:cs="Tahoma"/>
          <w:i/>
          <w:iCs/>
          <w:kern w:val="1"/>
          <w:sz w:val="20"/>
          <w:szCs w:val="20"/>
          <w:lang w:val="lv-LV" w:eastAsia="lv-LV"/>
        </w:rPr>
        <w:t>Ar šo apliecinu, ka manis sniegtā informācija ir patiesa, precīza, pilnīga un jebkādu izmaiņu gadījumā iepriekš sniegtajā informācijā apņemos informēt Banku.</w:t>
      </w:r>
    </w:p>
    <w:p w14:paraId="66389BC8" w14:textId="77777777" w:rsidR="000D536C" w:rsidRPr="003D6FE3" w:rsidRDefault="00C8250B" w:rsidP="00CB0EF2">
      <w:pPr>
        <w:widowControl w:val="0"/>
        <w:suppressAutoHyphens/>
        <w:autoSpaceDE w:val="0"/>
        <w:jc w:val="both"/>
        <w:rPr>
          <w:rFonts w:ascii="Tahoma" w:eastAsia="Arial" w:hAnsi="Tahoma" w:cs="Tahoma"/>
          <w:i/>
          <w:iCs/>
          <w:kern w:val="1"/>
          <w:sz w:val="20"/>
          <w:szCs w:val="20"/>
          <w:lang w:val="lv-LV" w:eastAsia="lv-LV"/>
        </w:rPr>
      </w:pPr>
      <w:r w:rsidRPr="003D6FE3">
        <w:rPr>
          <w:rFonts w:ascii="Tahoma" w:eastAsia="Arial" w:hAnsi="Tahoma" w:cs="Tahoma"/>
          <w:i/>
          <w:iCs/>
          <w:kern w:val="1"/>
          <w:sz w:val="20"/>
          <w:szCs w:val="20"/>
          <w:lang w:val="lv-LV" w:eastAsia="lv-LV"/>
        </w:rPr>
        <w:t>Banka informē, ka, neiesniedzot ziņas par izmaiņām šajā anketā sniegtajā informācijā, Jūs piekrītat, ka Banka nav atbildīga par sekām, kuras ir izraisījusi Jūsu nepilnīgas informācijas sniegšana vai neinformēšana par izmaiņām informācijā.</w:t>
      </w:r>
    </w:p>
    <w:p w14:paraId="24BD34FB" w14:textId="77777777" w:rsidR="000D536C" w:rsidRPr="003D6FE3" w:rsidRDefault="000D536C">
      <w:pPr>
        <w:widowControl w:val="0"/>
        <w:suppressAutoHyphens/>
        <w:autoSpaceDE w:val="0"/>
        <w:jc w:val="both"/>
        <w:rPr>
          <w:rFonts w:ascii="Tahoma" w:eastAsia="Arial" w:hAnsi="Tahoma" w:cs="Tahoma"/>
          <w:i/>
          <w:iCs/>
          <w:kern w:val="1"/>
          <w:sz w:val="20"/>
          <w:szCs w:val="20"/>
          <w:lang w:val="lv-LV" w:eastAsia="lv-LV"/>
        </w:rPr>
      </w:pPr>
      <w:r w:rsidRPr="003D6FE3">
        <w:rPr>
          <w:rFonts w:ascii="Tahoma" w:eastAsia="Arial" w:hAnsi="Tahoma" w:cs="Tahoma"/>
          <w:i/>
          <w:iCs/>
          <w:kern w:val="1"/>
          <w:sz w:val="20"/>
          <w:szCs w:val="20"/>
          <w:lang w:val="lv-LV" w:eastAsia="lv-LV"/>
        </w:rPr>
        <w:t>Apzinos, ka Tiesīgajiem darījumu partneriem un Profesionāliem klientiem Ieguldījumu pakalpojumu un Ieguldījumu blakuspakalpojumu atbilstību un piemērotību Klienta interesēm Banka neizvērtē.</w:t>
      </w:r>
    </w:p>
    <w:p w14:paraId="09A63530" w14:textId="77777777" w:rsidR="00C8250B" w:rsidRPr="00996C43" w:rsidRDefault="00C8250B" w:rsidP="009F32D7">
      <w:pPr>
        <w:widowControl w:val="0"/>
        <w:suppressAutoHyphens/>
        <w:autoSpaceDE w:val="0"/>
        <w:rPr>
          <w:rFonts w:ascii="Tahoma" w:eastAsia="Arial" w:hAnsi="Tahoma" w:cs="Tahoma"/>
          <w:kern w:val="1"/>
          <w:sz w:val="20"/>
          <w:szCs w:val="20"/>
          <w:lang w:val="lv-LV" w:eastAsia="lv-LV"/>
        </w:rPr>
      </w:pPr>
      <w:r w:rsidRPr="00996C43">
        <w:rPr>
          <w:rFonts w:ascii="Tahoma" w:eastAsia="Arial" w:hAnsi="Tahoma" w:cs="Tahoma"/>
          <w:kern w:val="1"/>
          <w:sz w:val="20"/>
          <w:szCs w:val="20"/>
          <w:lang w:val="lv-LV" w:eastAsia="lv-LV"/>
        </w:rPr>
        <w:br/>
      </w:r>
    </w:p>
    <w:tbl>
      <w:tblPr>
        <w:tblW w:w="0" w:type="auto"/>
        <w:tblInd w:w="108" w:type="dxa"/>
        <w:tblLayout w:type="fixed"/>
        <w:tblLook w:val="0000" w:firstRow="0" w:lastRow="0" w:firstColumn="0" w:lastColumn="0" w:noHBand="0" w:noVBand="0"/>
      </w:tblPr>
      <w:tblGrid>
        <w:gridCol w:w="4060"/>
        <w:gridCol w:w="1685"/>
        <w:gridCol w:w="2483"/>
        <w:gridCol w:w="1387"/>
      </w:tblGrid>
      <w:tr w:rsidR="00C8250B" w:rsidRPr="00996C43" w14:paraId="0D35BDD6" w14:textId="77777777" w:rsidTr="003D6FE3">
        <w:trPr>
          <w:trHeight w:val="973"/>
        </w:trPr>
        <w:tc>
          <w:tcPr>
            <w:tcW w:w="4060" w:type="dxa"/>
            <w:tcBorders>
              <w:top w:val="single" w:sz="4" w:space="0" w:color="000000"/>
              <w:left w:val="single" w:sz="4" w:space="0" w:color="000000"/>
              <w:bottom w:val="single" w:sz="4" w:space="0" w:color="000000"/>
            </w:tcBorders>
          </w:tcPr>
          <w:p w14:paraId="48532829" w14:textId="77777777" w:rsidR="00C8250B" w:rsidRPr="003D6FE3" w:rsidRDefault="00C8250B" w:rsidP="00C8250B">
            <w:pPr>
              <w:widowControl w:val="0"/>
              <w:suppressAutoHyphens/>
              <w:snapToGrid w:val="0"/>
              <w:spacing w:after="120"/>
              <w:rPr>
                <w:rFonts w:ascii="Tahoma" w:eastAsia="Lucida Sans Unicode" w:hAnsi="Tahoma" w:cs="Tahoma"/>
                <w:b/>
                <w:bCs/>
                <w:kern w:val="1"/>
                <w:sz w:val="18"/>
                <w:szCs w:val="18"/>
                <w:lang w:val="lv-LV" w:eastAsia="lv-LV"/>
              </w:rPr>
            </w:pPr>
            <w:r w:rsidRPr="003D6FE3">
              <w:rPr>
                <w:rFonts w:ascii="Tahoma" w:eastAsia="Lucida Sans Unicode" w:hAnsi="Tahoma" w:cs="Tahoma"/>
                <w:b/>
                <w:bCs/>
                <w:kern w:val="1"/>
                <w:sz w:val="18"/>
                <w:szCs w:val="18"/>
                <w:lang w:val="lv-LV" w:eastAsia="lv-LV"/>
              </w:rPr>
              <w:t>Klients/ Klienta pārstāvis (vārds, uzvārds)</w:t>
            </w:r>
          </w:p>
          <w:p w14:paraId="39388FCD" w14:textId="77777777" w:rsidR="00C8250B" w:rsidRPr="003D6FE3" w:rsidRDefault="00C8250B" w:rsidP="00C8250B">
            <w:pPr>
              <w:widowControl w:val="0"/>
              <w:suppressAutoHyphens/>
              <w:snapToGrid w:val="0"/>
              <w:spacing w:after="120"/>
              <w:rPr>
                <w:rFonts w:ascii="Tahoma" w:eastAsia="Lucida Sans Unicode" w:hAnsi="Tahoma" w:cs="Tahoma"/>
                <w:b/>
                <w:bCs/>
                <w:kern w:val="1"/>
                <w:sz w:val="18"/>
                <w:szCs w:val="18"/>
                <w:lang w:val="lv-LV" w:eastAsia="lv-LV"/>
              </w:rPr>
            </w:pPr>
          </w:p>
        </w:tc>
        <w:tc>
          <w:tcPr>
            <w:tcW w:w="1685" w:type="dxa"/>
            <w:tcBorders>
              <w:top w:val="single" w:sz="4" w:space="0" w:color="000000"/>
              <w:left w:val="single" w:sz="4" w:space="0" w:color="000000"/>
              <w:bottom w:val="single" w:sz="4" w:space="0" w:color="000000"/>
            </w:tcBorders>
          </w:tcPr>
          <w:p w14:paraId="49F17C52" w14:textId="77777777" w:rsidR="00C8250B" w:rsidRPr="003D6FE3" w:rsidRDefault="00C8250B" w:rsidP="00C8250B">
            <w:pPr>
              <w:widowControl w:val="0"/>
              <w:suppressAutoHyphens/>
              <w:snapToGrid w:val="0"/>
              <w:spacing w:after="120"/>
              <w:rPr>
                <w:rFonts w:ascii="Tahoma" w:eastAsia="Lucida Sans Unicode" w:hAnsi="Tahoma" w:cs="Tahoma"/>
                <w:b/>
                <w:bCs/>
                <w:kern w:val="1"/>
                <w:sz w:val="18"/>
                <w:szCs w:val="18"/>
                <w:lang w:val="lv-LV" w:eastAsia="lv-LV"/>
              </w:rPr>
            </w:pPr>
            <w:r w:rsidRPr="003D6FE3">
              <w:rPr>
                <w:rFonts w:ascii="Tahoma" w:eastAsia="Lucida Sans Unicode" w:hAnsi="Tahoma" w:cs="Tahoma"/>
                <w:b/>
                <w:bCs/>
                <w:kern w:val="1"/>
                <w:sz w:val="18"/>
                <w:szCs w:val="18"/>
                <w:lang w:val="lv-LV" w:eastAsia="lv-LV"/>
              </w:rPr>
              <w:t>Paraksts</w:t>
            </w:r>
          </w:p>
        </w:tc>
        <w:tc>
          <w:tcPr>
            <w:tcW w:w="2483" w:type="dxa"/>
            <w:tcBorders>
              <w:top w:val="single" w:sz="4" w:space="0" w:color="000000"/>
              <w:left w:val="single" w:sz="4" w:space="0" w:color="000000"/>
              <w:bottom w:val="single" w:sz="4" w:space="0" w:color="000000"/>
            </w:tcBorders>
          </w:tcPr>
          <w:p w14:paraId="503B2F41" w14:textId="77777777" w:rsidR="00C8250B" w:rsidRPr="003D6FE3" w:rsidRDefault="00C8250B" w:rsidP="00C8250B">
            <w:pPr>
              <w:widowControl w:val="0"/>
              <w:suppressAutoHyphens/>
              <w:snapToGrid w:val="0"/>
              <w:spacing w:after="120"/>
              <w:rPr>
                <w:rFonts w:ascii="Tahoma" w:eastAsia="Lucida Sans Unicode" w:hAnsi="Tahoma" w:cs="Tahoma"/>
                <w:b/>
                <w:bCs/>
                <w:kern w:val="1"/>
                <w:sz w:val="18"/>
                <w:szCs w:val="18"/>
                <w:lang w:val="lv-LV" w:eastAsia="lv-LV"/>
              </w:rPr>
            </w:pPr>
            <w:r w:rsidRPr="003D6FE3">
              <w:rPr>
                <w:rFonts w:ascii="Tahoma" w:eastAsia="Lucida Sans Unicode" w:hAnsi="Tahoma" w:cs="Tahoma"/>
                <w:b/>
                <w:bCs/>
                <w:kern w:val="1"/>
                <w:sz w:val="18"/>
                <w:szCs w:val="18"/>
                <w:lang w:val="lv-LV" w:eastAsia="lv-LV"/>
              </w:rPr>
              <w:t>Pārstāvības pamats</w:t>
            </w:r>
          </w:p>
        </w:tc>
        <w:tc>
          <w:tcPr>
            <w:tcW w:w="1387" w:type="dxa"/>
            <w:tcBorders>
              <w:top w:val="single" w:sz="4" w:space="0" w:color="000000"/>
              <w:left w:val="single" w:sz="4" w:space="0" w:color="000000"/>
              <w:bottom w:val="single" w:sz="4" w:space="0" w:color="000000"/>
              <w:right w:val="single" w:sz="4" w:space="0" w:color="000000"/>
            </w:tcBorders>
          </w:tcPr>
          <w:p w14:paraId="0990A5CF" w14:textId="77777777" w:rsidR="00C8250B" w:rsidRPr="003D6FE3" w:rsidRDefault="00C8250B" w:rsidP="00C8250B">
            <w:pPr>
              <w:widowControl w:val="0"/>
              <w:suppressAutoHyphens/>
              <w:snapToGrid w:val="0"/>
              <w:spacing w:after="120"/>
              <w:rPr>
                <w:rFonts w:ascii="Tahoma" w:eastAsia="Lucida Sans Unicode" w:hAnsi="Tahoma" w:cs="Tahoma"/>
                <w:b/>
                <w:bCs/>
                <w:kern w:val="1"/>
                <w:sz w:val="18"/>
                <w:szCs w:val="18"/>
                <w:lang w:val="lv-LV" w:eastAsia="lv-LV"/>
              </w:rPr>
            </w:pPr>
            <w:r w:rsidRPr="003D6FE3">
              <w:rPr>
                <w:rFonts w:ascii="Tahoma" w:eastAsia="Lucida Sans Unicode" w:hAnsi="Tahoma" w:cs="Tahoma"/>
                <w:b/>
                <w:bCs/>
                <w:kern w:val="1"/>
                <w:sz w:val="18"/>
                <w:szCs w:val="18"/>
                <w:lang w:val="lv-LV" w:eastAsia="lv-LV"/>
              </w:rPr>
              <w:t>Datums</w:t>
            </w:r>
          </w:p>
        </w:tc>
      </w:tr>
    </w:tbl>
    <w:p w14:paraId="61C060BB" w14:textId="77777777" w:rsidR="00C8250B" w:rsidRPr="00996C43" w:rsidRDefault="00C8250B" w:rsidP="00C8250B">
      <w:pPr>
        <w:widowControl w:val="0"/>
        <w:suppressAutoHyphens/>
        <w:rPr>
          <w:rFonts w:ascii="Tahoma" w:eastAsia="Lucida Sans Unicode" w:hAnsi="Tahoma" w:cs="Tahoma"/>
          <w:kern w:val="1"/>
          <w:sz w:val="20"/>
          <w:szCs w:val="20"/>
          <w:lang w:val="lv-LV" w:eastAsia="lv-LV"/>
        </w:rPr>
      </w:pPr>
    </w:p>
    <w:p w14:paraId="2C4BC34C" w14:textId="77777777" w:rsidR="00C8250B" w:rsidRPr="00996C43" w:rsidRDefault="00C8250B" w:rsidP="00C8250B">
      <w:pPr>
        <w:widowControl w:val="0"/>
        <w:suppressAutoHyphens/>
        <w:rPr>
          <w:rFonts w:ascii="Tahoma" w:eastAsia="Lucida Sans Unicode" w:hAnsi="Tahoma" w:cs="Tahoma"/>
          <w:kern w:val="1"/>
          <w:sz w:val="20"/>
          <w:szCs w:val="20"/>
          <w:lang w:val="lv-LV" w:eastAsia="lv-LV"/>
        </w:rPr>
      </w:pPr>
      <w:r w:rsidRPr="00996C43">
        <w:rPr>
          <w:rFonts w:ascii="Tahoma" w:eastAsia="Lucida Sans Unicode" w:hAnsi="Tahoma" w:cs="Tahoma"/>
          <w:noProof/>
          <w:kern w:val="1"/>
          <w:sz w:val="20"/>
          <w:szCs w:val="20"/>
          <w:lang w:val="lv-LV" w:eastAsia="lv-LV"/>
        </w:rPr>
        <mc:AlternateContent>
          <mc:Choice Requires="wps">
            <w:drawing>
              <wp:anchor distT="0" distB="0" distL="114300" distR="114300" simplePos="0" relativeHeight="251659264" behindDoc="0" locked="0" layoutInCell="1" allowOverlap="1" wp14:anchorId="446BCDA0" wp14:editId="76BC5DF8">
                <wp:simplePos x="0" y="0"/>
                <wp:positionH relativeFrom="column">
                  <wp:posOffset>22860</wp:posOffset>
                </wp:positionH>
                <wp:positionV relativeFrom="paragraph">
                  <wp:posOffset>62230</wp:posOffset>
                </wp:positionV>
                <wp:extent cx="6238875" cy="0"/>
                <wp:effectExtent l="22860" t="24130" r="24765" b="234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3810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15061C" id="_x0000_t32" coordsize="21600,21600" o:spt="32" o:oned="t" path="m,l21600,21600e" filled="f">
                <v:path arrowok="t" fillok="f" o:connecttype="none"/>
                <o:lock v:ext="edit" shapetype="t"/>
              </v:shapetype>
              <v:shape id="AutoShape 5" o:spid="_x0000_s1026" type="#_x0000_t32" style="position:absolute;margin-left:1.8pt;margin-top:4.9pt;width:49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" strokecolor="#d8d8d8" strokeweight="3pt">
                <v:shadow color="#7f7f7f" opacity=".5" offset="1pt"/>
              </v:shape>
            </w:pict>
          </mc:Fallback>
        </mc:AlternateContent>
      </w:r>
    </w:p>
    <w:p w14:paraId="718FFA85" w14:textId="5998C6EC" w:rsidR="009F32D7" w:rsidRPr="00996C43" w:rsidRDefault="003A45EF" w:rsidP="00C8250B">
      <w:pPr>
        <w:widowControl w:val="0"/>
        <w:suppressAutoHyphens/>
        <w:rPr>
          <w:rFonts w:ascii="Tahoma" w:eastAsia="Lucida Sans Unicode" w:hAnsi="Tahoma" w:cs="Tahoma"/>
          <w:b/>
          <w:i/>
          <w:kern w:val="1"/>
          <w:sz w:val="20"/>
          <w:szCs w:val="20"/>
          <w:lang w:val="lv-LV" w:eastAsia="lv-LV"/>
        </w:rPr>
      </w:pPr>
      <w:r w:rsidRPr="00996C43">
        <w:rPr>
          <w:rFonts w:ascii="Tahoma" w:hAnsi="Tahoma" w:cs="Tahoma"/>
          <w:b/>
          <w:bCs/>
          <w:noProof/>
          <w:color w:val="000000" w:themeColor="text1"/>
          <w:lang w:val="lv-LV" w:eastAsia="lv-LV"/>
        </w:rPr>
        <mc:AlternateContent>
          <mc:Choice Requires="wps">
            <w:drawing>
              <wp:anchor distT="0" distB="0" distL="114300" distR="114300" simplePos="0" relativeHeight="251684864" behindDoc="0" locked="0" layoutInCell="1" allowOverlap="1" wp14:anchorId="14DED974" wp14:editId="347245FD">
                <wp:simplePos x="0" y="0"/>
                <wp:positionH relativeFrom="column">
                  <wp:posOffset>-85090</wp:posOffset>
                </wp:positionH>
                <wp:positionV relativeFrom="paragraph">
                  <wp:posOffset>97316</wp:posOffset>
                </wp:positionV>
                <wp:extent cx="52705" cy="424815"/>
                <wp:effectExtent l="0" t="0" r="4445" b="0"/>
                <wp:wrapNone/>
                <wp:docPr id="16" name="Rectangle 16"/>
                <wp:cNvGraphicFramePr/>
                <a:graphic xmlns:a="http://schemas.openxmlformats.org/drawingml/2006/main">
                  <a:graphicData uri="http://schemas.microsoft.com/office/word/2010/wordprocessingShape">
                    <wps:wsp>
                      <wps:cNvSpPr/>
                      <wps:spPr>
                        <a:xfrm>
                          <a:off x="0" y="0"/>
                          <a:ext cx="52705" cy="4248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F7215" id="Rectangle 16" o:spid="_x0000_s1026" style="position:absolute;margin-left:-6.7pt;margin-top:7.65pt;width:4.15pt;height:33.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" fillcolor="#ffc000" stroked="f" strokeweight="1pt"/>
            </w:pict>
          </mc:Fallback>
        </mc:AlternateContent>
      </w:r>
    </w:p>
    <w:p w14:paraId="3B8ABE32" w14:textId="329A0403" w:rsidR="00C8250B" w:rsidRPr="00996C43" w:rsidRDefault="00C329D5" w:rsidP="00C8250B">
      <w:pPr>
        <w:widowControl w:val="0"/>
        <w:suppressAutoHyphens/>
        <w:rPr>
          <w:rFonts w:ascii="Tahoma" w:eastAsia="Lucida Sans Unicode" w:hAnsi="Tahoma" w:cs="Tahoma"/>
          <w:b/>
          <w:i/>
          <w:kern w:val="1"/>
          <w:sz w:val="20"/>
          <w:szCs w:val="20"/>
          <w:lang w:val="lv-LV" w:eastAsia="lv-LV"/>
        </w:rPr>
      </w:pPr>
      <w:r w:rsidRPr="00996C43">
        <w:rPr>
          <w:rFonts w:ascii="Tahoma" w:eastAsia="Lucida Sans Unicode" w:hAnsi="Tahoma" w:cs="Tahoma"/>
          <w:b/>
          <w:kern w:val="1"/>
          <w:sz w:val="20"/>
          <w:szCs w:val="20"/>
          <w:lang w:val="lv-LV" w:eastAsia="lv-LV"/>
        </w:rPr>
        <w:t>6</w:t>
      </w:r>
      <w:r w:rsidR="00C8250B" w:rsidRPr="00996C43">
        <w:rPr>
          <w:rFonts w:ascii="Tahoma" w:eastAsia="Lucida Sans Unicode" w:hAnsi="Tahoma" w:cs="Tahoma"/>
          <w:b/>
          <w:kern w:val="1"/>
          <w:sz w:val="20"/>
          <w:szCs w:val="20"/>
          <w:lang w:val="lv-LV" w:eastAsia="lv-LV"/>
        </w:rPr>
        <w:t>.</w:t>
      </w:r>
      <w:r w:rsidR="00C8250B" w:rsidRPr="00996C43">
        <w:rPr>
          <w:rFonts w:ascii="Tahoma" w:eastAsia="Lucida Sans Unicode" w:hAnsi="Tahoma" w:cs="Tahoma"/>
          <w:b/>
          <w:i/>
          <w:kern w:val="1"/>
          <w:sz w:val="20"/>
          <w:szCs w:val="20"/>
          <w:lang w:val="lv-LV" w:eastAsia="lv-LV"/>
        </w:rPr>
        <w:t xml:space="preserve"> </w:t>
      </w:r>
      <w:r w:rsidR="00C8250B" w:rsidRPr="003D6FE3">
        <w:rPr>
          <w:rFonts w:ascii="Tahoma" w:eastAsia="Lucida Sans Unicode" w:hAnsi="Tahoma" w:cs="Tahoma"/>
          <w:b/>
          <w:iCs/>
          <w:kern w:val="1"/>
          <w:sz w:val="20"/>
          <w:szCs w:val="20"/>
          <w:u w:val="single"/>
          <w:lang w:val="lv-LV" w:eastAsia="lv-LV"/>
        </w:rPr>
        <w:t>Aiz</w:t>
      </w:r>
      <w:r w:rsidR="009F32D7" w:rsidRPr="003D6FE3">
        <w:rPr>
          <w:rFonts w:ascii="Tahoma" w:eastAsia="Lucida Sans Unicode" w:hAnsi="Tahoma" w:cs="Tahoma"/>
          <w:b/>
          <w:iCs/>
          <w:kern w:val="1"/>
          <w:sz w:val="20"/>
          <w:szCs w:val="20"/>
          <w:u w:val="single"/>
          <w:lang w:val="lv-LV" w:eastAsia="lv-LV"/>
        </w:rPr>
        <w:t xml:space="preserve">pilda AS “LPB Bank” </w:t>
      </w:r>
      <w:r w:rsidR="00C8250B" w:rsidRPr="003D6FE3">
        <w:rPr>
          <w:rFonts w:ascii="Tahoma" w:eastAsia="Lucida Sans Unicode" w:hAnsi="Tahoma" w:cs="Tahoma"/>
          <w:b/>
          <w:iCs/>
          <w:kern w:val="1"/>
          <w:sz w:val="20"/>
          <w:szCs w:val="20"/>
          <w:u w:val="single"/>
          <w:lang w:val="lv-LV" w:eastAsia="lv-LV"/>
        </w:rPr>
        <w:t>pilnvarotais darbinieks</w:t>
      </w:r>
      <w:r w:rsidR="00C8250B" w:rsidRPr="00996C43">
        <w:rPr>
          <w:rFonts w:ascii="Tahoma" w:eastAsia="Lucida Sans Unicode" w:hAnsi="Tahoma" w:cs="Tahoma"/>
          <w:b/>
          <w:i/>
          <w:kern w:val="1"/>
          <w:sz w:val="20"/>
          <w:szCs w:val="20"/>
          <w:lang w:val="lv-LV" w:eastAsia="lv-LV"/>
        </w:rPr>
        <w:t xml:space="preserve"> </w:t>
      </w:r>
    </w:p>
    <w:p w14:paraId="54AF63FF" w14:textId="77777777" w:rsidR="00C8250B" w:rsidRPr="00996C43" w:rsidRDefault="00C8250B" w:rsidP="00C8250B">
      <w:pPr>
        <w:widowControl w:val="0"/>
        <w:suppressAutoHyphens/>
        <w:rPr>
          <w:rFonts w:ascii="Tahoma" w:eastAsia="Lucida Sans Unicode" w:hAnsi="Tahoma" w:cs="Tahoma"/>
          <w:kern w:val="1"/>
          <w:sz w:val="20"/>
          <w:szCs w:val="20"/>
          <w:lang w:val="lv-LV" w:eastAsia="lv-LV"/>
        </w:rPr>
      </w:pPr>
    </w:p>
    <w:p w14:paraId="679C13B0" w14:textId="77777777" w:rsidR="00C8250B" w:rsidRPr="00996C43" w:rsidRDefault="00C329D5" w:rsidP="00C8250B">
      <w:pPr>
        <w:widowControl w:val="0"/>
        <w:suppressAutoHyphens/>
        <w:rPr>
          <w:rFonts w:ascii="Tahoma" w:eastAsia="Lucida Sans Unicode" w:hAnsi="Tahoma" w:cs="Tahoma"/>
          <w:kern w:val="1"/>
          <w:sz w:val="20"/>
          <w:szCs w:val="20"/>
          <w:lang w:val="lv-LV" w:eastAsia="lv-LV"/>
        </w:rPr>
      </w:pPr>
      <w:r w:rsidRPr="00996C43">
        <w:rPr>
          <w:rFonts w:ascii="Tahoma" w:eastAsia="Lucida Sans Unicode" w:hAnsi="Tahoma" w:cs="Tahoma"/>
          <w:kern w:val="1"/>
          <w:sz w:val="20"/>
          <w:szCs w:val="20"/>
          <w:lang w:val="lv-LV" w:eastAsia="lv-LV"/>
        </w:rPr>
        <w:t>6</w:t>
      </w:r>
      <w:r w:rsidR="00C8250B" w:rsidRPr="00996C43">
        <w:rPr>
          <w:rFonts w:ascii="Tahoma" w:eastAsia="Lucida Sans Unicode" w:hAnsi="Tahoma" w:cs="Tahoma"/>
          <w:kern w:val="1"/>
          <w:sz w:val="20"/>
          <w:szCs w:val="20"/>
          <w:lang w:val="lv-LV" w:eastAsia="lv-LV"/>
        </w:rPr>
        <w:t>.1. Pamatojoties uz Klienta sniegto informāciju, Klientam piešķirts statuss:</w:t>
      </w:r>
    </w:p>
    <w:p w14:paraId="69AC2FE9" w14:textId="77777777" w:rsidR="00C8250B" w:rsidRPr="00996C43" w:rsidRDefault="00C8250B" w:rsidP="00C8250B">
      <w:pPr>
        <w:widowControl w:val="0"/>
        <w:suppressAutoHyphens/>
        <w:rPr>
          <w:rFonts w:ascii="Tahoma" w:eastAsia="Lucida Sans Unicode" w:hAnsi="Tahoma" w:cs="Tahoma"/>
          <w:kern w:val="1"/>
          <w:sz w:val="20"/>
          <w:szCs w:val="20"/>
          <w:lang w:val="lv-LV" w:eastAsia="lv-LV"/>
        </w:rPr>
      </w:pPr>
    </w:p>
    <w:p w14:paraId="0DB6E9D8" w14:textId="77777777" w:rsidR="00C8250B" w:rsidRPr="00996C43" w:rsidRDefault="00C8250B" w:rsidP="00C8250B">
      <w:pPr>
        <w:widowControl w:val="0"/>
        <w:suppressAutoHyphens/>
        <w:rPr>
          <w:rFonts w:ascii="Tahoma" w:eastAsia="Lucida Sans Unicode" w:hAnsi="Tahoma" w:cs="Tahoma"/>
          <w:kern w:val="1"/>
          <w:sz w:val="20"/>
          <w:szCs w:val="20"/>
          <w:lang w:val="lv-LV" w:eastAsia="lv-LV"/>
        </w:rPr>
      </w:pPr>
      <w:r w:rsidRPr="00996C43">
        <w:rPr>
          <w:rFonts w:ascii="Tahoma" w:eastAsia="Lucida Sans Unicode" w:hAnsi="Tahoma" w:cs="Tahoma"/>
          <w:kern w:val="1"/>
          <w:sz w:val="20"/>
          <w:szCs w:val="20"/>
          <w:lang w:val="lv-LV" w:eastAsia="lv-LV"/>
        </w:rPr>
        <w:tab/>
      </w:r>
      <w:r w:rsidRPr="00996C43">
        <w:rPr>
          <w:rFonts w:ascii="Tahoma" w:eastAsia="Lucida Sans Unicode"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Lucida Sans Unicode" w:hAnsi="Tahoma" w:cs="Tahoma"/>
          <w:kern w:val="1"/>
          <w:sz w:val="20"/>
          <w:szCs w:val="20"/>
          <w:lang w:val="lv-LV" w:eastAsia="lv-LV"/>
        </w:rPr>
      </w:r>
      <w:r w:rsidR="00527E47">
        <w:rPr>
          <w:rFonts w:ascii="Tahoma" w:eastAsia="Lucida Sans Unicode" w:hAnsi="Tahoma" w:cs="Tahoma"/>
          <w:kern w:val="1"/>
          <w:sz w:val="20"/>
          <w:szCs w:val="20"/>
          <w:lang w:val="lv-LV" w:eastAsia="lv-LV"/>
        </w:rPr>
        <w:fldChar w:fldCharType="separate"/>
      </w:r>
      <w:r w:rsidRPr="00996C43">
        <w:rPr>
          <w:rFonts w:ascii="Tahoma" w:eastAsia="Lucida Sans Unicode" w:hAnsi="Tahoma" w:cs="Tahoma"/>
          <w:kern w:val="1"/>
          <w:sz w:val="20"/>
          <w:szCs w:val="20"/>
          <w:lang w:val="lv-LV" w:eastAsia="lv-LV"/>
        </w:rPr>
        <w:fldChar w:fldCharType="end"/>
      </w:r>
      <w:r w:rsidRPr="00996C43">
        <w:rPr>
          <w:rFonts w:ascii="Tahoma" w:eastAsia="Lucida Sans Unicode" w:hAnsi="Tahoma" w:cs="Tahoma"/>
          <w:kern w:val="1"/>
          <w:sz w:val="20"/>
          <w:szCs w:val="20"/>
          <w:lang w:val="lv-LV" w:eastAsia="lv-LV"/>
        </w:rPr>
        <w:t xml:space="preserve"> Tiesīgais darījumu partneris </w:t>
      </w:r>
      <w:r w:rsidRPr="00996C43">
        <w:rPr>
          <w:rFonts w:ascii="Tahoma" w:eastAsia="Lucida Sans Unicode" w:hAnsi="Tahoma" w:cs="Tahoma"/>
          <w:kern w:val="1"/>
          <w:sz w:val="20"/>
          <w:szCs w:val="20"/>
          <w:lang w:val="lv-LV" w:eastAsia="lv-LV"/>
        </w:rPr>
        <w:tab/>
      </w:r>
      <w:r w:rsidRPr="00996C43">
        <w:rPr>
          <w:rFonts w:ascii="Tahoma" w:eastAsia="Lucida Sans Unicode" w:hAnsi="Tahoma" w:cs="Tahoma"/>
          <w:kern w:val="1"/>
          <w:sz w:val="20"/>
          <w:szCs w:val="20"/>
          <w:lang w:val="lv-LV" w:eastAsia="lv-LV"/>
        </w:rPr>
        <w:tab/>
      </w:r>
      <w:r w:rsidRPr="00996C43">
        <w:rPr>
          <w:rFonts w:ascii="Tahoma" w:eastAsia="Lucida Sans Unicode"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Lucida Sans Unicode" w:hAnsi="Tahoma" w:cs="Tahoma"/>
          <w:kern w:val="1"/>
          <w:sz w:val="20"/>
          <w:szCs w:val="20"/>
          <w:lang w:val="lv-LV" w:eastAsia="lv-LV"/>
        </w:rPr>
      </w:r>
      <w:r w:rsidR="00527E47">
        <w:rPr>
          <w:rFonts w:ascii="Tahoma" w:eastAsia="Lucida Sans Unicode" w:hAnsi="Tahoma" w:cs="Tahoma"/>
          <w:kern w:val="1"/>
          <w:sz w:val="20"/>
          <w:szCs w:val="20"/>
          <w:lang w:val="lv-LV" w:eastAsia="lv-LV"/>
        </w:rPr>
        <w:fldChar w:fldCharType="separate"/>
      </w:r>
      <w:r w:rsidRPr="00996C43">
        <w:rPr>
          <w:rFonts w:ascii="Tahoma" w:eastAsia="Lucida Sans Unicode" w:hAnsi="Tahoma" w:cs="Tahoma"/>
          <w:kern w:val="1"/>
          <w:sz w:val="20"/>
          <w:szCs w:val="20"/>
          <w:lang w:val="lv-LV" w:eastAsia="lv-LV"/>
        </w:rPr>
        <w:fldChar w:fldCharType="end"/>
      </w:r>
      <w:r w:rsidRPr="00996C43">
        <w:rPr>
          <w:rFonts w:ascii="Tahoma" w:eastAsia="Lucida Sans Unicode" w:hAnsi="Tahoma" w:cs="Tahoma"/>
          <w:kern w:val="1"/>
          <w:sz w:val="20"/>
          <w:szCs w:val="20"/>
          <w:lang w:val="lv-LV" w:eastAsia="lv-LV"/>
        </w:rPr>
        <w:t xml:space="preserve"> Profesionāls Klients</w:t>
      </w:r>
    </w:p>
    <w:p w14:paraId="3D35C209" w14:textId="77777777" w:rsidR="00C8250B" w:rsidRPr="00996C43" w:rsidRDefault="00C8250B" w:rsidP="00C8250B">
      <w:pPr>
        <w:widowControl w:val="0"/>
        <w:suppressAutoHyphens/>
        <w:rPr>
          <w:rFonts w:ascii="Tahoma" w:eastAsia="Lucida Sans Unicode" w:hAnsi="Tahoma" w:cs="Tahoma"/>
          <w:kern w:val="1"/>
          <w:sz w:val="20"/>
          <w:szCs w:val="20"/>
          <w:lang w:val="lv-LV" w:eastAsia="lv-LV"/>
        </w:rPr>
      </w:pPr>
      <w:r w:rsidRPr="00996C43">
        <w:rPr>
          <w:rFonts w:ascii="Tahoma" w:eastAsia="Lucida Sans Unicode" w:hAnsi="Tahoma" w:cs="Tahoma"/>
          <w:kern w:val="1"/>
          <w:sz w:val="20"/>
          <w:szCs w:val="20"/>
          <w:lang w:val="lv-LV" w:eastAsia="lv-LV"/>
        </w:rPr>
        <w:tab/>
      </w:r>
      <w:r w:rsidRPr="00996C43">
        <w:rPr>
          <w:rFonts w:ascii="Tahoma" w:eastAsia="Lucida Sans Unicode" w:hAnsi="Tahoma" w:cs="Tahoma"/>
          <w:kern w:val="1"/>
          <w:sz w:val="20"/>
          <w:szCs w:val="20"/>
          <w:lang w:val="lv-LV" w:eastAsia="lv-LV"/>
        </w:rPr>
        <w:fldChar w:fldCharType="begin">
          <w:ffData>
            <w:name w:val="CheckBox"/>
            <w:enabled/>
            <w:calcOnExit w:val="0"/>
            <w:checkBox>
              <w:size w:val="20"/>
              <w:default w:val="0"/>
            </w:checkBox>
          </w:ffData>
        </w:fldChar>
      </w:r>
      <w:r w:rsidRPr="00996C43">
        <w:rPr>
          <w:rFonts w:ascii="Tahoma" w:eastAsia="Lucida Sans Unicode" w:hAnsi="Tahoma" w:cs="Tahoma"/>
          <w:kern w:val="1"/>
          <w:lang w:val="lv-LV" w:eastAsia="lv-LV"/>
        </w:rPr>
        <w:instrText xml:space="preserve"> FORMCHECKBOX </w:instrText>
      </w:r>
      <w:r w:rsidR="00527E47">
        <w:rPr>
          <w:rFonts w:ascii="Tahoma" w:eastAsia="Lucida Sans Unicode" w:hAnsi="Tahoma" w:cs="Tahoma"/>
          <w:kern w:val="1"/>
          <w:sz w:val="20"/>
          <w:szCs w:val="20"/>
          <w:lang w:val="lv-LV" w:eastAsia="lv-LV"/>
        </w:rPr>
      </w:r>
      <w:r w:rsidR="00527E47">
        <w:rPr>
          <w:rFonts w:ascii="Tahoma" w:eastAsia="Lucida Sans Unicode" w:hAnsi="Tahoma" w:cs="Tahoma"/>
          <w:kern w:val="1"/>
          <w:sz w:val="20"/>
          <w:szCs w:val="20"/>
          <w:lang w:val="lv-LV" w:eastAsia="lv-LV"/>
        </w:rPr>
        <w:fldChar w:fldCharType="separate"/>
      </w:r>
      <w:r w:rsidRPr="00996C43">
        <w:rPr>
          <w:rFonts w:ascii="Tahoma" w:eastAsia="Lucida Sans Unicode" w:hAnsi="Tahoma" w:cs="Tahoma"/>
          <w:kern w:val="1"/>
          <w:sz w:val="20"/>
          <w:szCs w:val="20"/>
          <w:lang w:val="lv-LV" w:eastAsia="lv-LV"/>
        </w:rPr>
        <w:fldChar w:fldCharType="end"/>
      </w:r>
      <w:r w:rsidRPr="00996C43">
        <w:rPr>
          <w:rFonts w:ascii="Tahoma" w:eastAsia="Lucida Sans Unicode" w:hAnsi="Tahoma" w:cs="Tahoma"/>
          <w:kern w:val="1"/>
          <w:sz w:val="20"/>
          <w:szCs w:val="20"/>
          <w:lang w:val="lv-LV" w:eastAsia="lv-LV"/>
        </w:rPr>
        <w:t xml:space="preserve"> Privāts Klients</w:t>
      </w:r>
    </w:p>
    <w:p w14:paraId="5261A072" w14:textId="77777777" w:rsidR="00C8250B" w:rsidRPr="00996C43" w:rsidRDefault="00C8250B" w:rsidP="00C8250B">
      <w:pPr>
        <w:widowControl w:val="0"/>
        <w:suppressAutoHyphens/>
        <w:rPr>
          <w:rFonts w:ascii="Tahoma" w:eastAsia="Lucida Sans Unicode" w:hAnsi="Tahoma" w:cs="Tahoma"/>
          <w:kern w:val="1"/>
          <w:sz w:val="20"/>
          <w:szCs w:val="20"/>
          <w:lang w:val="lv-LV" w:eastAsia="lv-LV"/>
        </w:rPr>
      </w:pPr>
    </w:p>
    <w:p w14:paraId="065512B4" w14:textId="77777777" w:rsidR="00706112" w:rsidRPr="00996C43" w:rsidRDefault="00C329D5" w:rsidP="00706112">
      <w:pPr>
        <w:widowControl w:val="0"/>
        <w:suppressAutoHyphens/>
        <w:jc w:val="both"/>
        <w:rPr>
          <w:rFonts w:ascii="Tahoma" w:eastAsia="Lucida Sans Unicode" w:hAnsi="Tahoma" w:cs="Tahoma"/>
          <w:kern w:val="1"/>
          <w:sz w:val="20"/>
          <w:szCs w:val="20"/>
          <w:lang w:val="lv-LV" w:eastAsia="lv-LV"/>
        </w:rPr>
      </w:pPr>
      <w:r w:rsidRPr="00996C43">
        <w:rPr>
          <w:rFonts w:ascii="Tahoma" w:eastAsia="Lucida Sans Unicode" w:hAnsi="Tahoma" w:cs="Tahoma"/>
          <w:kern w:val="1"/>
          <w:sz w:val="20"/>
          <w:szCs w:val="20"/>
          <w:lang w:val="lv-LV" w:eastAsia="lv-LV"/>
        </w:rPr>
        <w:t>6</w:t>
      </w:r>
      <w:r w:rsidR="00706112" w:rsidRPr="00996C43">
        <w:rPr>
          <w:rFonts w:ascii="Tahoma" w:eastAsia="Lucida Sans Unicode" w:hAnsi="Tahoma" w:cs="Tahoma"/>
          <w:kern w:val="1"/>
          <w:sz w:val="20"/>
          <w:szCs w:val="20"/>
          <w:lang w:val="lv-LV" w:eastAsia="lv-LV"/>
        </w:rPr>
        <w:t xml:space="preserve">.2. Visu Ieguldījumu pakalpojumu un Ieguldījumu blakuspakalpojumu, izņemot trasta operācijas un </w:t>
      </w:r>
      <w:r w:rsidR="00403D55" w:rsidRPr="00996C43">
        <w:rPr>
          <w:rFonts w:ascii="Tahoma" w:eastAsia="Lucida Sans Unicode" w:hAnsi="Tahoma" w:cs="Tahoma"/>
          <w:kern w:val="1"/>
          <w:sz w:val="20"/>
          <w:szCs w:val="20"/>
          <w:lang w:val="lv-LV" w:eastAsia="lv-LV"/>
        </w:rPr>
        <w:t xml:space="preserve">Ieguldījumu </w:t>
      </w:r>
      <w:r w:rsidR="00706112" w:rsidRPr="00996C43">
        <w:rPr>
          <w:rFonts w:ascii="Tahoma" w:eastAsia="Lucida Sans Unicode" w:hAnsi="Tahoma" w:cs="Tahoma"/>
          <w:kern w:val="1"/>
          <w:sz w:val="20"/>
          <w:szCs w:val="20"/>
          <w:lang w:val="lv-LV" w:eastAsia="lv-LV"/>
        </w:rPr>
        <w:t>konsultācijas, gadījumā Klientam attiecīgi piešķirtajam finanšu instrumentu riska profilam atbilstošie finanšu instrumenti ir visi tie finanšu instrumenti:</w:t>
      </w:r>
    </w:p>
    <w:p w14:paraId="08BB3C57" w14:textId="77777777" w:rsidR="00706112" w:rsidRPr="00996C43" w:rsidRDefault="00C329D5" w:rsidP="00A81E1B">
      <w:pPr>
        <w:widowControl w:val="0"/>
        <w:suppressAutoHyphens/>
        <w:ind w:left="284"/>
        <w:jc w:val="both"/>
        <w:rPr>
          <w:rFonts w:ascii="Tahoma" w:eastAsia="Lucida Sans Unicode" w:hAnsi="Tahoma" w:cs="Tahoma"/>
          <w:kern w:val="1"/>
          <w:sz w:val="20"/>
          <w:szCs w:val="20"/>
          <w:lang w:val="lv-LV" w:eastAsia="lv-LV"/>
        </w:rPr>
      </w:pPr>
      <w:r w:rsidRPr="00996C43">
        <w:rPr>
          <w:rFonts w:ascii="Tahoma" w:eastAsia="Lucida Sans Unicode" w:hAnsi="Tahoma" w:cs="Tahoma"/>
          <w:kern w:val="1"/>
          <w:sz w:val="20"/>
          <w:szCs w:val="20"/>
          <w:lang w:val="lv-LV" w:eastAsia="lv-LV"/>
        </w:rPr>
        <w:t>6</w:t>
      </w:r>
      <w:r w:rsidR="00706112" w:rsidRPr="00996C43">
        <w:rPr>
          <w:rFonts w:ascii="Tahoma" w:eastAsia="Lucida Sans Unicode" w:hAnsi="Tahoma" w:cs="Tahoma"/>
          <w:kern w:val="1"/>
          <w:sz w:val="20"/>
          <w:szCs w:val="20"/>
          <w:lang w:val="lv-LV" w:eastAsia="lv-LV"/>
        </w:rPr>
        <w:t xml:space="preserve">.2.1 kas noteikti </w:t>
      </w:r>
      <w:r w:rsidR="00706112" w:rsidRPr="00996C43">
        <w:rPr>
          <w:rFonts w:ascii="Tahoma" w:eastAsia="Times-Roman" w:hAnsi="Tahoma" w:cs="Tahoma"/>
          <w:kern w:val="1"/>
          <w:sz w:val="20"/>
          <w:szCs w:val="20"/>
          <w:lang w:val="lv-LV" w:eastAsia="lv-LV"/>
        </w:rPr>
        <w:t>Bankas Klientu rīkojumu par darījumiem ar finanšu instrumentiem izpildes politikas 8.2. punktā - vienkāršie finanšu instrumenti;</w:t>
      </w:r>
    </w:p>
    <w:p w14:paraId="12068AE2" w14:textId="77777777" w:rsidR="00706112" w:rsidRPr="00996C43" w:rsidRDefault="00C329D5" w:rsidP="00A81E1B">
      <w:pPr>
        <w:widowControl w:val="0"/>
        <w:suppressAutoHyphens/>
        <w:ind w:left="284"/>
        <w:jc w:val="both"/>
        <w:rPr>
          <w:rFonts w:ascii="Tahoma" w:eastAsia="Lucida Sans Unicode" w:hAnsi="Tahoma" w:cs="Tahoma"/>
          <w:kern w:val="1"/>
          <w:sz w:val="20"/>
          <w:szCs w:val="20"/>
          <w:lang w:val="lv-LV" w:eastAsia="lv-LV"/>
        </w:rPr>
      </w:pPr>
      <w:r w:rsidRPr="00996C43">
        <w:rPr>
          <w:rFonts w:ascii="Tahoma" w:eastAsia="Lucida Sans Unicode" w:hAnsi="Tahoma" w:cs="Tahoma"/>
          <w:kern w:val="1"/>
          <w:sz w:val="20"/>
          <w:szCs w:val="20"/>
          <w:lang w:val="lv-LV" w:eastAsia="lv-LV"/>
        </w:rPr>
        <w:t>6</w:t>
      </w:r>
      <w:r w:rsidR="00706112" w:rsidRPr="00996C43">
        <w:rPr>
          <w:rFonts w:ascii="Tahoma" w:eastAsia="Lucida Sans Unicode" w:hAnsi="Tahoma" w:cs="Tahoma"/>
          <w:kern w:val="1"/>
          <w:sz w:val="20"/>
          <w:szCs w:val="20"/>
          <w:lang w:val="lv-LV" w:eastAsia="lv-LV"/>
        </w:rPr>
        <w:t>.2.2. kuriem 3.2. punktā sadaļā „Vai Klients pārzina attiecīgo finanšu instrumentu un ar to saistītos riskus” norādījis atbildi „Jā”. Ja Banka šajā punktā ir norādījusi savādāku novērtējumu, norādot atzīmi (-) attiecībā uz vienu vai vairākiem finanšu instrumentiem, tad par atbilstošo novērtējumu attiecībā uz attiecīgo finanšu instrumentu ir uzskatāms šajā tabulā Bankas norādītais novērtējums (-), kas uzskatāms par tādu, ka Klients nepārzina attiecīgo finanšu instrumentu un ar to saistītos riskus.</w:t>
      </w:r>
    </w:p>
    <w:p w14:paraId="200AB933" w14:textId="77777777" w:rsidR="00C8250B" w:rsidRPr="00996C43" w:rsidRDefault="00C8250B" w:rsidP="00C8250B">
      <w:pPr>
        <w:widowControl w:val="0"/>
        <w:suppressAutoHyphens/>
        <w:jc w:val="both"/>
        <w:rPr>
          <w:rFonts w:ascii="Tahoma" w:eastAsia="Lucida Sans Unicode" w:hAnsi="Tahoma" w:cs="Tahoma"/>
          <w:kern w:val="1"/>
          <w:sz w:val="20"/>
          <w:szCs w:val="20"/>
          <w:lang w:val="lv-LV" w:eastAsia="lv-LV"/>
        </w:rPr>
      </w:pPr>
    </w:p>
    <w:p w14:paraId="566F9CBD" w14:textId="77777777" w:rsidR="009F32D7" w:rsidRPr="00996C43" w:rsidRDefault="009F32D7" w:rsidP="00C8250B">
      <w:pPr>
        <w:widowControl w:val="0"/>
        <w:suppressAutoHyphens/>
        <w:jc w:val="both"/>
        <w:rPr>
          <w:rFonts w:ascii="Tahoma" w:eastAsia="Lucida Sans Unicode" w:hAnsi="Tahoma" w:cs="Tahoma"/>
          <w:kern w:val="1"/>
          <w:sz w:val="20"/>
          <w:szCs w:val="20"/>
          <w:lang w:val="lv-LV" w:eastAsia="lv-LV"/>
        </w:rPr>
      </w:pPr>
    </w:p>
    <w:tbl>
      <w:tblPr>
        <w:tblW w:w="961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8"/>
        <w:gridCol w:w="2409"/>
      </w:tblGrid>
      <w:tr w:rsidR="00C8250B" w:rsidRPr="00527E47" w14:paraId="24F08F34" w14:textId="77777777" w:rsidTr="003D6FE3">
        <w:tc>
          <w:tcPr>
            <w:tcW w:w="7208" w:type="dxa"/>
            <w:vAlign w:val="center"/>
          </w:tcPr>
          <w:p w14:paraId="12DCD5E1" w14:textId="77777777" w:rsidR="00C8250B" w:rsidRPr="003D6FE3" w:rsidRDefault="00C8250B" w:rsidP="00C8250B">
            <w:pPr>
              <w:widowControl w:val="0"/>
              <w:suppressAutoHyphens/>
              <w:jc w:val="center"/>
              <w:rPr>
                <w:rFonts w:ascii="Tahoma" w:eastAsia="Lucida Sans Unicode" w:hAnsi="Tahoma" w:cs="Tahoma"/>
                <w:b/>
                <w:kern w:val="1"/>
                <w:sz w:val="20"/>
                <w:szCs w:val="20"/>
                <w:lang w:val="lv-LV" w:eastAsia="lv-LV"/>
              </w:rPr>
            </w:pPr>
            <w:r w:rsidRPr="003D6FE3">
              <w:rPr>
                <w:rFonts w:ascii="Tahoma" w:eastAsia="Lucida Sans Unicode" w:hAnsi="Tahoma" w:cs="Tahoma"/>
                <w:b/>
                <w:kern w:val="1"/>
                <w:sz w:val="20"/>
                <w:szCs w:val="20"/>
                <w:lang w:val="lv-LV" w:eastAsia="lv-LV"/>
              </w:rPr>
              <w:t>Finanšu instrumentu veids</w:t>
            </w:r>
          </w:p>
        </w:tc>
        <w:tc>
          <w:tcPr>
            <w:tcW w:w="2409" w:type="dxa"/>
          </w:tcPr>
          <w:p w14:paraId="3D05DCB3" w14:textId="77777777" w:rsidR="00C8250B" w:rsidRPr="003D6FE3" w:rsidRDefault="00C8250B" w:rsidP="003D6FE3">
            <w:pPr>
              <w:widowControl w:val="0"/>
              <w:suppressAutoHyphens/>
              <w:rPr>
                <w:rFonts w:ascii="Tahoma" w:eastAsia="Lucida Sans Unicode" w:hAnsi="Tahoma" w:cs="Tahoma"/>
                <w:b/>
                <w:bCs/>
                <w:kern w:val="1"/>
                <w:sz w:val="16"/>
                <w:szCs w:val="16"/>
                <w:lang w:val="lv-LV" w:eastAsia="lv-LV"/>
              </w:rPr>
            </w:pPr>
            <w:r w:rsidRPr="003D6FE3">
              <w:rPr>
                <w:rFonts w:ascii="Tahoma" w:eastAsia="Lucida Sans Unicode" w:hAnsi="Tahoma" w:cs="Tahoma"/>
                <w:b/>
                <w:bCs/>
                <w:kern w:val="1"/>
                <w:sz w:val="16"/>
                <w:szCs w:val="16"/>
                <w:lang w:val="lv-LV" w:eastAsia="lv-LV"/>
              </w:rPr>
              <w:t>Norāda atzīmi (-) pie tā finanšu instrumentu veida attiecībā uz kuru Klients 3.2. punktā ir norādījis (</w:t>
            </w:r>
            <w:r w:rsidR="00706112" w:rsidRPr="003D6FE3">
              <w:rPr>
                <w:rFonts w:ascii="Tahoma" w:eastAsia="Lucida Sans Unicode" w:hAnsi="Tahoma" w:cs="Tahoma"/>
                <w:b/>
                <w:bCs/>
                <w:kern w:val="1"/>
                <w:sz w:val="16"/>
                <w:szCs w:val="16"/>
                <w:lang w:val="lv-LV" w:eastAsia="lv-LV"/>
              </w:rPr>
              <w:t>Jā</w:t>
            </w:r>
            <w:r w:rsidRPr="003D6FE3">
              <w:rPr>
                <w:rFonts w:ascii="Tahoma" w:eastAsia="Lucida Sans Unicode" w:hAnsi="Tahoma" w:cs="Tahoma"/>
                <w:b/>
                <w:bCs/>
                <w:kern w:val="1"/>
                <w:sz w:val="16"/>
                <w:szCs w:val="16"/>
                <w:lang w:val="lv-LV" w:eastAsia="lv-LV"/>
              </w:rPr>
              <w:t xml:space="preserve">), bet Banka uzskata, ka tie nav Klientam </w:t>
            </w:r>
            <w:r w:rsidR="00403D55" w:rsidRPr="003D6FE3">
              <w:rPr>
                <w:rFonts w:ascii="Tahoma" w:eastAsia="Lucida Sans Unicode" w:hAnsi="Tahoma" w:cs="Tahoma"/>
                <w:b/>
                <w:bCs/>
                <w:kern w:val="1"/>
                <w:sz w:val="16"/>
                <w:szCs w:val="16"/>
                <w:lang w:val="lv-LV" w:eastAsia="lv-LV"/>
              </w:rPr>
              <w:t>atbilstoši</w:t>
            </w:r>
          </w:p>
        </w:tc>
      </w:tr>
      <w:tr w:rsidR="00C8250B" w:rsidRPr="00996C43" w14:paraId="49BF1D48" w14:textId="77777777" w:rsidTr="009E63F7">
        <w:tc>
          <w:tcPr>
            <w:tcW w:w="9617" w:type="dxa"/>
            <w:gridSpan w:val="2"/>
          </w:tcPr>
          <w:p w14:paraId="3BB27F01" w14:textId="77777777" w:rsidR="00C8250B" w:rsidRPr="00996C43" w:rsidRDefault="00C8250B" w:rsidP="00C8250B">
            <w:pPr>
              <w:widowControl w:val="0"/>
              <w:suppressAutoHyphens/>
              <w:spacing w:before="120"/>
              <w:jc w:val="center"/>
              <w:rPr>
                <w:rFonts w:ascii="Tahoma" w:eastAsia="Lucida Sans Unicode" w:hAnsi="Tahoma" w:cs="Tahoma"/>
                <w:kern w:val="1"/>
                <w:sz w:val="16"/>
                <w:szCs w:val="16"/>
                <w:lang w:val="lv-LV" w:eastAsia="lv-LV"/>
              </w:rPr>
            </w:pPr>
            <w:r w:rsidRPr="00996C43">
              <w:rPr>
                <w:rFonts w:ascii="Tahoma" w:eastAsia="Lucida Sans Unicode" w:hAnsi="Tahoma" w:cs="Tahoma"/>
                <w:b/>
                <w:kern w:val="1"/>
                <w:sz w:val="16"/>
                <w:szCs w:val="16"/>
                <w:lang w:val="lv-LV" w:eastAsia="lv-LV"/>
              </w:rPr>
              <w:t>Sarežģītie finanšu instrumenti (Complex Financial Instruments)</w:t>
            </w:r>
          </w:p>
        </w:tc>
      </w:tr>
      <w:tr w:rsidR="00C8250B" w:rsidRPr="00996C43" w14:paraId="09B8CB9A" w14:textId="77777777" w:rsidTr="009E63F7">
        <w:tc>
          <w:tcPr>
            <w:tcW w:w="7208" w:type="dxa"/>
          </w:tcPr>
          <w:p w14:paraId="43D33DC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Neregulētajos tirgos un ārpus biržas tirgotas akcijas un depozitārie sertifikāti</w:t>
            </w:r>
          </w:p>
        </w:tc>
        <w:tc>
          <w:tcPr>
            <w:tcW w:w="2409" w:type="dxa"/>
          </w:tcPr>
          <w:p w14:paraId="19F5E75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6AB46C1F" w14:textId="77777777" w:rsidTr="009E63F7">
        <w:trPr>
          <w:trHeight w:val="151"/>
        </w:trPr>
        <w:tc>
          <w:tcPr>
            <w:tcW w:w="7208" w:type="dxa"/>
          </w:tcPr>
          <w:p w14:paraId="11678201"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Kredītiem piesaistītās obligācijas (Credit Linked Notes)</w:t>
            </w:r>
          </w:p>
        </w:tc>
        <w:tc>
          <w:tcPr>
            <w:tcW w:w="2409" w:type="dxa"/>
          </w:tcPr>
          <w:p w14:paraId="4AF31689" w14:textId="77777777" w:rsidR="00C8250B" w:rsidRPr="00996C43" w:rsidRDefault="00C8250B" w:rsidP="00C8250B">
            <w:pPr>
              <w:widowControl w:val="0"/>
              <w:suppressAutoHyphens/>
              <w:spacing w:before="120"/>
              <w:jc w:val="both"/>
              <w:rPr>
                <w:rFonts w:ascii="Tahoma" w:eastAsia="Lucida Sans Unicode" w:hAnsi="Tahoma" w:cs="Tahoma"/>
                <w:kern w:val="1"/>
                <w:sz w:val="16"/>
                <w:szCs w:val="16"/>
                <w:lang w:val="lv-LV" w:eastAsia="lv-LV"/>
              </w:rPr>
            </w:pPr>
          </w:p>
        </w:tc>
      </w:tr>
      <w:tr w:rsidR="00C8250B" w:rsidRPr="00996C43" w14:paraId="1AC14B83" w14:textId="77777777" w:rsidTr="009E63F7">
        <w:tc>
          <w:tcPr>
            <w:tcW w:w="7208" w:type="dxa"/>
          </w:tcPr>
          <w:p w14:paraId="26A4BFC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Ar aktīviem nodrošinātie vērtspapīri</w:t>
            </w:r>
          </w:p>
        </w:tc>
        <w:tc>
          <w:tcPr>
            <w:tcW w:w="2409" w:type="dxa"/>
          </w:tcPr>
          <w:p w14:paraId="195CDE1A"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6BB47846" w14:textId="77777777" w:rsidTr="009E63F7">
        <w:tc>
          <w:tcPr>
            <w:tcW w:w="7208" w:type="dxa"/>
          </w:tcPr>
          <w:p w14:paraId="047A9FA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Konvertējamās obligācijas</w:t>
            </w:r>
          </w:p>
        </w:tc>
        <w:tc>
          <w:tcPr>
            <w:tcW w:w="2409" w:type="dxa"/>
          </w:tcPr>
          <w:p w14:paraId="6F4CADC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520EE71C" w14:textId="77777777" w:rsidTr="009E63F7">
        <w:tc>
          <w:tcPr>
            <w:tcW w:w="7208" w:type="dxa"/>
          </w:tcPr>
          <w:p w14:paraId="0576F75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Strukturētie produkti (Structured Products)</w:t>
            </w:r>
          </w:p>
        </w:tc>
        <w:tc>
          <w:tcPr>
            <w:tcW w:w="2409" w:type="dxa"/>
          </w:tcPr>
          <w:p w14:paraId="3FFC6DD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7BD93525" w14:textId="77777777" w:rsidTr="009E63F7">
        <w:tc>
          <w:tcPr>
            <w:tcW w:w="7208" w:type="dxa"/>
          </w:tcPr>
          <w:p w14:paraId="20C50FB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Obligācijas ar opciju</w:t>
            </w:r>
          </w:p>
        </w:tc>
        <w:tc>
          <w:tcPr>
            <w:tcW w:w="2409" w:type="dxa"/>
          </w:tcPr>
          <w:p w14:paraId="42F99516"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53FCD5A6" w14:textId="77777777" w:rsidTr="009E63F7">
        <w:tc>
          <w:tcPr>
            <w:tcW w:w="7208" w:type="dxa"/>
          </w:tcPr>
          <w:p w14:paraId="56D8C99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Hedžfondu daļas</w:t>
            </w:r>
          </w:p>
        </w:tc>
        <w:tc>
          <w:tcPr>
            <w:tcW w:w="2409" w:type="dxa"/>
          </w:tcPr>
          <w:p w14:paraId="55B9CD11"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6C618D54" w14:textId="77777777" w:rsidTr="009E63F7">
        <w:tc>
          <w:tcPr>
            <w:tcW w:w="7208" w:type="dxa"/>
          </w:tcPr>
          <w:p w14:paraId="259D1E4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Līgumi par starpību (Contract for Diference)</w:t>
            </w:r>
          </w:p>
        </w:tc>
        <w:tc>
          <w:tcPr>
            <w:tcW w:w="2409" w:type="dxa"/>
          </w:tcPr>
          <w:p w14:paraId="179FE6A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48AFFC25" w14:textId="77777777" w:rsidTr="009E63F7">
        <w:tc>
          <w:tcPr>
            <w:tcW w:w="7208" w:type="dxa"/>
          </w:tcPr>
          <w:p w14:paraId="7577D3D6"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Nākotnes līgumi (Futures Contract)</w:t>
            </w:r>
          </w:p>
        </w:tc>
        <w:tc>
          <w:tcPr>
            <w:tcW w:w="2409" w:type="dxa"/>
          </w:tcPr>
          <w:p w14:paraId="1106B08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1F68C125" w14:textId="77777777" w:rsidTr="009E63F7">
        <w:tc>
          <w:tcPr>
            <w:tcW w:w="7208" w:type="dxa"/>
          </w:tcPr>
          <w:p w14:paraId="2268F90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Opcijas</w:t>
            </w:r>
          </w:p>
        </w:tc>
        <w:tc>
          <w:tcPr>
            <w:tcW w:w="2409" w:type="dxa"/>
          </w:tcPr>
          <w:p w14:paraId="30253B8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31C92007" w14:textId="77777777" w:rsidTr="009E63F7">
        <w:tc>
          <w:tcPr>
            <w:tcW w:w="7208" w:type="dxa"/>
          </w:tcPr>
          <w:p w14:paraId="10C676E5"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Biržās tirgotas kreditētu ieguldījumu fondu daļas (Leveraged Exchange Traded Funds)</w:t>
            </w:r>
          </w:p>
        </w:tc>
        <w:tc>
          <w:tcPr>
            <w:tcW w:w="2409" w:type="dxa"/>
          </w:tcPr>
          <w:p w14:paraId="28CBE97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B110E3" w:rsidRPr="00996C43" w14:paraId="51BBBE2E" w14:textId="77777777" w:rsidTr="009E63F7">
        <w:tc>
          <w:tcPr>
            <w:tcW w:w="7208" w:type="dxa"/>
          </w:tcPr>
          <w:p w14:paraId="50C23412" w14:textId="7075F68A" w:rsidR="00B110E3" w:rsidRPr="00996C43" w:rsidRDefault="003204F1" w:rsidP="00C8250B">
            <w:pPr>
              <w:widowControl w:val="0"/>
              <w:suppressAutoHyphens/>
              <w:jc w:val="both"/>
              <w:rPr>
                <w:rFonts w:ascii="Tahoma" w:eastAsia="Lucida Sans Unicode" w:hAnsi="Tahoma" w:cs="Tahoma"/>
                <w:kern w:val="1"/>
                <w:sz w:val="16"/>
                <w:szCs w:val="16"/>
                <w:lang w:val="lv-LV" w:eastAsia="lv-LV"/>
              </w:rPr>
            </w:pPr>
            <w:r w:rsidRPr="00996C43">
              <w:rPr>
                <w:rFonts w:ascii="Tahoma" w:hAnsi="Tahoma" w:cs="Tahoma"/>
                <w:sz w:val="16"/>
                <w:szCs w:val="16"/>
                <w:lang w:val="lv-LV"/>
              </w:rPr>
              <w:t xml:space="preserve">Akcijas, obligācijas vai citi FI, kas </w:t>
            </w:r>
            <w:r w:rsidRPr="00996C43">
              <w:rPr>
                <w:rFonts w:ascii="Tahoma" w:hAnsi="Tahoma" w:cs="Tahoma"/>
                <w:b/>
                <w:sz w:val="16"/>
                <w:szCs w:val="16"/>
                <w:lang w:val="lv-LV"/>
              </w:rPr>
              <w:t>nav iekļauti</w:t>
            </w:r>
            <w:r w:rsidRPr="00996C43">
              <w:rPr>
                <w:rFonts w:ascii="Tahoma" w:hAnsi="Tahoma" w:cs="Tahoma"/>
                <w:sz w:val="16"/>
                <w:szCs w:val="16"/>
                <w:lang w:val="lv-LV"/>
              </w:rPr>
              <w:t xml:space="preserve"> ES dalībvalsts vai līdzvērtīgas ārvalsts regulētā tirgū (biržā) vai Daudzpusējā tirdzniecības sistēmā</w:t>
            </w:r>
          </w:p>
        </w:tc>
        <w:tc>
          <w:tcPr>
            <w:tcW w:w="2409" w:type="dxa"/>
          </w:tcPr>
          <w:p w14:paraId="45546537" w14:textId="77777777" w:rsidR="00B110E3" w:rsidRPr="00996C43" w:rsidRDefault="00B110E3"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6E4FC364" w14:textId="77777777" w:rsidTr="009E63F7">
        <w:tc>
          <w:tcPr>
            <w:tcW w:w="9617" w:type="dxa"/>
            <w:gridSpan w:val="2"/>
          </w:tcPr>
          <w:p w14:paraId="0BDE6830" w14:textId="77777777" w:rsidR="00C8250B" w:rsidRPr="00996C43" w:rsidRDefault="00C8250B" w:rsidP="00C8250B">
            <w:pPr>
              <w:widowControl w:val="0"/>
              <w:suppressAutoHyphens/>
              <w:jc w:val="center"/>
              <w:rPr>
                <w:rFonts w:ascii="Tahoma" w:eastAsia="Lucida Sans Unicode" w:hAnsi="Tahoma" w:cs="Tahoma"/>
                <w:kern w:val="1"/>
                <w:sz w:val="16"/>
                <w:szCs w:val="16"/>
                <w:lang w:val="lv-LV" w:eastAsia="lv-LV"/>
              </w:rPr>
            </w:pPr>
            <w:r w:rsidRPr="00996C43">
              <w:rPr>
                <w:rFonts w:ascii="Tahoma" w:eastAsia="Lucida Sans Unicode" w:hAnsi="Tahoma" w:cs="Tahoma"/>
                <w:b/>
                <w:kern w:val="1"/>
                <w:sz w:val="16"/>
                <w:szCs w:val="16"/>
                <w:lang w:val="lv-LV" w:eastAsia="lv-LV"/>
              </w:rPr>
              <w:t>Citi sarežģītie darījumi un pakalpojumi</w:t>
            </w:r>
          </w:p>
        </w:tc>
      </w:tr>
      <w:tr w:rsidR="00C8250B" w:rsidRPr="00996C43" w14:paraId="172428BF" w14:textId="77777777" w:rsidTr="009E63F7">
        <w:tc>
          <w:tcPr>
            <w:tcW w:w="7208" w:type="dxa"/>
          </w:tcPr>
          <w:p w14:paraId="0507B7E3"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Ārpusbiržas Forward darījumi</w:t>
            </w:r>
          </w:p>
        </w:tc>
        <w:tc>
          <w:tcPr>
            <w:tcW w:w="2409" w:type="dxa"/>
          </w:tcPr>
          <w:p w14:paraId="142629F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453DE82C" w14:textId="77777777" w:rsidTr="009E63F7">
        <w:tc>
          <w:tcPr>
            <w:tcW w:w="7208" w:type="dxa"/>
          </w:tcPr>
          <w:p w14:paraId="613BD637"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Ārpusbiržas valūtas mijmaiņas darījumi (Currency Swap)</w:t>
            </w:r>
          </w:p>
        </w:tc>
        <w:tc>
          <w:tcPr>
            <w:tcW w:w="2409" w:type="dxa"/>
          </w:tcPr>
          <w:p w14:paraId="4F95E9F9"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2CF1AB7B" w14:textId="77777777" w:rsidTr="009E63F7">
        <w:tc>
          <w:tcPr>
            <w:tcW w:w="7208" w:type="dxa"/>
          </w:tcPr>
          <w:p w14:paraId="7300BD5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lastRenderedPageBreak/>
              <w:t>Ārpusbiržas procentu maksājumu apmaiņas darījumi (Interest Rate Swap)</w:t>
            </w:r>
          </w:p>
        </w:tc>
        <w:tc>
          <w:tcPr>
            <w:tcW w:w="2409" w:type="dxa"/>
          </w:tcPr>
          <w:p w14:paraId="7E6CBF3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7A41F40A" w14:textId="77777777" w:rsidTr="009E63F7">
        <w:tc>
          <w:tcPr>
            <w:tcW w:w="7208" w:type="dxa"/>
          </w:tcPr>
          <w:p w14:paraId="4E4C4E3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Repo darījumi</w:t>
            </w:r>
          </w:p>
        </w:tc>
        <w:tc>
          <w:tcPr>
            <w:tcW w:w="2409" w:type="dxa"/>
          </w:tcPr>
          <w:p w14:paraId="6060BD10"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42339D6D" w14:textId="77777777" w:rsidTr="009E63F7">
        <w:tc>
          <w:tcPr>
            <w:tcW w:w="7208" w:type="dxa"/>
          </w:tcPr>
          <w:p w14:paraId="4F3C0CAF"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Maržinālā finanšu instrumentu tirdzniecība</w:t>
            </w:r>
          </w:p>
        </w:tc>
        <w:tc>
          <w:tcPr>
            <w:tcW w:w="2409" w:type="dxa"/>
          </w:tcPr>
          <w:p w14:paraId="4DBF6286"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3DA136C5" w14:textId="77777777" w:rsidTr="009E63F7">
        <w:tc>
          <w:tcPr>
            <w:tcW w:w="7208" w:type="dxa"/>
          </w:tcPr>
          <w:p w14:paraId="512B23E8"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Finanšu instrumentu „īsā” pārdošana (Short Sell)</w:t>
            </w:r>
          </w:p>
        </w:tc>
        <w:tc>
          <w:tcPr>
            <w:tcW w:w="2409" w:type="dxa"/>
          </w:tcPr>
          <w:p w14:paraId="7F0D55CB"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762ECEE6" w14:textId="77777777" w:rsidTr="009E63F7">
        <w:tc>
          <w:tcPr>
            <w:tcW w:w="9617" w:type="dxa"/>
            <w:gridSpan w:val="2"/>
          </w:tcPr>
          <w:p w14:paraId="6CBEFE4D" w14:textId="77777777" w:rsidR="00C8250B" w:rsidRPr="00996C43" w:rsidRDefault="00C8250B" w:rsidP="00C8250B">
            <w:pPr>
              <w:widowControl w:val="0"/>
              <w:suppressAutoHyphens/>
              <w:jc w:val="center"/>
              <w:rPr>
                <w:rFonts w:ascii="Tahoma" w:eastAsia="Lucida Sans Unicode" w:hAnsi="Tahoma" w:cs="Tahoma"/>
                <w:kern w:val="1"/>
                <w:sz w:val="16"/>
                <w:szCs w:val="16"/>
                <w:lang w:val="lv-LV" w:eastAsia="lv-LV"/>
              </w:rPr>
            </w:pPr>
            <w:r w:rsidRPr="00996C43">
              <w:rPr>
                <w:rFonts w:ascii="Tahoma" w:eastAsia="Lucida Sans Unicode" w:hAnsi="Tahoma" w:cs="Tahoma"/>
                <w:b/>
                <w:kern w:val="1"/>
                <w:sz w:val="16"/>
                <w:szCs w:val="16"/>
                <w:lang w:val="lv-LV" w:eastAsia="lv-LV"/>
              </w:rPr>
              <w:t>Darījumi valūtas tirgū</w:t>
            </w:r>
          </w:p>
        </w:tc>
      </w:tr>
      <w:tr w:rsidR="00C8250B" w:rsidRPr="00996C43" w14:paraId="0D4FD4C3" w14:textId="77777777" w:rsidTr="009E63F7">
        <w:tc>
          <w:tcPr>
            <w:tcW w:w="7208" w:type="dxa"/>
          </w:tcPr>
          <w:p w14:paraId="7CC4425D"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Valūtas Forward darījums (FX Forward)</w:t>
            </w:r>
          </w:p>
        </w:tc>
        <w:tc>
          <w:tcPr>
            <w:tcW w:w="2409" w:type="dxa"/>
          </w:tcPr>
          <w:p w14:paraId="1032F0E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3143D766" w14:textId="77777777" w:rsidTr="009E63F7">
        <w:tc>
          <w:tcPr>
            <w:tcW w:w="7208" w:type="dxa"/>
          </w:tcPr>
          <w:p w14:paraId="4AA1FB54"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Valūtas SWAP darījums (FX Swap)</w:t>
            </w:r>
          </w:p>
        </w:tc>
        <w:tc>
          <w:tcPr>
            <w:tcW w:w="2409" w:type="dxa"/>
          </w:tcPr>
          <w:p w14:paraId="4333B216"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r w:rsidR="00C8250B" w:rsidRPr="00996C43" w14:paraId="5C89573D" w14:textId="77777777" w:rsidTr="009E63F7">
        <w:tc>
          <w:tcPr>
            <w:tcW w:w="7208" w:type="dxa"/>
          </w:tcPr>
          <w:p w14:paraId="12AB42FE"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r w:rsidRPr="00996C43">
              <w:rPr>
                <w:rFonts w:ascii="Tahoma" w:eastAsia="Lucida Sans Unicode" w:hAnsi="Tahoma" w:cs="Tahoma"/>
                <w:kern w:val="1"/>
                <w:sz w:val="16"/>
                <w:szCs w:val="16"/>
                <w:lang w:val="lv-LV" w:eastAsia="lv-LV"/>
              </w:rPr>
              <w:t>Maržinālā valūtas tirdzniecība</w:t>
            </w:r>
          </w:p>
        </w:tc>
        <w:tc>
          <w:tcPr>
            <w:tcW w:w="2409" w:type="dxa"/>
          </w:tcPr>
          <w:p w14:paraId="4F35C312" w14:textId="77777777" w:rsidR="00C8250B" w:rsidRPr="00996C43" w:rsidRDefault="00C8250B" w:rsidP="00C8250B">
            <w:pPr>
              <w:widowControl w:val="0"/>
              <w:suppressAutoHyphens/>
              <w:jc w:val="both"/>
              <w:rPr>
                <w:rFonts w:ascii="Tahoma" w:eastAsia="Lucida Sans Unicode" w:hAnsi="Tahoma" w:cs="Tahoma"/>
                <w:kern w:val="1"/>
                <w:sz w:val="16"/>
                <w:szCs w:val="16"/>
                <w:lang w:val="lv-LV" w:eastAsia="lv-LV"/>
              </w:rPr>
            </w:pPr>
          </w:p>
        </w:tc>
      </w:tr>
    </w:tbl>
    <w:p w14:paraId="1BE4A6DD" w14:textId="77777777" w:rsidR="009F32D7" w:rsidRPr="00996C43" w:rsidRDefault="009F32D7" w:rsidP="00C8250B">
      <w:pPr>
        <w:widowControl w:val="0"/>
        <w:suppressAutoHyphens/>
        <w:rPr>
          <w:rFonts w:ascii="Tahoma" w:eastAsia="Lucida Sans Unicode" w:hAnsi="Tahoma" w:cs="Tahoma"/>
          <w:kern w:val="1"/>
          <w:sz w:val="20"/>
          <w:szCs w:val="20"/>
          <w:lang w:val="lv-LV" w:eastAsia="lv-LV"/>
        </w:rPr>
      </w:pPr>
    </w:p>
    <w:p w14:paraId="2DE22EBF" w14:textId="77777777" w:rsidR="009F32D7" w:rsidRPr="00996C43" w:rsidRDefault="009F32D7" w:rsidP="00C8250B">
      <w:pPr>
        <w:widowControl w:val="0"/>
        <w:suppressAutoHyphens/>
        <w:rPr>
          <w:rFonts w:ascii="Tahoma" w:eastAsia="Lucida Sans Unicode" w:hAnsi="Tahoma" w:cs="Tahoma"/>
          <w:kern w:val="1"/>
          <w:sz w:val="20"/>
          <w:szCs w:val="20"/>
          <w:lang w:val="lv-LV" w:eastAsia="lv-LV"/>
        </w:rPr>
      </w:pPr>
    </w:p>
    <w:p w14:paraId="592833A5" w14:textId="77777777" w:rsidR="00C8250B" w:rsidRPr="00996C43" w:rsidRDefault="00C8250B" w:rsidP="00C8250B">
      <w:pPr>
        <w:widowControl w:val="0"/>
        <w:suppressAutoHyphens/>
        <w:rPr>
          <w:rFonts w:ascii="Tahoma" w:eastAsia="Lucida Sans Unicode" w:hAnsi="Tahoma" w:cs="Tahoma"/>
          <w:kern w:val="1"/>
          <w:sz w:val="20"/>
          <w:szCs w:val="20"/>
          <w:lang w:val="lv-LV" w:eastAsia="lv-LV"/>
        </w:rPr>
      </w:pPr>
    </w:p>
    <w:tbl>
      <w:tblPr>
        <w:tblW w:w="9526" w:type="dxa"/>
        <w:tblInd w:w="108" w:type="dxa"/>
        <w:tblLayout w:type="fixed"/>
        <w:tblLook w:val="0000" w:firstRow="0" w:lastRow="0" w:firstColumn="0" w:lastColumn="0" w:noHBand="0" w:noVBand="0"/>
      </w:tblPr>
      <w:tblGrid>
        <w:gridCol w:w="2864"/>
        <w:gridCol w:w="4394"/>
        <w:gridCol w:w="2268"/>
      </w:tblGrid>
      <w:tr w:rsidR="00C8250B" w:rsidRPr="00996C43" w14:paraId="6D3BB12D" w14:textId="77777777" w:rsidTr="003D6FE3">
        <w:trPr>
          <w:trHeight w:val="1367"/>
        </w:trPr>
        <w:tc>
          <w:tcPr>
            <w:tcW w:w="2864" w:type="dxa"/>
            <w:tcBorders>
              <w:top w:val="single" w:sz="4" w:space="0" w:color="000000"/>
              <w:left w:val="single" w:sz="4" w:space="0" w:color="000000"/>
              <w:bottom w:val="single" w:sz="4" w:space="0" w:color="000000"/>
            </w:tcBorders>
          </w:tcPr>
          <w:p w14:paraId="76522E1C" w14:textId="77777777" w:rsidR="00C8250B" w:rsidRPr="00996C43" w:rsidRDefault="00C8250B" w:rsidP="00C8250B">
            <w:pPr>
              <w:widowControl w:val="0"/>
              <w:suppressAutoHyphens/>
              <w:snapToGrid w:val="0"/>
              <w:spacing w:after="120"/>
              <w:rPr>
                <w:rFonts w:ascii="Tahoma" w:eastAsia="Lucida Sans Unicode" w:hAnsi="Tahoma" w:cs="Tahoma"/>
                <w:kern w:val="1"/>
                <w:sz w:val="18"/>
                <w:szCs w:val="18"/>
                <w:lang w:val="lv-LV" w:eastAsia="lv-LV"/>
              </w:rPr>
            </w:pPr>
            <w:r w:rsidRPr="00996C43">
              <w:rPr>
                <w:rFonts w:ascii="Tahoma" w:eastAsia="Lucida Sans Unicode" w:hAnsi="Tahoma" w:cs="Tahoma"/>
                <w:kern w:val="1"/>
                <w:sz w:val="18"/>
                <w:szCs w:val="18"/>
                <w:lang w:val="lv-LV" w:eastAsia="lv-LV"/>
              </w:rPr>
              <w:t>Paraksts</w:t>
            </w:r>
          </w:p>
          <w:p w14:paraId="49BFDAF6" w14:textId="77777777" w:rsidR="00C8250B" w:rsidRPr="00996C43" w:rsidRDefault="00C8250B" w:rsidP="00C8250B">
            <w:pPr>
              <w:widowControl w:val="0"/>
              <w:suppressAutoHyphens/>
              <w:snapToGrid w:val="0"/>
              <w:spacing w:after="120"/>
              <w:rPr>
                <w:rFonts w:ascii="Tahoma" w:eastAsia="Lucida Sans Unicode" w:hAnsi="Tahoma" w:cs="Tahoma"/>
                <w:kern w:val="1"/>
                <w:sz w:val="18"/>
                <w:szCs w:val="18"/>
                <w:lang w:val="lv-LV" w:eastAsia="lv-LV"/>
              </w:rPr>
            </w:pPr>
          </w:p>
        </w:tc>
        <w:tc>
          <w:tcPr>
            <w:tcW w:w="4394" w:type="dxa"/>
            <w:tcBorders>
              <w:top w:val="single" w:sz="4" w:space="0" w:color="000000"/>
              <w:left w:val="single" w:sz="4" w:space="0" w:color="000000"/>
              <w:bottom w:val="single" w:sz="4" w:space="0" w:color="000000"/>
            </w:tcBorders>
          </w:tcPr>
          <w:p w14:paraId="603FF3B2" w14:textId="77777777" w:rsidR="00C8250B" w:rsidRPr="00996C43" w:rsidRDefault="00C8250B" w:rsidP="00C8250B">
            <w:pPr>
              <w:widowControl w:val="0"/>
              <w:suppressAutoHyphens/>
              <w:snapToGrid w:val="0"/>
              <w:spacing w:after="120"/>
              <w:rPr>
                <w:rFonts w:ascii="Tahoma" w:eastAsia="Lucida Sans Unicode" w:hAnsi="Tahoma" w:cs="Tahoma"/>
                <w:kern w:val="1"/>
                <w:sz w:val="18"/>
                <w:szCs w:val="18"/>
                <w:lang w:val="lv-LV" w:eastAsia="lv-LV"/>
              </w:rPr>
            </w:pPr>
            <w:r w:rsidRPr="00996C43">
              <w:rPr>
                <w:rFonts w:ascii="Tahoma" w:eastAsia="Lucida Sans Unicode" w:hAnsi="Tahoma" w:cs="Tahoma"/>
                <w:kern w:val="1"/>
                <w:sz w:val="18"/>
                <w:szCs w:val="18"/>
                <w:lang w:val="lv-LV" w:eastAsia="lv-LV"/>
              </w:rPr>
              <w:t>Paraksta atšifrējums</w:t>
            </w:r>
          </w:p>
        </w:tc>
        <w:tc>
          <w:tcPr>
            <w:tcW w:w="2268" w:type="dxa"/>
            <w:tcBorders>
              <w:top w:val="single" w:sz="4" w:space="0" w:color="000000"/>
              <w:left w:val="single" w:sz="4" w:space="0" w:color="000000"/>
              <w:bottom w:val="single" w:sz="4" w:space="0" w:color="000000"/>
              <w:right w:val="single" w:sz="4" w:space="0" w:color="000000"/>
            </w:tcBorders>
          </w:tcPr>
          <w:p w14:paraId="1074D5D3" w14:textId="77777777" w:rsidR="00C8250B" w:rsidRPr="00996C43" w:rsidRDefault="00C8250B" w:rsidP="00C8250B">
            <w:pPr>
              <w:widowControl w:val="0"/>
              <w:suppressAutoHyphens/>
              <w:snapToGrid w:val="0"/>
              <w:spacing w:after="120"/>
              <w:rPr>
                <w:rFonts w:ascii="Tahoma" w:eastAsia="Lucida Sans Unicode" w:hAnsi="Tahoma" w:cs="Tahoma"/>
                <w:kern w:val="1"/>
                <w:sz w:val="18"/>
                <w:szCs w:val="18"/>
                <w:lang w:val="lv-LV" w:eastAsia="lv-LV"/>
              </w:rPr>
            </w:pPr>
            <w:r w:rsidRPr="00996C43">
              <w:rPr>
                <w:rFonts w:ascii="Tahoma" w:eastAsia="Lucida Sans Unicode" w:hAnsi="Tahoma" w:cs="Tahoma"/>
                <w:kern w:val="1"/>
                <w:sz w:val="18"/>
                <w:szCs w:val="18"/>
                <w:lang w:val="lv-LV" w:eastAsia="lv-LV"/>
              </w:rPr>
              <w:t>Datums</w:t>
            </w:r>
          </w:p>
        </w:tc>
      </w:tr>
    </w:tbl>
    <w:p w14:paraId="26090E06" w14:textId="77777777" w:rsidR="00D30284" w:rsidRPr="00996C43" w:rsidRDefault="00D30284" w:rsidP="00D30284">
      <w:pPr>
        <w:rPr>
          <w:rFonts w:ascii="Tahoma" w:eastAsia="Times New Roman" w:hAnsi="Tahoma" w:cs="Tahoma"/>
          <w:lang w:val="lv-LV" w:eastAsia="lv-LV"/>
        </w:rPr>
      </w:pPr>
    </w:p>
    <w:sectPr w:rsidR="00D30284" w:rsidRPr="00996C43" w:rsidSect="009C4C3F">
      <w:headerReference w:type="default" r:id="rId10"/>
      <w:footerReference w:type="default" r:id="rId11"/>
      <w:pgSz w:w="11900" w:h="16840"/>
      <w:pgMar w:top="1440" w:right="1440" w:bottom="1440" w:left="1440" w:header="70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9F62" w14:textId="77777777" w:rsidR="001B5B68" w:rsidRDefault="001B5B68" w:rsidP="00DB59EE">
      <w:r>
        <w:separator/>
      </w:r>
    </w:p>
  </w:endnote>
  <w:endnote w:type="continuationSeparator" w:id="0">
    <w:p w14:paraId="5FF8C248" w14:textId="77777777" w:rsidR="001B5B68" w:rsidRDefault="001B5B68" w:rsidP="00D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BA"/>
    <w:family w:val="roman"/>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odoni">
    <w:altName w:val="Times New Roman"/>
    <w:charset w:val="00"/>
    <w:family w:val="auto"/>
    <w:pitch w:val="variable"/>
  </w:font>
  <w:font w:name="PalatinoLinotype">
    <w:charset w:val="BA"/>
    <w:family w:val="roman"/>
    <w:pitch w:val="default"/>
  </w:font>
  <w:font w:name="Times-Bold">
    <w:altName w:val="Times New Roman"/>
    <w:charset w:val="BA"/>
    <w:family w:val="auto"/>
    <w:pitch w:val="default"/>
  </w:font>
  <w:font w:name="LKB Novarese">
    <w:charset w:val="BA"/>
    <w:family w:val="swiss"/>
    <w:pitch w:val="default"/>
  </w:font>
  <w:font w:name="TTE2432A70t00">
    <w:altName w:val="Times New Roman"/>
    <w:charset w:val="BA"/>
    <w:family w:val="auto"/>
    <w:pitch w:val="default"/>
  </w:font>
  <w:font w:name="TTE2410348t00">
    <w:charset w:val="BA"/>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szCs w:val="20"/>
      </w:rPr>
      <w:id w:val="-1979287395"/>
      <w:docPartObj>
        <w:docPartGallery w:val="Page Numbers (Bottom of Page)"/>
        <w:docPartUnique/>
      </w:docPartObj>
    </w:sdtPr>
    <w:sdtEndPr>
      <w:rPr>
        <w:noProof/>
      </w:rPr>
    </w:sdtEndPr>
    <w:sdtContent>
      <w:p w14:paraId="5F1D7BA2" w14:textId="77777777" w:rsidR="007D1A97" w:rsidRPr="00D31633" w:rsidRDefault="007D1A97">
        <w:pPr>
          <w:pStyle w:val="Footer"/>
          <w:jc w:val="center"/>
          <w:rPr>
            <w:rFonts w:ascii="Tahoma" w:hAnsi="Tahoma" w:cs="Tahoma"/>
            <w:sz w:val="20"/>
            <w:szCs w:val="20"/>
          </w:rPr>
        </w:pPr>
        <w:r w:rsidRPr="00D31633">
          <w:rPr>
            <w:rFonts w:ascii="Tahoma" w:hAnsi="Tahoma" w:cs="Tahoma"/>
            <w:sz w:val="20"/>
            <w:szCs w:val="20"/>
          </w:rPr>
          <w:fldChar w:fldCharType="begin"/>
        </w:r>
        <w:r w:rsidRPr="00D31633">
          <w:rPr>
            <w:rFonts w:ascii="Tahoma" w:hAnsi="Tahoma" w:cs="Tahoma"/>
            <w:sz w:val="20"/>
            <w:szCs w:val="20"/>
          </w:rPr>
          <w:instrText xml:space="preserve"> PAGE   \* MERGEFORMAT </w:instrText>
        </w:r>
        <w:r w:rsidRPr="00D31633">
          <w:rPr>
            <w:rFonts w:ascii="Tahoma" w:hAnsi="Tahoma" w:cs="Tahoma"/>
            <w:sz w:val="20"/>
            <w:szCs w:val="20"/>
          </w:rPr>
          <w:fldChar w:fldCharType="separate"/>
        </w:r>
        <w:r w:rsidR="003204F1" w:rsidRPr="00D31633">
          <w:rPr>
            <w:rFonts w:ascii="Tahoma" w:hAnsi="Tahoma" w:cs="Tahoma"/>
            <w:noProof/>
            <w:sz w:val="20"/>
            <w:szCs w:val="20"/>
          </w:rPr>
          <w:t>6</w:t>
        </w:r>
        <w:r w:rsidRPr="00D31633">
          <w:rPr>
            <w:rFonts w:ascii="Tahoma" w:hAnsi="Tahoma" w:cs="Tahoma"/>
            <w:noProof/>
            <w:sz w:val="20"/>
            <w:szCs w:val="20"/>
          </w:rPr>
          <w:fldChar w:fldCharType="end"/>
        </w:r>
      </w:p>
    </w:sdtContent>
  </w:sdt>
  <w:p w14:paraId="091CD730" w14:textId="77777777" w:rsidR="007D1A97" w:rsidRPr="00D31633" w:rsidRDefault="007D1A97">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DA25" w14:textId="77777777" w:rsidR="001B5B68" w:rsidRDefault="001B5B68" w:rsidP="00DB59EE">
      <w:r>
        <w:separator/>
      </w:r>
    </w:p>
  </w:footnote>
  <w:footnote w:type="continuationSeparator" w:id="0">
    <w:p w14:paraId="5FC67B2C" w14:textId="77777777" w:rsidR="001B5B68" w:rsidRDefault="001B5B68" w:rsidP="00DB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2356" w14:textId="6D03C183" w:rsidR="007D1A97" w:rsidRPr="009E5CE4" w:rsidRDefault="00B12143" w:rsidP="00B12143">
    <w:pPr>
      <w:pStyle w:val="Header"/>
      <w:rPr>
        <w:rFonts w:ascii="Calibri Light" w:hAnsi="Calibri Light"/>
        <w:sz w:val="16"/>
        <w:szCs w:val="16"/>
      </w:rPr>
    </w:pPr>
    <w:r>
      <w:rPr>
        <w:noProof/>
      </w:rPr>
      <mc:AlternateContent>
        <mc:Choice Requires="wps">
          <w:drawing>
            <wp:anchor distT="0" distB="0" distL="114300" distR="114300" simplePos="0" relativeHeight="251663360" behindDoc="0" locked="0" layoutInCell="1" allowOverlap="1" wp14:anchorId="1815054A" wp14:editId="187A9BAC">
              <wp:simplePos x="0" y="0"/>
              <wp:positionH relativeFrom="page">
                <wp:posOffset>6456680</wp:posOffset>
              </wp:positionH>
              <wp:positionV relativeFrom="margin">
                <wp:posOffset>-1863090</wp:posOffset>
              </wp:positionV>
              <wp:extent cx="150495" cy="2050415"/>
              <wp:effectExtent l="2540" t="0" r="4445" b="444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0495" cy="2050415"/>
                      </a:xfrm>
                      <a:prstGeom prst="rect">
                        <a:avLst/>
                      </a:prstGeom>
                      <a:solidFill>
                        <a:srgbClr val="F1D5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B7A7DF" id="Rectangle 5" o:spid="_x0000_s1026" style="position:absolute;margin-left:508.4pt;margin-top:-146.7pt;width:11.85pt;height:161.45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" fillcolor="#f1d52c" stroked="f" strokeweight="1pt">
              <w10:wrap type="square" anchorx="page" anchory="margin"/>
            </v:rect>
          </w:pict>
        </mc:Fallback>
      </mc:AlternateContent>
    </w:r>
    <w:r>
      <w:rPr>
        <w:noProof/>
      </w:rPr>
      <mc:AlternateContent>
        <mc:Choice Requires="wps">
          <w:drawing>
            <wp:anchor distT="0" distB="0" distL="114300" distR="114300" simplePos="0" relativeHeight="251661312" behindDoc="0" locked="0" layoutInCell="1" allowOverlap="1" wp14:anchorId="1D18B1F3" wp14:editId="447C5F53">
              <wp:simplePos x="0" y="0"/>
              <wp:positionH relativeFrom="page">
                <wp:posOffset>6451600</wp:posOffset>
              </wp:positionH>
              <wp:positionV relativeFrom="margin">
                <wp:posOffset>-2246630</wp:posOffset>
              </wp:positionV>
              <wp:extent cx="150495" cy="2050415"/>
              <wp:effectExtent l="2540" t="0" r="4445" b="444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50495" cy="2050415"/>
                      </a:xfrm>
                      <a:prstGeom prst="rect">
                        <a:avLst/>
                      </a:prstGeom>
                      <a:solidFill>
                        <a:srgbClr val="F1D5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5260FC" id="Rectangle 4" o:spid="_x0000_s1026" style="position:absolute;margin-left:508pt;margin-top:-176.9pt;width:11.85pt;height:161.4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" fillcolor="#f1d52c" stroked="f" strokeweight="1pt">
              <w10:wrap type="square" anchorx="page" anchory="margin"/>
            </v:rect>
          </w:pict>
        </mc:Fallback>
      </mc:AlternateContent>
    </w:r>
  </w:p>
  <w:p w14:paraId="47AA7F8C" w14:textId="43674D0D" w:rsidR="007D1A97" w:rsidRDefault="007D1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lvl w:ilvl="0">
      <w:start w:val="2"/>
      <w:numFmt w:val="bullet"/>
      <w:lvlText w:val="-"/>
      <w:lvlJc w:val="left"/>
      <w:pPr>
        <w:tabs>
          <w:tab w:val="num" w:pos="720"/>
        </w:tabs>
        <w:ind w:left="720" w:hanging="360"/>
      </w:pPr>
      <w:rPr>
        <w:rFonts w:ascii="Times New Roman" w:hAnsi="Times New Roman"/>
        <w:b w:val="0"/>
      </w:rPr>
    </w:lvl>
  </w:abstractNum>
  <w:abstractNum w:abstractNumId="2" w15:restartNumberingAfterBreak="0">
    <w:nsid w:val="2B785B67"/>
    <w:multiLevelType w:val="multilevel"/>
    <w:tmpl w:val="8FAC2D6A"/>
    <w:lvl w:ilvl="0">
      <w:start w:val="3"/>
      <w:numFmt w:val="decimal"/>
      <w:lvlText w:val="%1."/>
      <w:lvlJc w:val="left"/>
      <w:pPr>
        <w:tabs>
          <w:tab w:val="num" w:pos="360"/>
        </w:tabs>
        <w:ind w:left="360" w:hanging="360"/>
      </w:pPr>
      <w:rPr>
        <w:rFonts w:eastAsia="Lucida Sans Unicode" w:cs="Times New Roman" w:hint="default"/>
      </w:rPr>
    </w:lvl>
    <w:lvl w:ilvl="1">
      <w:start w:val="1"/>
      <w:numFmt w:val="decimal"/>
      <w:lvlText w:val="%1.%2."/>
      <w:lvlJc w:val="left"/>
      <w:pPr>
        <w:tabs>
          <w:tab w:val="num" w:pos="1440"/>
        </w:tabs>
        <w:ind w:left="1440" w:hanging="360"/>
      </w:pPr>
      <w:rPr>
        <w:rFonts w:eastAsia="Lucida Sans Unicode" w:cs="Times New Roman" w:hint="default"/>
      </w:rPr>
    </w:lvl>
    <w:lvl w:ilvl="2">
      <w:start w:val="1"/>
      <w:numFmt w:val="decimal"/>
      <w:lvlText w:val="%1.%2.%3."/>
      <w:lvlJc w:val="left"/>
      <w:pPr>
        <w:tabs>
          <w:tab w:val="num" w:pos="2880"/>
        </w:tabs>
        <w:ind w:left="2880" w:hanging="720"/>
      </w:pPr>
      <w:rPr>
        <w:rFonts w:eastAsia="Lucida Sans Unicode" w:cs="Times New Roman" w:hint="default"/>
      </w:rPr>
    </w:lvl>
    <w:lvl w:ilvl="3">
      <w:start w:val="1"/>
      <w:numFmt w:val="decimal"/>
      <w:lvlText w:val="%1.%2.%3.%4."/>
      <w:lvlJc w:val="left"/>
      <w:pPr>
        <w:tabs>
          <w:tab w:val="num" w:pos="3960"/>
        </w:tabs>
        <w:ind w:left="3960" w:hanging="720"/>
      </w:pPr>
      <w:rPr>
        <w:rFonts w:eastAsia="Lucida Sans Unicode" w:cs="Times New Roman" w:hint="default"/>
      </w:rPr>
    </w:lvl>
    <w:lvl w:ilvl="4">
      <w:start w:val="1"/>
      <w:numFmt w:val="decimal"/>
      <w:lvlText w:val="%1.%2.%3.%4.%5."/>
      <w:lvlJc w:val="left"/>
      <w:pPr>
        <w:tabs>
          <w:tab w:val="num" w:pos="5040"/>
        </w:tabs>
        <w:ind w:left="5040" w:hanging="720"/>
      </w:pPr>
      <w:rPr>
        <w:rFonts w:eastAsia="Lucida Sans Unicode" w:cs="Times New Roman" w:hint="default"/>
      </w:rPr>
    </w:lvl>
    <w:lvl w:ilvl="5">
      <w:start w:val="1"/>
      <w:numFmt w:val="decimal"/>
      <w:lvlText w:val="%1.%2.%3.%4.%5.%6."/>
      <w:lvlJc w:val="left"/>
      <w:pPr>
        <w:tabs>
          <w:tab w:val="num" w:pos="6480"/>
        </w:tabs>
        <w:ind w:left="6480" w:hanging="1080"/>
      </w:pPr>
      <w:rPr>
        <w:rFonts w:eastAsia="Lucida Sans Unicode" w:cs="Times New Roman" w:hint="default"/>
      </w:rPr>
    </w:lvl>
    <w:lvl w:ilvl="6">
      <w:start w:val="1"/>
      <w:numFmt w:val="decimal"/>
      <w:lvlText w:val="%1.%2.%3.%4.%5.%6.%7."/>
      <w:lvlJc w:val="left"/>
      <w:pPr>
        <w:tabs>
          <w:tab w:val="num" w:pos="7560"/>
        </w:tabs>
        <w:ind w:left="7560" w:hanging="1080"/>
      </w:pPr>
      <w:rPr>
        <w:rFonts w:eastAsia="Lucida Sans Unicode" w:cs="Times New Roman" w:hint="default"/>
      </w:rPr>
    </w:lvl>
    <w:lvl w:ilvl="7">
      <w:start w:val="1"/>
      <w:numFmt w:val="decimal"/>
      <w:lvlText w:val="%1.%2.%3.%4.%5.%6.%7.%8."/>
      <w:lvlJc w:val="left"/>
      <w:pPr>
        <w:tabs>
          <w:tab w:val="num" w:pos="8640"/>
        </w:tabs>
        <w:ind w:left="8640" w:hanging="1080"/>
      </w:pPr>
      <w:rPr>
        <w:rFonts w:eastAsia="Lucida Sans Unicode" w:cs="Times New Roman" w:hint="default"/>
      </w:rPr>
    </w:lvl>
    <w:lvl w:ilvl="8">
      <w:start w:val="1"/>
      <w:numFmt w:val="decimal"/>
      <w:lvlText w:val="%1.%2.%3.%4.%5.%6.%7.%8.%9."/>
      <w:lvlJc w:val="left"/>
      <w:pPr>
        <w:tabs>
          <w:tab w:val="num" w:pos="10080"/>
        </w:tabs>
        <w:ind w:left="10080" w:hanging="1440"/>
      </w:pPr>
      <w:rPr>
        <w:rFonts w:eastAsia="Lucida Sans Unicode" w:cs="Times New Roman" w:hint="default"/>
      </w:rPr>
    </w:lvl>
  </w:abstractNum>
  <w:abstractNum w:abstractNumId="3" w15:restartNumberingAfterBreak="0">
    <w:nsid w:val="2C1B4542"/>
    <w:multiLevelType w:val="hybridMultilevel"/>
    <w:tmpl w:val="92FE8B1E"/>
    <w:lvl w:ilvl="0" w:tplc="5F466274">
      <w:start w:val="3"/>
      <w:numFmt w:val="bullet"/>
      <w:lvlText w:val=""/>
      <w:lvlJc w:val="left"/>
      <w:pPr>
        <w:ind w:left="720" w:hanging="360"/>
      </w:pPr>
      <w:rPr>
        <w:rFonts w:ascii="Symbol" w:eastAsia="TimesNewRoman" w:hAnsi="Symbol"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9B2F04"/>
    <w:multiLevelType w:val="hybridMultilevel"/>
    <w:tmpl w:val="4776D788"/>
    <w:lvl w:ilvl="0" w:tplc="88C8D73A">
      <w:start w:val="2"/>
      <w:numFmt w:val="bullet"/>
      <w:lvlText w:val="-"/>
      <w:lvlJc w:val="left"/>
      <w:pPr>
        <w:tabs>
          <w:tab w:val="num" w:pos="720"/>
        </w:tabs>
        <w:ind w:left="720" w:hanging="360"/>
      </w:pPr>
      <w:rPr>
        <w:rFonts w:ascii="Times New Roman" w:eastAsia="Times-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E40316"/>
    <w:multiLevelType w:val="multilevel"/>
    <w:tmpl w:val="23A254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6" w15:restartNumberingAfterBreak="0">
    <w:nsid w:val="606F5A99"/>
    <w:multiLevelType w:val="hybridMultilevel"/>
    <w:tmpl w:val="FD62636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7CF21C8A"/>
    <w:multiLevelType w:val="hybridMultilevel"/>
    <w:tmpl w:val="F66C1EC8"/>
    <w:lvl w:ilvl="0" w:tplc="2848BA0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0059711">
    <w:abstractNumId w:val="7"/>
  </w:num>
  <w:num w:numId="2" w16cid:durableId="1556819069">
    <w:abstractNumId w:val="3"/>
  </w:num>
  <w:num w:numId="3" w16cid:durableId="1198742699">
    <w:abstractNumId w:val="0"/>
  </w:num>
  <w:num w:numId="4" w16cid:durableId="193272929">
    <w:abstractNumId w:val="6"/>
  </w:num>
  <w:num w:numId="5" w16cid:durableId="1500731982">
    <w:abstractNumId w:val="5"/>
  </w:num>
  <w:num w:numId="6" w16cid:durableId="1458524146">
    <w:abstractNumId w:val="4"/>
  </w:num>
  <w:num w:numId="7" w16cid:durableId="1192572367">
    <w:abstractNumId w:val="2"/>
  </w:num>
  <w:num w:numId="8" w16cid:durableId="211413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B6"/>
    <w:rsid w:val="000225B6"/>
    <w:rsid w:val="000251B6"/>
    <w:rsid w:val="00026EDE"/>
    <w:rsid w:val="00081B97"/>
    <w:rsid w:val="000C1535"/>
    <w:rsid w:val="000D536C"/>
    <w:rsid w:val="000E5B91"/>
    <w:rsid w:val="000F6552"/>
    <w:rsid w:val="000F7634"/>
    <w:rsid w:val="00122AA3"/>
    <w:rsid w:val="00144FDE"/>
    <w:rsid w:val="001A3729"/>
    <w:rsid w:val="001B5B68"/>
    <w:rsid w:val="001F3736"/>
    <w:rsid w:val="00297244"/>
    <w:rsid w:val="00307293"/>
    <w:rsid w:val="003204F1"/>
    <w:rsid w:val="003208C3"/>
    <w:rsid w:val="0032188F"/>
    <w:rsid w:val="00367B47"/>
    <w:rsid w:val="003A45EF"/>
    <w:rsid w:val="003A4ABE"/>
    <w:rsid w:val="003D6FE3"/>
    <w:rsid w:val="003F3020"/>
    <w:rsid w:val="00403D55"/>
    <w:rsid w:val="0043167E"/>
    <w:rsid w:val="004401FD"/>
    <w:rsid w:val="004543B0"/>
    <w:rsid w:val="00495EF8"/>
    <w:rsid w:val="00527E47"/>
    <w:rsid w:val="00545B38"/>
    <w:rsid w:val="00546444"/>
    <w:rsid w:val="005B2679"/>
    <w:rsid w:val="005B51B8"/>
    <w:rsid w:val="005B5ED2"/>
    <w:rsid w:val="005E24B5"/>
    <w:rsid w:val="006974CA"/>
    <w:rsid w:val="006E1734"/>
    <w:rsid w:val="006F6B28"/>
    <w:rsid w:val="00706112"/>
    <w:rsid w:val="007110D0"/>
    <w:rsid w:val="007956A0"/>
    <w:rsid w:val="007A6C78"/>
    <w:rsid w:val="007D1A97"/>
    <w:rsid w:val="00863D25"/>
    <w:rsid w:val="008660F8"/>
    <w:rsid w:val="00897AF4"/>
    <w:rsid w:val="008A0A8B"/>
    <w:rsid w:val="008F53DC"/>
    <w:rsid w:val="00930C37"/>
    <w:rsid w:val="009539E0"/>
    <w:rsid w:val="00984E9F"/>
    <w:rsid w:val="00992C46"/>
    <w:rsid w:val="00996C43"/>
    <w:rsid w:val="009A0E9D"/>
    <w:rsid w:val="009C4C3F"/>
    <w:rsid w:val="009D0383"/>
    <w:rsid w:val="009D77E5"/>
    <w:rsid w:val="009E5CE4"/>
    <w:rsid w:val="009E63F7"/>
    <w:rsid w:val="009F32D7"/>
    <w:rsid w:val="00A72BF2"/>
    <w:rsid w:val="00A81E1B"/>
    <w:rsid w:val="00B10D90"/>
    <w:rsid w:val="00B110E3"/>
    <w:rsid w:val="00B12143"/>
    <w:rsid w:val="00B52944"/>
    <w:rsid w:val="00B70FEE"/>
    <w:rsid w:val="00B847FA"/>
    <w:rsid w:val="00B96033"/>
    <w:rsid w:val="00BB4227"/>
    <w:rsid w:val="00BF2B22"/>
    <w:rsid w:val="00C329D5"/>
    <w:rsid w:val="00C44126"/>
    <w:rsid w:val="00C81203"/>
    <w:rsid w:val="00C82471"/>
    <w:rsid w:val="00C8250B"/>
    <w:rsid w:val="00CB0EF2"/>
    <w:rsid w:val="00CC3E97"/>
    <w:rsid w:val="00CC6DB6"/>
    <w:rsid w:val="00D30284"/>
    <w:rsid w:val="00D31633"/>
    <w:rsid w:val="00D85911"/>
    <w:rsid w:val="00DA72D8"/>
    <w:rsid w:val="00DB59EE"/>
    <w:rsid w:val="00E25F75"/>
    <w:rsid w:val="00E60AD4"/>
    <w:rsid w:val="00E754C4"/>
    <w:rsid w:val="00E815BA"/>
    <w:rsid w:val="00EA105C"/>
    <w:rsid w:val="00EC67F2"/>
    <w:rsid w:val="00EE3754"/>
    <w:rsid w:val="00F80F39"/>
    <w:rsid w:val="00F97E0F"/>
    <w:rsid w:val="00FD3D23"/>
    <w:rsid w:val="00FF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50"/>
    <o:shapelayout v:ext="edit">
      <o:idmap v:ext="edit" data="2"/>
    </o:shapelayout>
  </w:shapeDefaults>
  <w:decimalSymbol w:val=","/>
  <w:listSeparator w:val=";"/>
  <w14:docId w14:val="20397E87"/>
  <w14:defaultImageDpi w14:val="32767"/>
  <w15:docId w15:val="{1BFFE1DE-93F6-4E6F-BDCF-EBEBB533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1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EE"/>
    <w:pPr>
      <w:tabs>
        <w:tab w:val="center" w:pos="4680"/>
        <w:tab w:val="right" w:pos="9360"/>
      </w:tabs>
    </w:pPr>
  </w:style>
  <w:style w:type="character" w:customStyle="1" w:styleId="HeaderChar">
    <w:name w:val="Header Char"/>
    <w:basedOn w:val="DefaultParagraphFont"/>
    <w:link w:val="Header"/>
    <w:uiPriority w:val="99"/>
    <w:rsid w:val="00DB59EE"/>
  </w:style>
  <w:style w:type="paragraph" w:styleId="Footer">
    <w:name w:val="footer"/>
    <w:basedOn w:val="Normal"/>
    <w:link w:val="FooterChar"/>
    <w:uiPriority w:val="99"/>
    <w:unhideWhenUsed/>
    <w:rsid w:val="00DB59EE"/>
    <w:pPr>
      <w:tabs>
        <w:tab w:val="center" w:pos="4680"/>
        <w:tab w:val="right" w:pos="9360"/>
      </w:tabs>
    </w:pPr>
  </w:style>
  <w:style w:type="character" w:customStyle="1" w:styleId="FooterChar">
    <w:name w:val="Footer Char"/>
    <w:basedOn w:val="DefaultParagraphFont"/>
    <w:link w:val="Footer"/>
    <w:uiPriority w:val="99"/>
    <w:rsid w:val="00DB59EE"/>
  </w:style>
  <w:style w:type="character" w:styleId="Hyperlink">
    <w:name w:val="Hyperlink"/>
    <w:basedOn w:val="DefaultParagraphFont"/>
    <w:unhideWhenUsed/>
    <w:rsid w:val="00DB59EE"/>
    <w:rPr>
      <w:color w:val="0563C1" w:themeColor="hyperlink"/>
      <w:u w:val="single"/>
    </w:rPr>
  </w:style>
  <w:style w:type="paragraph" w:styleId="ListParagraph">
    <w:name w:val="List Paragraph"/>
    <w:basedOn w:val="Normal"/>
    <w:uiPriority w:val="34"/>
    <w:qFormat/>
    <w:rsid w:val="00CC6DB6"/>
    <w:pPr>
      <w:ind w:left="720"/>
      <w:contextualSpacing/>
    </w:pPr>
  </w:style>
  <w:style w:type="numbering" w:customStyle="1" w:styleId="NoList1">
    <w:name w:val="No List1"/>
    <w:next w:val="NoList"/>
    <w:uiPriority w:val="99"/>
    <w:semiHidden/>
    <w:unhideWhenUsed/>
    <w:rsid w:val="00C8250B"/>
  </w:style>
  <w:style w:type="character" w:customStyle="1" w:styleId="Bullets">
    <w:name w:val="Bullets"/>
    <w:rsid w:val="00C8250B"/>
    <w:rPr>
      <w:rFonts w:ascii="OpenSymbol" w:eastAsia="OpenSymbol" w:hAnsi="OpenSymbol" w:cs="OpenSymbol"/>
    </w:rPr>
  </w:style>
  <w:style w:type="paragraph" w:customStyle="1" w:styleId="Heading">
    <w:name w:val="Heading"/>
    <w:basedOn w:val="Normal"/>
    <w:next w:val="BodyText"/>
    <w:rsid w:val="00C8250B"/>
    <w:pPr>
      <w:keepNext/>
      <w:widowControl w:val="0"/>
      <w:suppressAutoHyphens/>
      <w:spacing w:before="240" w:after="120"/>
    </w:pPr>
    <w:rPr>
      <w:rFonts w:ascii="Arial" w:eastAsia="Lucida Sans Unicode" w:hAnsi="Arial" w:cs="Tahoma"/>
      <w:kern w:val="1"/>
      <w:sz w:val="28"/>
      <w:szCs w:val="28"/>
      <w:lang w:val="lv-LV" w:eastAsia="lv-LV"/>
    </w:rPr>
  </w:style>
  <w:style w:type="paragraph" w:styleId="BodyText">
    <w:name w:val="Body Text"/>
    <w:basedOn w:val="Normal"/>
    <w:link w:val="BodyTextChar"/>
    <w:rsid w:val="00C8250B"/>
    <w:pPr>
      <w:widowControl w:val="0"/>
      <w:suppressAutoHyphens/>
      <w:spacing w:after="120"/>
    </w:pPr>
    <w:rPr>
      <w:rFonts w:ascii="Times New Roman" w:eastAsia="Lucida Sans Unicode" w:hAnsi="Times New Roman" w:cs="Times New Roman"/>
      <w:kern w:val="1"/>
      <w:lang w:val="lv-LV" w:eastAsia="lv-LV"/>
    </w:rPr>
  </w:style>
  <w:style w:type="character" w:customStyle="1" w:styleId="BodyTextChar">
    <w:name w:val="Body Text Char"/>
    <w:basedOn w:val="DefaultParagraphFont"/>
    <w:link w:val="BodyText"/>
    <w:rsid w:val="00C8250B"/>
    <w:rPr>
      <w:rFonts w:ascii="Times New Roman" w:eastAsia="Lucida Sans Unicode" w:hAnsi="Times New Roman" w:cs="Times New Roman"/>
      <w:kern w:val="1"/>
      <w:lang w:val="lv-LV" w:eastAsia="lv-LV"/>
    </w:rPr>
  </w:style>
  <w:style w:type="paragraph" w:styleId="List">
    <w:name w:val="List"/>
    <w:basedOn w:val="BodyText"/>
    <w:semiHidden/>
    <w:rsid w:val="00C8250B"/>
    <w:rPr>
      <w:rFonts w:cs="Tahoma"/>
    </w:rPr>
  </w:style>
  <w:style w:type="paragraph" w:styleId="Caption">
    <w:name w:val="caption"/>
    <w:basedOn w:val="Normal"/>
    <w:qFormat/>
    <w:rsid w:val="00C8250B"/>
    <w:pPr>
      <w:widowControl w:val="0"/>
      <w:suppressLineNumbers/>
      <w:suppressAutoHyphens/>
      <w:spacing w:before="120" w:after="120"/>
    </w:pPr>
    <w:rPr>
      <w:rFonts w:ascii="Times New Roman" w:eastAsia="Lucida Sans Unicode" w:hAnsi="Times New Roman" w:cs="Tahoma"/>
      <w:i/>
      <w:iCs/>
      <w:kern w:val="1"/>
      <w:lang w:val="lv-LV" w:eastAsia="lv-LV"/>
    </w:rPr>
  </w:style>
  <w:style w:type="paragraph" w:customStyle="1" w:styleId="Index">
    <w:name w:val="Index"/>
    <w:basedOn w:val="Normal"/>
    <w:rsid w:val="00C8250B"/>
    <w:pPr>
      <w:widowControl w:val="0"/>
      <w:suppressLineNumbers/>
      <w:suppressAutoHyphens/>
    </w:pPr>
    <w:rPr>
      <w:rFonts w:ascii="Times New Roman" w:eastAsia="Lucida Sans Unicode" w:hAnsi="Times New Roman" w:cs="Tahoma"/>
      <w:kern w:val="1"/>
      <w:lang w:val="lv-LV" w:eastAsia="lv-LV"/>
    </w:rPr>
  </w:style>
  <w:style w:type="paragraph" w:customStyle="1" w:styleId="ListContents">
    <w:name w:val="List Contents"/>
    <w:basedOn w:val="Normal"/>
    <w:rsid w:val="00C8250B"/>
    <w:pPr>
      <w:widowControl w:val="0"/>
      <w:suppressAutoHyphens/>
      <w:ind w:left="567"/>
    </w:pPr>
    <w:rPr>
      <w:rFonts w:ascii="Times New Roman" w:eastAsia="Lucida Sans Unicode" w:hAnsi="Times New Roman" w:cs="Times New Roman"/>
      <w:kern w:val="1"/>
      <w:lang w:val="lv-LV" w:eastAsia="lv-LV"/>
    </w:rPr>
  </w:style>
  <w:style w:type="paragraph" w:customStyle="1" w:styleId="TableContents">
    <w:name w:val="Table Contents"/>
    <w:basedOn w:val="Normal"/>
    <w:rsid w:val="00C8250B"/>
    <w:pPr>
      <w:widowControl w:val="0"/>
      <w:suppressLineNumbers/>
      <w:suppressAutoHyphens/>
    </w:pPr>
    <w:rPr>
      <w:rFonts w:ascii="Times New Roman" w:eastAsia="Lucida Sans Unicode" w:hAnsi="Times New Roman" w:cs="Times New Roman"/>
      <w:kern w:val="1"/>
      <w:lang w:val="lv-LV" w:eastAsia="lv-LV"/>
    </w:rPr>
  </w:style>
  <w:style w:type="paragraph" w:styleId="Title">
    <w:name w:val="Title"/>
    <w:basedOn w:val="Normal"/>
    <w:next w:val="Subtitle"/>
    <w:link w:val="TitleChar"/>
    <w:qFormat/>
    <w:rsid w:val="00C8250B"/>
    <w:pPr>
      <w:widowControl w:val="0"/>
      <w:shd w:val="clear" w:color="auto" w:fill="CCCCCC"/>
      <w:suppressAutoHyphens/>
      <w:jc w:val="center"/>
    </w:pPr>
    <w:rPr>
      <w:rFonts w:ascii="+Bodoni" w:eastAsia="Lucida Sans Unicode" w:hAnsi="+Bodoni" w:cs="Times New Roman"/>
      <w:b/>
      <w:kern w:val="1"/>
      <w:sz w:val="22"/>
      <w:lang w:val="ru-RU" w:eastAsia="lv-LV"/>
    </w:rPr>
  </w:style>
  <w:style w:type="character" w:customStyle="1" w:styleId="TitleChar">
    <w:name w:val="Title Char"/>
    <w:basedOn w:val="DefaultParagraphFont"/>
    <w:link w:val="Title"/>
    <w:rsid w:val="00C8250B"/>
    <w:rPr>
      <w:rFonts w:ascii="+Bodoni" w:eastAsia="Lucida Sans Unicode" w:hAnsi="+Bodoni" w:cs="Times New Roman"/>
      <w:b/>
      <w:kern w:val="1"/>
      <w:sz w:val="22"/>
      <w:shd w:val="clear" w:color="auto" w:fill="CCCCCC"/>
      <w:lang w:val="ru-RU" w:eastAsia="lv-LV"/>
    </w:rPr>
  </w:style>
  <w:style w:type="paragraph" w:styleId="Subtitle">
    <w:name w:val="Subtitle"/>
    <w:basedOn w:val="Heading"/>
    <w:next w:val="BodyText"/>
    <w:link w:val="SubtitleChar"/>
    <w:qFormat/>
    <w:rsid w:val="00C8250B"/>
    <w:pPr>
      <w:jc w:val="center"/>
    </w:pPr>
    <w:rPr>
      <w:i/>
      <w:iCs/>
    </w:rPr>
  </w:style>
  <w:style w:type="character" w:customStyle="1" w:styleId="SubtitleChar">
    <w:name w:val="Subtitle Char"/>
    <w:basedOn w:val="DefaultParagraphFont"/>
    <w:link w:val="Subtitle"/>
    <w:rsid w:val="00C8250B"/>
    <w:rPr>
      <w:rFonts w:ascii="Arial" w:eastAsia="Lucida Sans Unicode" w:hAnsi="Arial" w:cs="Tahoma"/>
      <w:i/>
      <w:iCs/>
      <w:kern w:val="1"/>
      <w:sz w:val="28"/>
      <w:szCs w:val="28"/>
      <w:lang w:val="lv-LV" w:eastAsia="lv-LV"/>
    </w:rPr>
  </w:style>
  <w:style w:type="table" w:styleId="TableGrid">
    <w:name w:val="Table Grid"/>
    <w:basedOn w:val="TableNormal"/>
    <w:uiPriority w:val="59"/>
    <w:rsid w:val="00C8250B"/>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50B"/>
    <w:pPr>
      <w:widowControl w:val="0"/>
      <w:suppressAutoHyphens/>
    </w:pPr>
    <w:rPr>
      <w:rFonts w:ascii="Tahoma" w:eastAsia="Lucida Sans Unicode" w:hAnsi="Tahoma" w:cs="Times New Roman"/>
      <w:kern w:val="1"/>
      <w:sz w:val="16"/>
      <w:szCs w:val="16"/>
      <w:lang w:val="lv-LV" w:eastAsia="lv-LV"/>
    </w:rPr>
  </w:style>
  <w:style w:type="character" w:customStyle="1" w:styleId="BalloonTextChar">
    <w:name w:val="Balloon Text Char"/>
    <w:basedOn w:val="DefaultParagraphFont"/>
    <w:link w:val="BalloonText"/>
    <w:uiPriority w:val="99"/>
    <w:semiHidden/>
    <w:rsid w:val="00C8250B"/>
    <w:rPr>
      <w:rFonts w:ascii="Tahoma" w:eastAsia="Lucida Sans Unicode" w:hAnsi="Tahoma" w:cs="Times New Roman"/>
      <w:kern w:val="1"/>
      <w:sz w:val="16"/>
      <w:szCs w:val="16"/>
      <w:lang w:val="lv-LV" w:eastAsia="lv-LV"/>
    </w:rPr>
  </w:style>
  <w:style w:type="character" w:styleId="CommentReference">
    <w:name w:val="annotation reference"/>
    <w:semiHidden/>
    <w:rsid w:val="00C8250B"/>
    <w:rPr>
      <w:sz w:val="16"/>
      <w:szCs w:val="16"/>
    </w:rPr>
  </w:style>
  <w:style w:type="paragraph" w:styleId="CommentText">
    <w:name w:val="annotation text"/>
    <w:basedOn w:val="Normal"/>
    <w:link w:val="CommentTextChar"/>
    <w:semiHidden/>
    <w:rsid w:val="00C8250B"/>
    <w:pPr>
      <w:widowControl w:val="0"/>
      <w:suppressAutoHyphens/>
    </w:pPr>
    <w:rPr>
      <w:rFonts w:ascii="Times New Roman" w:eastAsia="Lucida Sans Unicode" w:hAnsi="Times New Roman" w:cs="Times New Roman"/>
      <w:kern w:val="1"/>
      <w:sz w:val="20"/>
      <w:szCs w:val="20"/>
      <w:lang w:val="lv-LV" w:eastAsia="lv-LV"/>
    </w:rPr>
  </w:style>
  <w:style w:type="character" w:customStyle="1" w:styleId="CommentTextChar">
    <w:name w:val="Comment Text Char"/>
    <w:basedOn w:val="DefaultParagraphFont"/>
    <w:link w:val="CommentText"/>
    <w:semiHidden/>
    <w:rsid w:val="00C8250B"/>
    <w:rPr>
      <w:rFonts w:ascii="Times New Roman" w:eastAsia="Lucida Sans Unicode" w:hAnsi="Times New Roman" w:cs="Times New Roman"/>
      <w:kern w:val="1"/>
      <w:sz w:val="20"/>
      <w:szCs w:val="20"/>
      <w:lang w:val="lv-LV" w:eastAsia="lv-LV"/>
    </w:rPr>
  </w:style>
  <w:style w:type="paragraph" w:styleId="CommentSubject">
    <w:name w:val="annotation subject"/>
    <w:basedOn w:val="CommentText"/>
    <w:next w:val="CommentText"/>
    <w:link w:val="CommentSubjectChar"/>
    <w:semiHidden/>
    <w:rsid w:val="00C8250B"/>
    <w:rPr>
      <w:b/>
      <w:bCs/>
    </w:rPr>
  </w:style>
  <w:style w:type="character" w:customStyle="1" w:styleId="CommentSubjectChar">
    <w:name w:val="Comment Subject Char"/>
    <w:basedOn w:val="CommentTextChar"/>
    <w:link w:val="CommentSubject"/>
    <w:semiHidden/>
    <w:rsid w:val="00C8250B"/>
    <w:rPr>
      <w:rFonts w:ascii="Times New Roman" w:eastAsia="Lucida Sans Unicode" w:hAnsi="Times New Roman" w:cs="Times New Roman"/>
      <w:b/>
      <w:bCs/>
      <w:kern w:val="1"/>
      <w:sz w:val="20"/>
      <w:szCs w:val="20"/>
      <w:lang w:val="lv-LV" w:eastAsia="lv-LV"/>
    </w:rPr>
  </w:style>
  <w:style w:type="character" w:styleId="SubtleEmphasis">
    <w:name w:val="Subtle Emphasis"/>
    <w:basedOn w:val="DefaultParagraphFont"/>
    <w:uiPriority w:val="19"/>
    <w:qFormat/>
    <w:rsid w:val="00B12143"/>
    <w:rPr>
      <w:i/>
      <w:iCs/>
      <w:color w:val="404040" w:themeColor="text1" w:themeTint="BF"/>
    </w:rPr>
  </w:style>
  <w:style w:type="character" w:styleId="IntenseEmphasis">
    <w:name w:val="Intense Emphasis"/>
    <w:basedOn w:val="DefaultParagraphFont"/>
    <w:uiPriority w:val="21"/>
    <w:qFormat/>
    <w:rsid w:val="00B12143"/>
    <w:rPr>
      <w:i/>
      <w:iCs/>
      <w:color w:val="4472C4" w:themeColor="accent1"/>
    </w:rPr>
  </w:style>
  <w:style w:type="paragraph" w:styleId="Quote">
    <w:name w:val="Quote"/>
    <w:basedOn w:val="Normal"/>
    <w:next w:val="Normal"/>
    <w:link w:val="QuoteChar"/>
    <w:uiPriority w:val="29"/>
    <w:qFormat/>
    <w:rsid w:val="00B121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2143"/>
    <w:rPr>
      <w:i/>
      <w:iCs/>
      <w:color w:val="404040" w:themeColor="text1" w:themeTint="BF"/>
    </w:rPr>
  </w:style>
  <w:style w:type="character" w:styleId="Emphasis">
    <w:name w:val="Emphasis"/>
    <w:basedOn w:val="DefaultParagraphFont"/>
    <w:uiPriority w:val="20"/>
    <w:qFormat/>
    <w:rsid w:val="00B12143"/>
    <w:rPr>
      <w:i/>
      <w:iCs/>
    </w:rPr>
  </w:style>
  <w:style w:type="paragraph" w:styleId="NoSpacing">
    <w:name w:val="No Spacing"/>
    <w:uiPriority w:val="1"/>
    <w:qFormat/>
    <w:rsid w:val="00B12143"/>
  </w:style>
  <w:style w:type="character" w:styleId="Strong">
    <w:name w:val="Strong"/>
    <w:basedOn w:val="DefaultParagraphFont"/>
    <w:uiPriority w:val="22"/>
    <w:qFormat/>
    <w:rsid w:val="00B12143"/>
    <w:rPr>
      <w:b/>
      <w:bCs/>
    </w:rPr>
  </w:style>
  <w:style w:type="character" w:customStyle="1" w:styleId="Heading1Char">
    <w:name w:val="Heading 1 Char"/>
    <w:basedOn w:val="DefaultParagraphFont"/>
    <w:link w:val="Heading1"/>
    <w:uiPriority w:val="9"/>
    <w:rsid w:val="00B121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ozo\AppData\Local\Temp\notes5D3EFE\LPB_veidlapa_sagat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7D9F3D-9CE6-4DFA-B550-5A328BF3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LPB_veidlapa_sagatave</Template>
  <TotalTime>18</TotalTime>
  <Pages>7</Pages>
  <Words>8185</Words>
  <Characters>4666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Ozola</dc:creator>
  <cp:lastModifiedBy>Julija Jevstignejeva</cp:lastModifiedBy>
  <cp:revision>10</cp:revision>
  <cp:lastPrinted>2022-09-15T08:51:00Z</cp:lastPrinted>
  <dcterms:created xsi:type="dcterms:W3CDTF">2022-03-25T08:11:00Z</dcterms:created>
  <dcterms:modified xsi:type="dcterms:W3CDTF">2023-03-31T07:45:00Z</dcterms:modified>
</cp:coreProperties>
</file>